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9C060" w14:textId="77777777" w:rsidR="00A6393F" w:rsidRPr="00A93FF8" w:rsidRDefault="00A6393F" w:rsidP="00A6393F">
      <w:pPr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 do S</w:t>
      </w:r>
      <w:r w:rsidRPr="00A93FF8">
        <w:rPr>
          <w:rFonts w:ascii="Times New Roman" w:eastAsia="Times New Roman" w:hAnsi="Times New Roman"/>
          <w:b/>
          <w:lang w:eastAsia="pl-PL"/>
        </w:rPr>
        <w:t>WZ</w:t>
      </w:r>
    </w:p>
    <w:p w14:paraId="7B15D932" w14:textId="77777777" w:rsidR="00A6393F" w:rsidRPr="00A93FF8" w:rsidRDefault="00A6393F" w:rsidP="00A6393F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/>
          <w:lang w:eastAsia="pl-PL"/>
        </w:rPr>
      </w:pPr>
    </w:p>
    <w:p w14:paraId="103A4775" w14:textId="77777777" w:rsidR="00A6393F" w:rsidRPr="00A93FF8" w:rsidRDefault="00A6393F" w:rsidP="00A6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26D40363" w14:textId="77777777" w:rsidR="00A6393F" w:rsidRPr="00A93FF8" w:rsidRDefault="00A6393F" w:rsidP="00A6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14:paraId="2E92A311" w14:textId="77777777" w:rsidR="00A6393F" w:rsidRPr="00A93FF8" w:rsidRDefault="00A6393F" w:rsidP="00A6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4A867C32" w14:textId="77777777" w:rsidR="00A6393F" w:rsidRPr="00A93FF8" w:rsidRDefault="00A6393F" w:rsidP="00A6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14:paraId="24576CC6" w14:textId="77777777" w:rsidR="00A6393F" w:rsidRPr="00A93FF8" w:rsidRDefault="00A6393F" w:rsidP="00A6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Nr KRS: ………………………… NIP:………………………… REGON:…………………………..</w:t>
      </w:r>
    </w:p>
    <w:p w14:paraId="48F49CE7" w14:textId="77777777" w:rsidR="00A6393F" w:rsidRDefault="00A6393F" w:rsidP="00A6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Adres poczty elektronicznej:  …………………………………………………………………………….</w:t>
      </w:r>
    </w:p>
    <w:p w14:paraId="6B3433DD" w14:textId="77777777" w:rsidR="00A6393F" w:rsidRPr="00A93FF8" w:rsidRDefault="00A6393F" w:rsidP="00A6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858FC">
        <w:rPr>
          <w:rFonts w:ascii="Times New Roman" w:eastAsia="Times New Roman" w:hAnsi="Times New Roman"/>
          <w:lang w:eastAsia="pl-PL"/>
        </w:rPr>
        <w:t xml:space="preserve">Adres elektronicznej skrzynki podawczej  </w:t>
      </w:r>
      <w:proofErr w:type="spellStart"/>
      <w:r w:rsidRPr="00D858FC">
        <w:rPr>
          <w:rFonts w:ascii="Times New Roman" w:eastAsia="Times New Roman" w:hAnsi="Times New Roman"/>
          <w:lang w:eastAsia="pl-PL"/>
        </w:rPr>
        <w:t>ePUAP</w:t>
      </w:r>
      <w:proofErr w:type="spellEnd"/>
      <w:r w:rsidRPr="00D858FC">
        <w:rPr>
          <w:rFonts w:ascii="Times New Roman" w:eastAsia="Times New Roman" w:hAnsi="Times New Roman"/>
          <w:lang w:eastAsia="pl-PL"/>
        </w:rPr>
        <w:t>: 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</w:t>
      </w:r>
    </w:p>
    <w:p w14:paraId="4CB69F58" w14:textId="77777777" w:rsidR="00A6393F" w:rsidRPr="00A93FF8" w:rsidRDefault="00A6393F" w:rsidP="00A6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Numer telefonu :…………………………………………………………………………………………</w:t>
      </w:r>
    </w:p>
    <w:p w14:paraId="6EB2D3DA" w14:textId="77777777" w:rsidR="00C52BE7" w:rsidRDefault="00C52BE7" w:rsidP="00C5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A796B">
        <w:rPr>
          <w:rFonts w:ascii="Times New Roman" w:eastAsia="Times New Roman" w:hAnsi="Times New Roman"/>
          <w:lang w:eastAsia="pl-PL"/>
        </w:rPr>
        <w:t>Osoba do kontaktu: ……………………………………………………………………………………..</w:t>
      </w:r>
    </w:p>
    <w:p w14:paraId="5D763BD8" w14:textId="77777777" w:rsidR="00C52BE7" w:rsidRPr="004052BF" w:rsidRDefault="00C52BE7" w:rsidP="00C5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4052BF">
        <w:rPr>
          <w:rFonts w:ascii="Times New Roman" w:eastAsia="Times New Roman" w:hAnsi="Times New Roman"/>
          <w:sz w:val="18"/>
          <w:szCs w:val="18"/>
          <w:lang w:eastAsia="pl-PL"/>
        </w:rPr>
        <w:t>(imię i nazwisko, nr tel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efonu</w:t>
      </w:r>
      <w:r w:rsidRPr="004052BF">
        <w:rPr>
          <w:rFonts w:ascii="Times New Roman" w:eastAsia="Times New Roman" w:hAnsi="Times New Roman"/>
          <w:sz w:val="18"/>
          <w:szCs w:val="18"/>
          <w:lang w:eastAsia="pl-PL"/>
        </w:rPr>
        <w:t>, adres e-mail)</w:t>
      </w:r>
    </w:p>
    <w:p w14:paraId="0021B9DC" w14:textId="77777777" w:rsidR="00A6393F" w:rsidRDefault="00A6393F" w:rsidP="00A6393F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/>
          <w:b/>
          <w:lang w:eastAsia="pl-PL"/>
        </w:rPr>
      </w:pPr>
    </w:p>
    <w:p w14:paraId="28E3D84F" w14:textId="77777777" w:rsidR="00A6393F" w:rsidRPr="00A93FF8" w:rsidRDefault="00A6393F" w:rsidP="002113F8">
      <w:pPr>
        <w:keepNext/>
        <w:spacing w:after="0"/>
        <w:ind w:left="142"/>
        <w:jc w:val="right"/>
        <w:outlineLvl w:val="2"/>
        <w:rPr>
          <w:rFonts w:ascii="Times New Roman" w:eastAsia="Times New Roman" w:hAnsi="Times New Roman"/>
          <w:b/>
          <w:lang w:eastAsia="pl-PL"/>
        </w:rPr>
      </w:pPr>
      <w:r w:rsidRPr="00A93FF8">
        <w:rPr>
          <w:rFonts w:ascii="Times New Roman" w:eastAsia="Times New Roman" w:hAnsi="Times New Roman"/>
          <w:b/>
          <w:lang w:eastAsia="pl-PL"/>
        </w:rPr>
        <w:t>Uniwersytet Jana Kochanowskiego w Kielcach</w:t>
      </w:r>
    </w:p>
    <w:p w14:paraId="47EE08B2" w14:textId="77777777" w:rsidR="00A6393F" w:rsidRPr="00A93FF8" w:rsidRDefault="00A6393F" w:rsidP="002113F8">
      <w:pPr>
        <w:spacing w:after="0"/>
        <w:ind w:left="142"/>
        <w:jc w:val="right"/>
        <w:rPr>
          <w:rFonts w:ascii="Times New Roman" w:eastAsia="Times New Roman" w:hAnsi="Times New Roman"/>
          <w:b/>
          <w:lang w:eastAsia="pl-PL"/>
        </w:rPr>
      </w:pPr>
      <w:r w:rsidRPr="00A93FF8">
        <w:rPr>
          <w:rFonts w:ascii="Times New Roman" w:eastAsia="Times New Roman" w:hAnsi="Times New Roman"/>
          <w:b/>
          <w:lang w:eastAsia="pl-PL"/>
        </w:rPr>
        <w:t>ul. Żeromskiego 5, 25-369 Kielce</w:t>
      </w:r>
    </w:p>
    <w:p w14:paraId="11D06D28" w14:textId="77777777" w:rsidR="00A6393F" w:rsidRPr="00A93FF8" w:rsidRDefault="00A6393F" w:rsidP="002113F8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</w:p>
    <w:p w14:paraId="03F85EDE" w14:textId="77777777" w:rsidR="00A6393F" w:rsidRPr="003E17DF" w:rsidRDefault="00A6393F" w:rsidP="002113F8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A93FF8">
        <w:rPr>
          <w:rFonts w:ascii="Times New Roman" w:eastAsia="Times New Roman" w:hAnsi="Times New Roman"/>
          <w:b/>
          <w:lang w:eastAsia="pl-PL"/>
        </w:rPr>
        <w:t>OFERTA</w:t>
      </w:r>
    </w:p>
    <w:p w14:paraId="6A5C1B20" w14:textId="77777777" w:rsidR="00A6393F" w:rsidRDefault="00A6393F" w:rsidP="002113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A898878" w14:textId="726F890F" w:rsidR="00A6393F" w:rsidRPr="00FA28C3" w:rsidRDefault="00A6393F" w:rsidP="00FA28C3">
      <w:pPr>
        <w:pStyle w:val="Akapitzlist"/>
        <w:keepNext/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ind w:right="357"/>
        <w:jc w:val="both"/>
        <w:outlineLvl w:val="1"/>
        <w:rPr>
          <w:rFonts w:ascii="Times New Roman" w:hAnsi="Times New Roman"/>
          <w:b/>
          <w:i/>
          <w:lang w:eastAsia="pl-PL"/>
        </w:rPr>
      </w:pPr>
      <w:r w:rsidRPr="00137492">
        <w:rPr>
          <w:rFonts w:ascii="Times New Roman" w:hAnsi="Times New Roman"/>
        </w:rPr>
        <w:t>W odpowiedzi na ogłoszenie przez Uniwersytet Jana Kochanowskiego w Kielcach przetargu nieograniczonego, którego przedmiotem jest</w:t>
      </w:r>
      <w:r w:rsidRPr="001374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„</w:t>
      </w:r>
      <w:r w:rsidR="00FA28C3" w:rsidRPr="00FA28C3">
        <w:rPr>
          <w:rFonts w:ascii="Times New Roman" w:hAnsi="Times New Roman"/>
          <w:b/>
          <w:i/>
          <w:lang w:eastAsia="pl-PL"/>
        </w:rPr>
        <w:t>Dostawa urządzeń i systemów wraz z gwarancją, wsparciem producentów, wsparciem technicznym</w:t>
      </w:r>
      <w:r w:rsidR="00FA28C3">
        <w:rPr>
          <w:rFonts w:ascii="Times New Roman" w:hAnsi="Times New Roman"/>
          <w:b/>
          <w:i/>
          <w:lang w:eastAsia="pl-PL"/>
        </w:rPr>
        <w:t xml:space="preserve"> </w:t>
      </w:r>
      <w:r w:rsidR="00FA28C3" w:rsidRPr="00FA28C3">
        <w:rPr>
          <w:rFonts w:ascii="Times New Roman" w:hAnsi="Times New Roman"/>
          <w:b/>
          <w:i/>
          <w:lang w:eastAsia="pl-PL"/>
        </w:rPr>
        <w:t xml:space="preserve"> dla wybranych elementów infrastruktury teleinformatycznej</w:t>
      </w:r>
      <w:r w:rsidRPr="00FA28C3">
        <w:rPr>
          <w:rFonts w:ascii="Times New Roman" w:hAnsi="Times New Roman"/>
          <w:b/>
          <w:i/>
          <w:lang w:eastAsia="pl-PL"/>
        </w:rPr>
        <w:t>” (</w:t>
      </w:r>
      <w:r w:rsidRPr="00FA28C3">
        <w:rPr>
          <w:rFonts w:ascii="Times New Roman" w:hAnsi="Times New Roman"/>
          <w:b/>
        </w:rPr>
        <w:t>postępowanie nr ADP.2301.</w:t>
      </w:r>
      <w:r w:rsidR="00D979D2" w:rsidRPr="00FA28C3">
        <w:rPr>
          <w:rFonts w:ascii="Times New Roman" w:hAnsi="Times New Roman"/>
          <w:b/>
        </w:rPr>
        <w:t>7.2022</w:t>
      </w:r>
      <w:r w:rsidRPr="00FA28C3">
        <w:rPr>
          <w:rFonts w:ascii="Times New Roman" w:hAnsi="Times New Roman"/>
          <w:b/>
        </w:rPr>
        <w:t xml:space="preserve">), </w:t>
      </w:r>
      <w:r w:rsidRPr="00FA28C3">
        <w:rPr>
          <w:rFonts w:ascii="Times New Roman" w:hAnsi="Times New Roman"/>
        </w:rPr>
        <w:t>przedkładamy niniejsza ofertę oświadczając, że akceptujemy w całości wszystkie warunki zawarte w Specyfikacji Warunków Zamówienia (SWZ).</w:t>
      </w:r>
    </w:p>
    <w:p w14:paraId="3945485F" w14:textId="77777777" w:rsidR="00A6393F" w:rsidRPr="00137492" w:rsidRDefault="00A6393F" w:rsidP="002113F8">
      <w:pPr>
        <w:pStyle w:val="Akapitzlist"/>
        <w:keepNext/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ind w:right="357"/>
        <w:contextualSpacing w:val="0"/>
        <w:jc w:val="both"/>
        <w:outlineLvl w:val="1"/>
        <w:rPr>
          <w:rFonts w:ascii="Times New Roman" w:hAnsi="Times New Roman"/>
          <w:bCs/>
        </w:rPr>
      </w:pPr>
      <w:r w:rsidRPr="00137492">
        <w:rPr>
          <w:rFonts w:ascii="Times New Roman" w:eastAsia="Times New Roman" w:hAnsi="Times New Roman"/>
          <w:snapToGrid w:val="0"/>
          <w:lang w:val="x-none" w:eastAsia="x-none"/>
        </w:rPr>
        <w:t>Oferujemy wykonanie przedmiotu zamówienia</w:t>
      </w:r>
      <w:r w:rsidRPr="00137492">
        <w:rPr>
          <w:rFonts w:ascii="Times New Roman" w:eastAsia="Times New Roman" w:hAnsi="Times New Roman"/>
          <w:snapToGrid w:val="0"/>
          <w:lang w:eastAsia="x-none"/>
        </w:rPr>
        <w:t xml:space="preserve"> w zakresie objętym Specyfikacją Warunków Zamówienia i załącznikami </w:t>
      </w:r>
      <w:r>
        <w:rPr>
          <w:rFonts w:ascii="Times New Roman" w:eastAsia="Times New Roman" w:hAnsi="Times New Roman"/>
          <w:snapToGrid w:val="0"/>
          <w:lang w:eastAsia="x-none"/>
        </w:rPr>
        <w:t>do S</w:t>
      </w:r>
      <w:r w:rsidRPr="00137492">
        <w:rPr>
          <w:rFonts w:ascii="Times New Roman" w:eastAsia="Times New Roman" w:hAnsi="Times New Roman"/>
          <w:snapToGrid w:val="0"/>
          <w:lang w:eastAsia="x-none"/>
        </w:rPr>
        <w:t xml:space="preserve">WZ </w:t>
      </w:r>
      <w:r w:rsidRPr="00643897">
        <w:rPr>
          <w:rFonts w:ascii="Times New Roman" w:hAnsi="Times New Roman"/>
          <w:color w:val="000000" w:themeColor="text1"/>
        </w:rPr>
        <w:t xml:space="preserve">za cenę brutto </w:t>
      </w:r>
      <w:r w:rsidRPr="00137492">
        <w:rPr>
          <w:rFonts w:ascii="Times New Roman" w:hAnsi="Times New Roman"/>
          <w:color w:val="000000" w:themeColor="text1"/>
        </w:rPr>
        <w:t>OGÓŁEM (netto +obowiązujący podatek VAT):</w:t>
      </w:r>
    </w:p>
    <w:p w14:paraId="31F64A1E" w14:textId="77777777" w:rsidR="00A6393F" w:rsidRPr="00BA3FE8" w:rsidRDefault="00A6393F" w:rsidP="002113F8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14:paraId="50862010" w14:textId="77777777" w:rsidR="00A6393F" w:rsidRPr="00BA3FE8" w:rsidRDefault="00A6393F" w:rsidP="002113F8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(</w:t>
      </w:r>
      <w:r w:rsidRPr="00BA3FE8">
        <w:rPr>
          <w:rFonts w:ascii="Times New Roman" w:hAnsi="Times New Roman"/>
          <w:color w:val="000000" w:themeColor="text1"/>
        </w:rPr>
        <w:t>słownie złotych: …………………………………………………………….00/100</w:t>
      </w:r>
      <w:r>
        <w:rPr>
          <w:rFonts w:ascii="Times New Roman" w:hAnsi="Times New Roman"/>
          <w:color w:val="000000" w:themeColor="text1"/>
        </w:rPr>
        <w:t>)</w:t>
      </w:r>
    </w:p>
    <w:p w14:paraId="4488E45F" w14:textId="77777777" w:rsidR="00A6393F" w:rsidRPr="00BA3FE8" w:rsidRDefault="00A6393F" w:rsidP="002113F8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Cena netto:</w:t>
      </w:r>
    </w:p>
    <w:p w14:paraId="52ADF331" w14:textId="77777777" w:rsidR="00A6393F" w:rsidRPr="00BA3FE8" w:rsidRDefault="00A6393F" w:rsidP="002113F8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liczbowo:…………. zł</w:t>
      </w:r>
    </w:p>
    <w:p w14:paraId="7657811B" w14:textId="77777777" w:rsidR="00A6393F" w:rsidRDefault="00A6393F" w:rsidP="002113F8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2234FD">
        <w:rPr>
          <w:rFonts w:ascii="Times New Roman" w:hAnsi="Times New Roman"/>
          <w:color w:val="000000" w:themeColor="text1"/>
        </w:rPr>
        <w:t>(słownie złotych: ……………………………………………………………………00/100</w:t>
      </w:r>
    </w:p>
    <w:p w14:paraId="1600CEA4" w14:textId="77777777" w:rsidR="00A6393F" w:rsidRPr="00BA3FE8" w:rsidRDefault="00A6393F" w:rsidP="002113F8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14:paraId="63EF5994" w14:textId="25DC11E2" w:rsidR="007F2C26" w:rsidRPr="007F2C26" w:rsidRDefault="00A6393F" w:rsidP="007F2C26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A813F7">
        <w:rPr>
          <w:rFonts w:ascii="Times New Roman" w:eastAsia="Times New Roman" w:hAnsi="Times New Roman"/>
          <w:snapToGrid w:val="0"/>
          <w:lang w:eastAsia="x-none"/>
        </w:rPr>
        <w:t xml:space="preserve">Na przedmiot </w:t>
      </w:r>
      <w:r>
        <w:rPr>
          <w:rFonts w:ascii="Times New Roman" w:eastAsia="Times New Roman" w:hAnsi="Times New Roman"/>
          <w:snapToGrid w:val="0"/>
          <w:lang w:eastAsia="x-none"/>
        </w:rPr>
        <w:t xml:space="preserve">zamówienia udzielamy </w:t>
      </w:r>
      <w:r w:rsidR="007F2C26" w:rsidRPr="007F2C26">
        <w:rPr>
          <w:rFonts w:ascii="Times New Roman" w:eastAsia="Times New Roman" w:hAnsi="Times New Roman"/>
          <w:snapToGrid w:val="0"/>
          <w:lang w:eastAsia="x-none"/>
        </w:rPr>
        <w:t xml:space="preserve">gwarancji i wsparcia producenta na okres 36 miesięcy od daty protokolarnego odbioru każdego podsystemu. </w:t>
      </w:r>
    </w:p>
    <w:p w14:paraId="1000FD97" w14:textId="77777777" w:rsidR="00A6393F" w:rsidRPr="004C70CB" w:rsidRDefault="00A6393F" w:rsidP="002113F8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4C70CB">
        <w:rPr>
          <w:rFonts w:ascii="Times New Roman" w:eastAsia="Times New Roman" w:hAnsi="Times New Roman"/>
          <w:snapToGrid w:val="0"/>
          <w:lang w:eastAsia="x-none"/>
        </w:rPr>
        <w:t>W łącznej ce</w:t>
      </w:r>
      <w:r>
        <w:rPr>
          <w:rFonts w:ascii="Times New Roman" w:eastAsia="Times New Roman" w:hAnsi="Times New Roman"/>
          <w:snapToGrid w:val="0"/>
          <w:lang w:eastAsia="x-none"/>
        </w:rPr>
        <w:t xml:space="preserve">nie brutto, o której mowa w pkt 2 </w:t>
      </w:r>
      <w:r w:rsidRPr="004C70CB">
        <w:rPr>
          <w:rFonts w:ascii="Times New Roman" w:eastAsia="Times New Roman" w:hAnsi="Times New Roman"/>
          <w:snapToGrid w:val="0"/>
          <w:lang w:eastAsia="x-none"/>
        </w:rPr>
        <w:t>uwzględniliśmy:</w:t>
      </w:r>
    </w:p>
    <w:p w14:paraId="08F49486" w14:textId="77777777" w:rsidR="003B7910" w:rsidRDefault="003B7910" w:rsidP="002113F8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3B7910">
        <w:rPr>
          <w:rFonts w:ascii="Times New Roman" w:eastAsia="Times New Roman" w:hAnsi="Times New Roman"/>
          <w:snapToGrid w:val="0"/>
          <w:lang w:eastAsia="x-none"/>
        </w:rPr>
        <w:t>koszt wsparcia technicznego wykonawcy:……………………..zł brutto w tym podatek VAT, przy czym kwota ogólnego kosztu wsparcia technicznego nie może przekraczać 5 % kwoty całkowitej wartości umowy  ,</w:t>
      </w:r>
    </w:p>
    <w:p w14:paraId="3851B049" w14:textId="18B5673F" w:rsidR="003B7910" w:rsidRDefault="00A714A5" w:rsidP="002113F8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>
        <w:rPr>
          <w:rFonts w:ascii="Times New Roman" w:eastAsia="Times New Roman" w:hAnsi="Times New Roman"/>
          <w:snapToGrid w:val="0"/>
          <w:lang w:eastAsia="x-none"/>
        </w:rPr>
        <w:t>koszt dostawy podsystemów</w:t>
      </w:r>
      <w:r w:rsidR="003B7910" w:rsidRPr="003B7910">
        <w:rPr>
          <w:rFonts w:ascii="Times New Roman" w:eastAsia="Times New Roman" w:hAnsi="Times New Roman"/>
          <w:snapToGrid w:val="0"/>
          <w:lang w:eastAsia="x-none"/>
        </w:rPr>
        <w:t>:.…………… zł brutto w tym podatek VAT.</w:t>
      </w:r>
    </w:p>
    <w:p w14:paraId="5C058906" w14:textId="60BDBFC5" w:rsidR="003B7910" w:rsidRPr="003B7910" w:rsidRDefault="003B7910" w:rsidP="002113F8">
      <w:pPr>
        <w:spacing w:after="0"/>
        <w:jc w:val="both"/>
        <w:rPr>
          <w:rFonts w:ascii="Times New Roman" w:eastAsia="Times New Roman" w:hAnsi="Times New Roman"/>
          <w:snapToGrid w:val="0"/>
          <w:lang w:eastAsia="x-none"/>
        </w:rPr>
      </w:pPr>
      <w:r>
        <w:rPr>
          <w:rFonts w:ascii="Times New Roman" w:eastAsia="Times New Roman" w:hAnsi="Times New Roman"/>
          <w:snapToGrid w:val="0"/>
          <w:lang w:eastAsia="x-none"/>
        </w:rPr>
        <w:t>UWAGA!!</w:t>
      </w:r>
    </w:p>
    <w:p w14:paraId="0DA94614" w14:textId="77777777" w:rsidR="00A6393F" w:rsidRPr="00A813F7" w:rsidRDefault="00A6393F" w:rsidP="002113F8">
      <w:pPr>
        <w:spacing w:after="0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A813F7">
        <w:rPr>
          <w:rFonts w:ascii="Times New Roman" w:eastAsia="Times New Roman" w:hAnsi="Times New Roman"/>
          <w:snapToGrid w:val="0"/>
          <w:lang w:eastAsia="x-none"/>
        </w:rPr>
        <w:t xml:space="preserve">W przypadku wykorzystania przez </w:t>
      </w:r>
      <w:r>
        <w:rPr>
          <w:rFonts w:ascii="Times New Roman" w:eastAsia="Times New Roman" w:hAnsi="Times New Roman"/>
          <w:snapToGrid w:val="0"/>
          <w:lang w:eastAsia="x-none"/>
        </w:rPr>
        <w:t>Z</w:t>
      </w:r>
      <w:r w:rsidRPr="00A813F7">
        <w:rPr>
          <w:rFonts w:ascii="Times New Roman" w:eastAsia="Times New Roman" w:hAnsi="Times New Roman"/>
          <w:snapToGrid w:val="0"/>
          <w:lang w:eastAsia="x-none"/>
        </w:rPr>
        <w:t>amawiającego limitu ilości godzin wsparcia technicznego w okresie trwania umowy Wykonawca zobowiązuje się, aby kolejne godziny wsparcia były świadczone</w:t>
      </w:r>
      <w:r>
        <w:rPr>
          <w:rFonts w:ascii="Times New Roman" w:eastAsia="Times New Roman" w:hAnsi="Times New Roman"/>
          <w:snapToGrid w:val="0"/>
          <w:lang w:eastAsia="x-none"/>
        </w:rPr>
        <w:t xml:space="preserve"> za cenę wskazaną poniżej w pkt 5.</w:t>
      </w:r>
      <w:r w:rsidRPr="00A813F7">
        <w:rPr>
          <w:rFonts w:ascii="Times New Roman" w:eastAsia="Times New Roman" w:hAnsi="Times New Roman"/>
          <w:snapToGrid w:val="0"/>
          <w:lang w:eastAsia="x-none"/>
        </w:rPr>
        <w:t xml:space="preserve"> </w:t>
      </w:r>
    </w:p>
    <w:p w14:paraId="31F232E0" w14:textId="77777777" w:rsidR="00A6393F" w:rsidRPr="00067250" w:rsidRDefault="00A6393F" w:rsidP="002113F8">
      <w:pPr>
        <w:pStyle w:val="Akapitzlist"/>
        <w:numPr>
          <w:ilvl w:val="0"/>
          <w:numId w:val="7"/>
        </w:numPr>
        <w:spacing w:after="0"/>
        <w:ind w:hanging="357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067250">
        <w:rPr>
          <w:rFonts w:ascii="Times New Roman" w:eastAsia="Times New Roman" w:hAnsi="Times New Roman"/>
          <w:snapToGrid w:val="0"/>
          <w:lang w:eastAsia="x-none"/>
        </w:rPr>
        <w:t>Stawka za godziny wsparcia to:</w:t>
      </w:r>
    </w:p>
    <w:p w14:paraId="33968B66" w14:textId="77777777" w:rsidR="00A6393F" w:rsidRDefault="00A6393F" w:rsidP="002113F8">
      <w:pPr>
        <w:pStyle w:val="Akapitzlist"/>
        <w:numPr>
          <w:ilvl w:val="0"/>
          <w:numId w:val="15"/>
        </w:numPr>
        <w:spacing w:after="0"/>
        <w:ind w:hanging="357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5300AC">
        <w:rPr>
          <w:rFonts w:ascii="Times New Roman" w:eastAsia="Times New Roman" w:hAnsi="Times New Roman"/>
          <w:snapToGrid w:val="0"/>
          <w:lang w:eastAsia="x-none"/>
        </w:rPr>
        <w:t>….………zł brutto (wraz z należną stawką podatku VAT) za r</w:t>
      </w:r>
      <w:r>
        <w:rPr>
          <w:rFonts w:ascii="Times New Roman" w:eastAsia="Times New Roman" w:hAnsi="Times New Roman"/>
          <w:snapToGrid w:val="0"/>
          <w:lang w:eastAsia="x-none"/>
        </w:rPr>
        <w:t>oboczogodzinę w przypadku pracy</w:t>
      </w:r>
      <w:r>
        <w:rPr>
          <w:rFonts w:ascii="Times New Roman" w:eastAsia="Times New Roman" w:hAnsi="Times New Roman"/>
          <w:snapToGrid w:val="0"/>
          <w:lang w:eastAsia="x-none"/>
        </w:rPr>
        <w:br/>
      </w:r>
      <w:r w:rsidRPr="005300AC">
        <w:rPr>
          <w:rFonts w:ascii="Times New Roman" w:eastAsia="Times New Roman" w:hAnsi="Times New Roman"/>
          <w:snapToGrid w:val="0"/>
          <w:lang w:eastAsia="x-none"/>
        </w:rPr>
        <w:t>w siedzibie Zamawiającego</w:t>
      </w:r>
      <w:r>
        <w:rPr>
          <w:rFonts w:ascii="Times New Roman" w:eastAsia="Times New Roman" w:hAnsi="Times New Roman"/>
          <w:snapToGrid w:val="0"/>
          <w:lang w:eastAsia="x-none"/>
        </w:rPr>
        <w:t>,</w:t>
      </w:r>
    </w:p>
    <w:p w14:paraId="316EA198" w14:textId="77777777" w:rsidR="00A6393F" w:rsidRPr="00EF1CB5" w:rsidRDefault="00A6393F" w:rsidP="002113F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5300AC">
        <w:rPr>
          <w:rFonts w:ascii="Times New Roman" w:eastAsia="Times New Roman" w:hAnsi="Times New Roman"/>
          <w:snapToGrid w:val="0"/>
          <w:lang w:eastAsia="x-none"/>
        </w:rPr>
        <w:lastRenderedPageBreak/>
        <w:t xml:space="preserve"> ………… zł brutto (wraz z należna stawką podatku VAT)  za roboczogodzinę pracy zdalnej.</w:t>
      </w:r>
    </w:p>
    <w:p w14:paraId="4FE3CF4C" w14:textId="618F8237" w:rsidR="009F7A0D" w:rsidRPr="00AF5A13" w:rsidRDefault="009F7A0D" w:rsidP="002113F8">
      <w:pPr>
        <w:pStyle w:val="Akapitzlist"/>
        <w:numPr>
          <w:ilvl w:val="0"/>
          <w:numId w:val="7"/>
        </w:numPr>
        <w:tabs>
          <w:tab w:val="left" w:pos="4320"/>
        </w:tabs>
        <w:spacing w:after="0"/>
        <w:contextualSpacing w:val="0"/>
        <w:jc w:val="both"/>
        <w:rPr>
          <w:rFonts w:ascii="Times New Roman" w:hAnsi="Times New Roman"/>
          <w:highlight w:val="green"/>
        </w:rPr>
      </w:pPr>
      <w:r w:rsidRPr="00AF5A13">
        <w:rPr>
          <w:rFonts w:ascii="Times New Roman" w:hAnsi="Times New Roman"/>
          <w:highlight w:val="green"/>
        </w:rPr>
        <w:t xml:space="preserve">Oferujemy następujący pakiet świadczenia usług reaktywnych i proaktywnych, opisanych w rozdziale 6 </w:t>
      </w:r>
      <w:proofErr w:type="spellStart"/>
      <w:r w:rsidRPr="00AF5A13">
        <w:rPr>
          <w:rFonts w:ascii="Times New Roman" w:hAnsi="Times New Roman"/>
          <w:highlight w:val="green"/>
        </w:rPr>
        <w:t>ppkt</w:t>
      </w:r>
      <w:proofErr w:type="spellEnd"/>
      <w:r w:rsidRPr="00AF5A13">
        <w:rPr>
          <w:rFonts w:ascii="Times New Roman" w:hAnsi="Times New Roman"/>
          <w:highlight w:val="green"/>
        </w:rPr>
        <w:t>. 6.5.1 i 6.5.2 opisu przedmiotu zamówienia</w:t>
      </w:r>
      <w:r w:rsidR="000D2414">
        <w:rPr>
          <w:rFonts w:ascii="Times New Roman" w:hAnsi="Times New Roman"/>
          <w:highlight w:val="green"/>
        </w:rPr>
        <w:t>*</w:t>
      </w:r>
      <w:r w:rsidRPr="00AF5A13">
        <w:rPr>
          <w:rFonts w:ascii="Times New Roman" w:hAnsi="Times New Roman"/>
          <w:highlight w:val="green"/>
        </w:rPr>
        <w:t>:</w:t>
      </w:r>
    </w:p>
    <w:p w14:paraId="4E6343C4" w14:textId="78FBCA80" w:rsidR="009F7A0D" w:rsidRDefault="009F7A0D" w:rsidP="002113F8">
      <w:pPr>
        <w:pStyle w:val="Akapitzlist"/>
        <w:numPr>
          <w:ilvl w:val="0"/>
          <w:numId w:val="22"/>
        </w:numPr>
        <w:tabs>
          <w:tab w:val="left" w:pos="4320"/>
        </w:tabs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 podstawowy</w:t>
      </w:r>
    </w:p>
    <w:p w14:paraId="71CACFB0" w14:textId="77777777" w:rsidR="00857006" w:rsidRDefault="009F7A0D" w:rsidP="002113F8">
      <w:pPr>
        <w:pStyle w:val="Akapitzlist"/>
        <w:numPr>
          <w:ilvl w:val="0"/>
          <w:numId w:val="22"/>
        </w:numPr>
        <w:tabs>
          <w:tab w:val="left" w:pos="4320"/>
        </w:tabs>
        <w:spacing w:after="0"/>
        <w:ind w:left="107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 rozszerzony</w:t>
      </w:r>
    </w:p>
    <w:p w14:paraId="691F271A" w14:textId="0C8E8EA6" w:rsidR="00857006" w:rsidRPr="00857006" w:rsidRDefault="009F7A0D" w:rsidP="002113F8">
      <w:pPr>
        <w:pStyle w:val="Akapitzlist"/>
        <w:tabs>
          <w:tab w:val="left" w:pos="4320"/>
        </w:tabs>
        <w:spacing w:after="0"/>
        <w:ind w:left="107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9835245" w14:textId="1A4E14F9" w:rsidR="000D2414" w:rsidRPr="00857006" w:rsidRDefault="000D2414" w:rsidP="002113F8">
      <w:pPr>
        <w:tabs>
          <w:tab w:val="left" w:pos="4320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</w:t>
      </w:r>
      <w:r w:rsidRPr="00857006">
        <w:rPr>
          <w:rFonts w:ascii="Times New Roman" w:hAnsi="Times New Roman"/>
          <w:i/>
          <w:sz w:val="20"/>
          <w:szCs w:val="20"/>
        </w:rPr>
        <w:t>*  proszę wybrać oferowany</w:t>
      </w:r>
    </w:p>
    <w:p w14:paraId="7C3A2061" w14:textId="77777777" w:rsidR="00A6393F" w:rsidRPr="005300AC" w:rsidRDefault="00A6393F" w:rsidP="002113F8">
      <w:pPr>
        <w:pStyle w:val="Akapitzlist"/>
        <w:numPr>
          <w:ilvl w:val="0"/>
          <w:numId w:val="7"/>
        </w:numPr>
        <w:tabs>
          <w:tab w:val="left" w:pos="4320"/>
        </w:tabs>
        <w:spacing w:after="0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>Zamówienie zrealiz</w:t>
      </w:r>
      <w:r>
        <w:rPr>
          <w:rFonts w:ascii="Times New Roman" w:hAnsi="Times New Roman"/>
        </w:rPr>
        <w:t>ujemy w terminie określonym w S</w:t>
      </w:r>
      <w:r w:rsidRPr="005300AC">
        <w:rPr>
          <w:rFonts w:ascii="Times New Roman" w:hAnsi="Times New Roman"/>
        </w:rPr>
        <w:t>WZ</w:t>
      </w:r>
      <w:r>
        <w:rPr>
          <w:rFonts w:ascii="Times New Roman" w:hAnsi="Times New Roman"/>
        </w:rPr>
        <w:t xml:space="preserve"> zgodnie z harmonogramem</w:t>
      </w:r>
      <w:r w:rsidRPr="0021740E">
        <w:t xml:space="preserve"> </w:t>
      </w:r>
      <w:r w:rsidRPr="0021740E">
        <w:rPr>
          <w:rFonts w:ascii="Times New Roman" w:hAnsi="Times New Roman"/>
        </w:rPr>
        <w:t>prac i plan</w:t>
      </w:r>
      <w:r>
        <w:rPr>
          <w:rFonts w:ascii="Times New Roman" w:hAnsi="Times New Roman"/>
        </w:rPr>
        <w:t xml:space="preserve">em </w:t>
      </w:r>
      <w:r w:rsidRPr="0021740E">
        <w:rPr>
          <w:rFonts w:ascii="Times New Roman" w:hAnsi="Times New Roman"/>
        </w:rPr>
        <w:t>migracji</w:t>
      </w:r>
      <w:r>
        <w:rPr>
          <w:rFonts w:ascii="Times New Roman" w:hAnsi="Times New Roman"/>
        </w:rPr>
        <w:t>.</w:t>
      </w:r>
    </w:p>
    <w:p w14:paraId="5CF9131C" w14:textId="77777777" w:rsidR="00A6393F" w:rsidRPr="005300AC" w:rsidRDefault="00A6393F" w:rsidP="002113F8">
      <w:pPr>
        <w:pStyle w:val="Akapitzlist"/>
        <w:numPr>
          <w:ilvl w:val="0"/>
          <w:numId w:val="7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eastAsia="Times New Roman" w:hAnsi="Times New Roman"/>
          <w:lang w:eastAsia="x-none"/>
        </w:rPr>
      </w:pPr>
      <w:r w:rsidRPr="005300AC">
        <w:rPr>
          <w:rFonts w:ascii="Times New Roman" w:eastAsia="Times New Roman" w:hAnsi="Times New Roman"/>
          <w:lang w:eastAsia="x-none"/>
        </w:rPr>
        <w:t>Oświadczam, że osoby, która będą  uczestnicz</w:t>
      </w:r>
      <w:r>
        <w:rPr>
          <w:rFonts w:ascii="Times New Roman" w:eastAsia="Times New Roman" w:hAnsi="Times New Roman"/>
          <w:lang w:eastAsia="x-none"/>
        </w:rPr>
        <w:t xml:space="preserve">yć w wykonywaniu zamówienia posiadają wymagane </w:t>
      </w:r>
      <w:r w:rsidRPr="005300AC">
        <w:rPr>
          <w:rFonts w:ascii="Times New Roman" w:eastAsia="Times New Roman" w:hAnsi="Times New Roman"/>
          <w:lang w:eastAsia="x-none"/>
        </w:rPr>
        <w:t>uprawnienia.</w:t>
      </w:r>
    </w:p>
    <w:p w14:paraId="5A5F0C56" w14:textId="77777777" w:rsidR="00A6393F" w:rsidRPr="005300AC" w:rsidRDefault="00A6393F" w:rsidP="002113F8">
      <w:pPr>
        <w:pStyle w:val="Akapitzlist"/>
        <w:numPr>
          <w:ilvl w:val="0"/>
          <w:numId w:val="7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 xml:space="preserve">Oświadczamy, że uważamy się za związanych niniejszą ofertą przez </w:t>
      </w:r>
      <w:r>
        <w:rPr>
          <w:rFonts w:ascii="Times New Roman" w:hAnsi="Times New Roman"/>
        </w:rPr>
        <w:t>90</w:t>
      </w:r>
      <w:r w:rsidRPr="005300AC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 xml:space="preserve"> do dnia …..2022 r. </w:t>
      </w:r>
      <w:r w:rsidRPr="005300AC">
        <w:rPr>
          <w:rFonts w:ascii="Times New Roman" w:hAnsi="Times New Roman"/>
        </w:rPr>
        <w:t>Bieg terminu związania ofertą rozpoczyna się wraz z upływem terminu składania ofert.</w:t>
      </w:r>
    </w:p>
    <w:p w14:paraId="0B69200E" w14:textId="77777777" w:rsidR="00A6393F" w:rsidRPr="005300AC" w:rsidRDefault="00A6393F" w:rsidP="002113F8">
      <w:pPr>
        <w:pStyle w:val="Akapitzlist"/>
        <w:numPr>
          <w:ilvl w:val="0"/>
          <w:numId w:val="7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>Oświadczamy, że zapoznaliśmy się ze Specyfikacją Warunków Zamówienia i nie wnosimy do nich żadnych zastrzeżeń. Zdobyliśmy również konieczne informacje potrzebne do właściwej wyceny oraz właściwego wykonania przedmiotu zamówienia.</w:t>
      </w:r>
    </w:p>
    <w:p w14:paraId="5AFF6046" w14:textId="77777777" w:rsidR="00A6393F" w:rsidRPr="005300AC" w:rsidRDefault="00A6393F" w:rsidP="002113F8">
      <w:pPr>
        <w:pStyle w:val="Akapitzlist"/>
        <w:numPr>
          <w:ilvl w:val="0"/>
          <w:numId w:val="7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>Oświadc</w:t>
      </w:r>
      <w:r>
        <w:rPr>
          <w:rFonts w:ascii="Times New Roman" w:hAnsi="Times New Roman"/>
        </w:rPr>
        <w:t xml:space="preserve">zamy, że zawarty w SWZ </w:t>
      </w:r>
      <w:r w:rsidRPr="005300AC">
        <w:rPr>
          <w:rFonts w:ascii="Times New Roman" w:hAnsi="Times New Roman"/>
        </w:rPr>
        <w:t>wzór umowy został przez nas zaakceptowany i zobo</w:t>
      </w:r>
      <w:r>
        <w:rPr>
          <w:rFonts w:ascii="Times New Roman" w:hAnsi="Times New Roman"/>
        </w:rPr>
        <w:t>wiązujemy się</w:t>
      </w:r>
      <w:r>
        <w:rPr>
          <w:rFonts w:ascii="Times New Roman" w:hAnsi="Times New Roman"/>
        </w:rPr>
        <w:br/>
      </w:r>
      <w:r w:rsidRPr="005300AC">
        <w:rPr>
          <w:rFonts w:ascii="Times New Roman" w:hAnsi="Times New Roman"/>
        </w:rPr>
        <w:t>w przypadku wyboru naszej oferty, do zawarcia umowy na wymienio</w:t>
      </w:r>
      <w:r>
        <w:rPr>
          <w:rFonts w:ascii="Times New Roman" w:hAnsi="Times New Roman"/>
        </w:rPr>
        <w:t xml:space="preserve">nych w nim warunkach w miejscu </w:t>
      </w:r>
      <w:r>
        <w:rPr>
          <w:rFonts w:ascii="Times New Roman" w:hAnsi="Times New Roman"/>
        </w:rPr>
        <w:br/>
      </w:r>
      <w:r w:rsidRPr="005300AC">
        <w:rPr>
          <w:rFonts w:ascii="Times New Roman" w:hAnsi="Times New Roman"/>
        </w:rPr>
        <w:t>i terminie wyznaczonym przez Zamawiającego.</w:t>
      </w:r>
    </w:p>
    <w:p w14:paraId="121D3732" w14:textId="77777777" w:rsidR="00A6393F" w:rsidRDefault="00A6393F" w:rsidP="002113F8">
      <w:pPr>
        <w:pStyle w:val="Akapitzlist"/>
        <w:numPr>
          <w:ilvl w:val="0"/>
          <w:numId w:val="7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 xml:space="preserve">Termin płatności – 30 dni od daty otrzymania przez zamawiającego prawidłowo wystawionej faktury wraz   </w:t>
      </w:r>
      <w:r>
        <w:rPr>
          <w:rFonts w:ascii="Times New Roman" w:hAnsi="Times New Roman"/>
        </w:rPr>
        <w:t xml:space="preserve">z </w:t>
      </w:r>
      <w:r w:rsidRPr="005300AC">
        <w:rPr>
          <w:rFonts w:ascii="Times New Roman" w:hAnsi="Times New Roman"/>
        </w:rPr>
        <w:t>protokołem odbioru</w:t>
      </w:r>
      <w:r>
        <w:rPr>
          <w:rFonts w:ascii="Times New Roman" w:hAnsi="Times New Roman"/>
        </w:rPr>
        <w:t>.</w:t>
      </w:r>
    </w:p>
    <w:p w14:paraId="05DB43DF" w14:textId="77777777" w:rsidR="00A6393F" w:rsidRPr="00AC7403" w:rsidRDefault="00A6393F" w:rsidP="002113F8">
      <w:pPr>
        <w:pStyle w:val="Akapitzlist"/>
        <w:numPr>
          <w:ilvl w:val="0"/>
          <w:numId w:val="7"/>
        </w:numPr>
        <w:tabs>
          <w:tab w:val="left" w:pos="4320"/>
        </w:tabs>
        <w:spacing w:after="0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eastAsia="Times New Roman" w:hAnsi="Times New Roman"/>
          <w:lang w:val="x-none" w:eastAsia="x-none"/>
        </w:rPr>
        <w:t>Przedmiot zamówienia zamierzamy wykonać</w:t>
      </w:r>
      <w:r>
        <w:rPr>
          <w:rFonts w:ascii="Times New Roman" w:eastAsia="Times New Roman" w:hAnsi="Times New Roman"/>
          <w:lang w:eastAsia="x-none"/>
        </w:rPr>
        <w:t>:</w:t>
      </w:r>
    </w:p>
    <w:p w14:paraId="47C77929" w14:textId="77777777" w:rsidR="00A6393F" w:rsidRPr="00AC7403" w:rsidRDefault="00A6393F" w:rsidP="002113F8">
      <w:pPr>
        <w:pStyle w:val="Akapitzlist"/>
        <w:numPr>
          <w:ilvl w:val="0"/>
          <w:numId w:val="19"/>
        </w:numPr>
        <w:tabs>
          <w:tab w:val="left" w:pos="4320"/>
        </w:tabs>
        <w:spacing w:after="0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eastAsia="Times New Roman" w:hAnsi="Times New Roman"/>
          <w:lang w:val="x-none" w:eastAsia="x-none"/>
        </w:rPr>
        <w:t>sami bez udziału pod</w:t>
      </w:r>
      <w:r>
        <w:rPr>
          <w:rFonts w:ascii="Times New Roman" w:eastAsia="Times New Roman" w:hAnsi="Times New Roman"/>
          <w:lang w:val="x-none" w:eastAsia="x-none"/>
        </w:rPr>
        <w:t xml:space="preserve">wykonawców </w:t>
      </w:r>
    </w:p>
    <w:p w14:paraId="4A7FE7BF" w14:textId="77777777" w:rsidR="00A6393F" w:rsidRPr="005300AC" w:rsidRDefault="00A6393F" w:rsidP="002113F8">
      <w:pPr>
        <w:pStyle w:val="Akapitzlist"/>
        <w:numPr>
          <w:ilvl w:val="0"/>
          <w:numId w:val="19"/>
        </w:numPr>
        <w:tabs>
          <w:tab w:val="left" w:pos="4320"/>
        </w:tabs>
        <w:spacing w:after="0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eastAsia="Times New Roman" w:hAnsi="Times New Roman"/>
          <w:lang w:val="x-none" w:eastAsia="x-none"/>
        </w:rPr>
        <w:t>z udziałem  podwykonawców*</w:t>
      </w:r>
    </w:p>
    <w:p w14:paraId="27EA59AA" w14:textId="77777777" w:rsidR="00A6393F" w:rsidRDefault="00A6393F" w:rsidP="002113F8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eastAsia="x-none"/>
        </w:rPr>
      </w:pPr>
      <w:r w:rsidRPr="00827944">
        <w:rPr>
          <w:rFonts w:ascii="Times New Roman" w:eastAsia="Times New Roman" w:hAnsi="Times New Roman"/>
          <w:lang w:val="x-none" w:eastAsia="x-none"/>
        </w:rPr>
        <w:t xml:space="preserve">* </w:t>
      </w:r>
      <w:r>
        <w:rPr>
          <w:rFonts w:ascii="Times New Roman" w:eastAsia="Times New Roman" w:hAnsi="Times New Roman"/>
          <w:lang w:eastAsia="x-none"/>
        </w:rPr>
        <w:t>Zaznaczyć właściwe</w:t>
      </w:r>
    </w:p>
    <w:p w14:paraId="647E88FA" w14:textId="77777777" w:rsidR="00A6393F" w:rsidRPr="00AC7403" w:rsidRDefault="00A6393F" w:rsidP="002113F8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eastAsia="x-none"/>
        </w:rPr>
      </w:pPr>
    </w:p>
    <w:p w14:paraId="6559BDD4" w14:textId="77777777" w:rsidR="00A6393F" w:rsidRPr="00827944" w:rsidRDefault="00A6393F" w:rsidP="002113F8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val="x-none" w:eastAsia="x-none"/>
        </w:rPr>
      </w:pPr>
      <w:r w:rsidRPr="00827944">
        <w:rPr>
          <w:rFonts w:ascii="Times New Roman" w:eastAsia="Times New Roman" w:hAnsi="Times New Roman"/>
          <w:lang w:val="x-none" w:eastAsia="x-none"/>
        </w:rPr>
        <w:t>Podwykonawcom zamierzam/y powierzyć następującą cześć zamówienia (zakres prac):</w:t>
      </w:r>
    </w:p>
    <w:p w14:paraId="3ED45425" w14:textId="77777777" w:rsidR="00A6393F" w:rsidRPr="00827944" w:rsidRDefault="00A6393F" w:rsidP="002113F8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val="x-none" w:eastAsia="x-none"/>
        </w:rPr>
      </w:pPr>
      <w:r w:rsidRPr="00827944">
        <w:rPr>
          <w:rFonts w:ascii="Times New Roman" w:eastAsia="Times New Roman" w:hAnsi="Times New Roman"/>
          <w:lang w:val="x-none" w:eastAsia="x-none"/>
        </w:rPr>
        <w:t>1) ……………………………………………, nazwa firmy podwykonawcy…………………………</w:t>
      </w:r>
    </w:p>
    <w:p w14:paraId="72ACD905" w14:textId="77777777" w:rsidR="00A6393F" w:rsidRDefault="00A6393F" w:rsidP="002113F8">
      <w:pPr>
        <w:tabs>
          <w:tab w:val="left" w:pos="6825"/>
        </w:tabs>
        <w:spacing w:after="0"/>
        <w:jc w:val="both"/>
        <w:rPr>
          <w:rFonts w:ascii="Times New Roman" w:hAnsi="Times New Roman"/>
        </w:rPr>
      </w:pPr>
      <w:r w:rsidRPr="00827944">
        <w:rPr>
          <w:rFonts w:ascii="Times New Roman" w:eastAsia="Times New Roman" w:hAnsi="Times New Roman"/>
          <w:lang w:val="x-none" w:eastAsia="x-none"/>
        </w:rPr>
        <w:t>2) ……………………………………………, nazwa firmy podwykonawcy…………………………</w:t>
      </w:r>
    </w:p>
    <w:p w14:paraId="6C0E7CE4" w14:textId="77777777" w:rsidR="00A6393F" w:rsidRPr="00137492" w:rsidRDefault="00A6393F" w:rsidP="002113F8">
      <w:pPr>
        <w:spacing w:after="0"/>
        <w:jc w:val="both"/>
        <w:rPr>
          <w:rFonts w:ascii="Times New Roman" w:eastAsia="Times New Roman" w:hAnsi="Times New Roman"/>
          <w:lang w:eastAsia="x-none"/>
        </w:rPr>
      </w:pPr>
    </w:p>
    <w:p w14:paraId="02DA1C36" w14:textId="4CCC2CDE" w:rsidR="00A6393F" w:rsidRPr="00137492" w:rsidRDefault="00A6393F" w:rsidP="002113F8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jc w:val="both"/>
        <w:rPr>
          <w:rFonts w:ascii="Times New Roman" w:eastAsia="Times New Roman" w:hAnsi="Times New Roman"/>
          <w:lang w:val="x-none" w:eastAsia="x-none"/>
        </w:rPr>
      </w:pPr>
      <w:r w:rsidRPr="005300AC">
        <w:rPr>
          <w:rFonts w:ascii="Times New Roman" w:eastAsia="Times New Roman" w:hAnsi="Times New Roman"/>
          <w:lang w:val="x-none" w:eastAsia="x-none"/>
        </w:rPr>
        <w:t xml:space="preserve">Oferowane przez nas </w:t>
      </w:r>
      <w:r>
        <w:rPr>
          <w:rFonts w:ascii="Times New Roman" w:eastAsia="Times New Roman" w:hAnsi="Times New Roman"/>
          <w:lang w:eastAsia="x-none"/>
        </w:rPr>
        <w:t>przedmiot zamówienia jest</w:t>
      </w:r>
      <w:r w:rsidRPr="005300AC">
        <w:rPr>
          <w:rFonts w:ascii="Times New Roman" w:eastAsia="Times New Roman" w:hAnsi="Times New Roman"/>
          <w:lang w:val="x-none" w:eastAsia="x-none"/>
        </w:rPr>
        <w:t xml:space="preserve"> fabrycznie now</w:t>
      </w:r>
      <w:r>
        <w:rPr>
          <w:rFonts w:ascii="Times New Roman" w:eastAsia="Times New Roman" w:hAnsi="Times New Roman"/>
          <w:lang w:eastAsia="x-none"/>
        </w:rPr>
        <w:t>y</w:t>
      </w:r>
      <w:r w:rsidRPr="005300AC">
        <w:rPr>
          <w:rFonts w:ascii="Times New Roman" w:eastAsia="Times New Roman" w:hAnsi="Times New Roman"/>
          <w:lang w:val="x-none" w:eastAsia="x-none"/>
        </w:rPr>
        <w:t xml:space="preserve">, </w:t>
      </w:r>
      <w:r w:rsidR="00F74820">
        <w:rPr>
          <w:rFonts w:ascii="Times New Roman" w:eastAsia="Times New Roman" w:hAnsi="Times New Roman"/>
          <w:lang w:val="x-none" w:eastAsia="x-none"/>
        </w:rPr>
        <w:t>posiada</w:t>
      </w:r>
      <w:r w:rsidRPr="005300AC">
        <w:rPr>
          <w:rFonts w:ascii="Times New Roman" w:eastAsia="Times New Roman" w:hAnsi="Times New Roman"/>
          <w:lang w:val="x-none" w:eastAsia="x-none"/>
        </w:rPr>
        <w:t xml:space="preserve"> wszelkie wymagane  przepisami  prawa: świadectwa, certyfikaty, atesty, deklaracje zgodności itp., oraz zobowiązujemy się, do dostarczenia Zamawiającemu przy realizacji przedmiotu zamówienia</w:t>
      </w:r>
      <w:r w:rsidRPr="005300AC">
        <w:rPr>
          <w:rFonts w:ascii="Times New Roman" w:eastAsia="Times New Roman" w:hAnsi="Times New Roman"/>
          <w:lang w:eastAsia="x-none"/>
        </w:rPr>
        <w:t xml:space="preserve"> </w:t>
      </w:r>
      <w:r w:rsidRPr="005300AC">
        <w:rPr>
          <w:rFonts w:ascii="Times New Roman" w:eastAsia="Times New Roman" w:hAnsi="Times New Roman"/>
          <w:lang w:val="x-none" w:eastAsia="x-none"/>
        </w:rPr>
        <w:t>wszystkich</w:t>
      </w:r>
      <w:r w:rsidRPr="005300AC">
        <w:rPr>
          <w:rFonts w:ascii="Times New Roman" w:eastAsia="Times New Roman" w:hAnsi="Times New Roman"/>
          <w:lang w:eastAsia="x-none"/>
        </w:rPr>
        <w:t xml:space="preserve"> </w:t>
      </w:r>
      <w:r w:rsidRPr="005300AC">
        <w:rPr>
          <w:rFonts w:ascii="Times New Roman" w:eastAsia="Times New Roman" w:hAnsi="Times New Roman"/>
          <w:lang w:val="x-none" w:eastAsia="x-none"/>
        </w:rPr>
        <w:t>dokumentów potwierdzających spełnienie powyższych wymogów.</w:t>
      </w:r>
    </w:p>
    <w:p w14:paraId="0478EDF5" w14:textId="77777777" w:rsidR="00A6393F" w:rsidRPr="006C35E5" w:rsidRDefault="00A6393F" w:rsidP="000B431D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jc w:val="both"/>
        <w:rPr>
          <w:rFonts w:ascii="Times New Roman" w:hAnsi="Times New Roman"/>
          <w:lang w:val="x-none"/>
        </w:rPr>
      </w:pPr>
      <w:r w:rsidRPr="006C35E5">
        <w:rPr>
          <w:rFonts w:ascii="Times New Roman" w:hAnsi="Times New Roman"/>
          <w:lang w:val="x-none"/>
        </w:rPr>
        <w:t>W przypadku wykonawców wspólnie ubiegających się o udzielenie</w:t>
      </w:r>
      <w:r>
        <w:rPr>
          <w:rFonts w:ascii="Times New Roman" w:hAnsi="Times New Roman"/>
          <w:lang w:val="x-none"/>
        </w:rPr>
        <w:t xml:space="preserve"> zamówienia, wykonawca </w:t>
      </w:r>
      <w:r w:rsidRPr="006C35E5">
        <w:rPr>
          <w:rFonts w:ascii="Times New Roman" w:hAnsi="Times New Roman"/>
          <w:lang w:val="x-none"/>
        </w:rPr>
        <w:t>ustanawia pełnomocnika do reprezentowania go w postępowan</w:t>
      </w:r>
      <w:r>
        <w:rPr>
          <w:rFonts w:ascii="Times New Roman" w:hAnsi="Times New Roman"/>
          <w:lang w:val="x-none"/>
        </w:rPr>
        <w:t xml:space="preserve">iu albo reprezentowania w </w:t>
      </w:r>
      <w:r w:rsidRPr="006C35E5">
        <w:rPr>
          <w:rFonts w:ascii="Times New Roman" w:hAnsi="Times New Roman"/>
          <w:lang w:val="x-none"/>
        </w:rPr>
        <w:t xml:space="preserve">postępowaniu i zawarcia umowy w sprawie zamówienia publicznego: </w:t>
      </w:r>
    </w:p>
    <w:p w14:paraId="2E4D752C" w14:textId="77777777" w:rsidR="00A6393F" w:rsidRDefault="00A6393F" w:rsidP="002113F8">
      <w:pPr>
        <w:spacing w:after="0"/>
        <w:jc w:val="both"/>
        <w:rPr>
          <w:rFonts w:ascii="Times New Roman" w:hAnsi="Times New Roman"/>
        </w:rPr>
      </w:pPr>
      <w:r w:rsidRPr="003F2C76">
        <w:rPr>
          <w:rFonts w:ascii="Times New Roman" w:hAnsi="Times New Roman"/>
          <w:lang w:val="x-none"/>
        </w:rPr>
        <w:t xml:space="preserve">    ……………………………………</w:t>
      </w:r>
      <w:r w:rsidRPr="003F2C76">
        <w:rPr>
          <w:rFonts w:ascii="Times New Roman" w:hAnsi="Times New Roman"/>
        </w:rPr>
        <w:t>………..</w:t>
      </w:r>
      <w:r w:rsidRPr="003F2C76">
        <w:rPr>
          <w:rFonts w:ascii="Times New Roman" w:hAnsi="Times New Roman"/>
          <w:lang w:val="x-none"/>
        </w:rPr>
        <w:t xml:space="preserve"> tel. kontaktowy, faks: …………………………………</w:t>
      </w:r>
    </w:p>
    <w:p w14:paraId="7C97CB59" w14:textId="77777777" w:rsidR="000B431D" w:rsidRDefault="00A6393F" w:rsidP="002113F8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  <w:lang w:val="x-none"/>
        </w:rPr>
        <w:t>Osobami do kontaktów z Zamawiającym odpowiedzi</w:t>
      </w:r>
      <w:r>
        <w:rPr>
          <w:rFonts w:ascii="Times New Roman" w:hAnsi="Times New Roman"/>
          <w:lang w:val="x-none"/>
        </w:rPr>
        <w:t xml:space="preserve">alnymi za wykonanie przedmiotu </w:t>
      </w:r>
      <w:r w:rsidRPr="006C35E5">
        <w:rPr>
          <w:rFonts w:ascii="Times New Roman" w:hAnsi="Times New Roman"/>
          <w:lang w:val="x-none"/>
        </w:rPr>
        <w:t>umowy są</w:t>
      </w:r>
      <w:r>
        <w:rPr>
          <w:rFonts w:ascii="Times New Roman" w:hAnsi="Times New Roman"/>
        </w:rPr>
        <w:t xml:space="preserve">: </w:t>
      </w:r>
    </w:p>
    <w:p w14:paraId="6C94E70D" w14:textId="666114DC" w:rsidR="00A6393F" w:rsidRPr="006C35E5" w:rsidRDefault="00A6393F" w:rsidP="000B431D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  <w:lang w:val="x-none"/>
        </w:rPr>
        <w:t>…………</w:t>
      </w:r>
      <w:r w:rsidRPr="006C35E5">
        <w:rPr>
          <w:rFonts w:ascii="Times New Roman" w:hAnsi="Times New Roman"/>
        </w:rPr>
        <w:t>………. tel. ……………., e</w:t>
      </w:r>
      <w:r>
        <w:rPr>
          <w:rFonts w:ascii="Times New Roman" w:hAnsi="Times New Roman"/>
        </w:rPr>
        <w:t>:</w:t>
      </w:r>
      <w:r w:rsidRPr="006C35E5">
        <w:rPr>
          <w:rFonts w:ascii="Times New Roman" w:hAnsi="Times New Roman"/>
        </w:rPr>
        <w:t xml:space="preserve">mial:……………….. </w:t>
      </w:r>
    </w:p>
    <w:p w14:paraId="2770E0A0" w14:textId="77777777" w:rsidR="00A6393F" w:rsidRPr="006C35E5" w:rsidRDefault="00A6393F" w:rsidP="002113F8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eastAsia="Times New Roman" w:hAnsi="Times New Roman"/>
          <w:color w:val="000000"/>
          <w:lang w:eastAsia="pl-PL"/>
        </w:rPr>
        <w:t xml:space="preserve">Informujemy, że dokumenty na potwierdzenie braku podstaw dotyczących wykluczenia na podstawie </w:t>
      </w:r>
      <w:r w:rsidRPr="00DD2C68">
        <w:rPr>
          <w:rFonts w:ascii="Times New Roman" w:eastAsia="Times New Roman" w:hAnsi="Times New Roman"/>
          <w:color w:val="000000"/>
          <w:lang w:eastAsia="pl-PL"/>
        </w:rPr>
        <w:t>art. 109 ust. 1 pkt 4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6C35E5">
        <w:rPr>
          <w:rFonts w:ascii="Times New Roman" w:eastAsia="Times New Roman" w:hAnsi="Times New Roman"/>
          <w:color w:val="000000"/>
          <w:lang w:eastAsia="pl-PL"/>
        </w:rPr>
        <w:t xml:space="preserve">ustawy, znajdują się w formie elektronicznej pod następującymi adresami internetowymi ogólnodostępnych i bezpłatnych baz danych </w:t>
      </w:r>
      <w:r w:rsidRPr="006C35E5">
        <w:rPr>
          <w:rFonts w:ascii="Times New Roman" w:eastAsia="Times New Roman" w:hAnsi="Times New Roman"/>
          <w:i/>
          <w:color w:val="000000"/>
          <w:lang w:eastAsia="pl-PL"/>
        </w:rPr>
        <w:t>(należy zaznaczyć odpowiedni kwadrat)</w:t>
      </w:r>
    </w:p>
    <w:p w14:paraId="30661A31" w14:textId="77777777" w:rsidR="00A6393F" w:rsidRPr="009D3150" w:rsidRDefault="00A6393F" w:rsidP="002113F8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FF"/>
          <w:lang w:eastAsia="pl-PL"/>
        </w:rPr>
      </w:pPr>
      <w:r w:rsidRPr="009D3150">
        <w:rPr>
          <w:rFonts w:ascii="Times New Roman" w:eastAsia="Times New Roman" w:hAnsi="Times New Roman"/>
          <w:color w:val="0000FF"/>
          <w:lang w:eastAsia="pl-PL"/>
        </w:rPr>
        <w:t>https://prod.ceidg.gov.pl</w:t>
      </w:r>
    </w:p>
    <w:p w14:paraId="580788E4" w14:textId="77777777" w:rsidR="00A6393F" w:rsidRPr="007669AF" w:rsidRDefault="006F7A83" w:rsidP="002113F8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FF"/>
          <w:lang w:eastAsia="pl-PL"/>
        </w:rPr>
      </w:pPr>
      <w:hyperlink r:id="rId8" w:history="1">
        <w:r w:rsidR="00A6393F" w:rsidRPr="007669AF">
          <w:rPr>
            <w:rFonts w:ascii="Times New Roman" w:eastAsia="Times New Roman" w:hAnsi="Times New Roman"/>
            <w:color w:val="0000FF"/>
            <w:lang w:eastAsia="pl-PL"/>
          </w:rPr>
          <w:t>https://ems.ms.gov.pl</w:t>
        </w:r>
      </w:hyperlink>
    </w:p>
    <w:p w14:paraId="341B6A6C" w14:textId="1F9175AB" w:rsidR="00A6393F" w:rsidRPr="005E0D63" w:rsidRDefault="007669AF" w:rsidP="002113F8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rPr>
          <w:rFonts w:ascii="Times New Roman" w:eastAsia="Times New Roman" w:hAnsi="Times New Roman"/>
          <w:color w:val="0000FF"/>
          <w:lang w:eastAsia="pl-PL"/>
        </w:rPr>
      </w:pPr>
      <w:r>
        <w:rPr>
          <w:rFonts w:ascii="Times New Roman" w:eastAsia="Times New Roman" w:hAnsi="Times New Roman"/>
          <w:color w:val="0000FF"/>
          <w:lang w:eastAsia="pl-PL"/>
        </w:rPr>
        <w:t>Inne (podać ścieżkę dostępu)</w:t>
      </w:r>
      <w:r w:rsidRPr="005E0D63">
        <w:rPr>
          <w:rFonts w:ascii="Times New Roman" w:eastAsia="Times New Roman" w:hAnsi="Times New Roman"/>
          <w:color w:val="0000FF"/>
          <w:lang w:eastAsia="pl-PL"/>
        </w:rPr>
        <w:t xml:space="preserve"> </w:t>
      </w:r>
      <w:r w:rsidR="00A6393F" w:rsidRPr="005E0D63">
        <w:rPr>
          <w:rFonts w:ascii="Times New Roman" w:eastAsia="Times New Roman" w:hAnsi="Times New Roman"/>
          <w:color w:val="0000FF"/>
          <w:lang w:eastAsia="pl-PL"/>
        </w:rPr>
        <w:t>………………………..</w:t>
      </w:r>
    </w:p>
    <w:p w14:paraId="1ACE71AD" w14:textId="77777777" w:rsidR="00A6393F" w:rsidRPr="00DE2B95" w:rsidRDefault="00A6393F" w:rsidP="002113F8">
      <w:pPr>
        <w:pStyle w:val="Akapitzlist"/>
        <w:numPr>
          <w:ilvl w:val="0"/>
          <w:numId w:val="7"/>
        </w:numPr>
        <w:snapToGrid w:val="0"/>
        <w:spacing w:after="0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</w:rPr>
        <w:t xml:space="preserve">Oświadczam/y, że jestem / nie jestem mikroprzedsiębiorstwem, małym lub średnim przedsiębiorstwem zgodnie z definicją zawartą w zaleceniu Komisji z dn. 6 maja 2003 r. dotyczącym definicji </w:t>
      </w:r>
      <w:r w:rsidRPr="006C35E5">
        <w:rPr>
          <w:rFonts w:ascii="Times New Roman" w:hAnsi="Times New Roman"/>
        </w:rPr>
        <w:lastRenderedPageBreak/>
        <w:t>przedsiębiorstw mikro, małych i średnich (Dz. Urz. UE nr 2003/361/WE). W przypadku zaznaczenia powyżej odpowiedzi twierdzącej, należy poniżej zaznaczyć krzyżykiem odpowiedni kwadrat:</w:t>
      </w:r>
    </w:p>
    <w:p w14:paraId="7CEBB56A" w14:textId="774E9A5E" w:rsidR="00A6393F" w:rsidRPr="00D979D2" w:rsidRDefault="00A6393F" w:rsidP="00211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C2F7D">
        <w:rPr>
          <w:rFonts w:ascii="Times New Roman" w:hAnsi="Times New Roman"/>
        </w:rPr>
        <w:tab/>
      </w:r>
      <w:r w:rsidRPr="0007366F">
        <w:rPr>
          <w:rFonts w:ascii="Times New Roman" w:hAnsi="Times New Roman"/>
          <w:sz w:val="32"/>
          <w:szCs w:val="32"/>
        </w:rPr>
        <w:t>□</w:t>
      </w:r>
      <w:r w:rsidRPr="005C2F7D">
        <w:rPr>
          <w:rFonts w:ascii="Times New Roman" w:hAnsi="Times New Roman"/>
        </w:rPr>
        <w:t xml:space="preserve"> mikroprzedsiębiorstwo </w:t>
      </w:r>
      <w:r w:rsidRPr="0007366F">
        <w:rPr>
          <w:rFonts w:ascii="Times New Roman" w:hAnsi="Times New Roman"/>
          <w:sz w:val="32"/>
          <w:szCs w:val="32"/>
        </w:rPr>
        <w:t>□</w:t>
      </w:r>
      <w:r w:rsidRPr="005C2F7D">
        <w:rPr>
          <w:rFonts w:ascii="Times New Roman" w:hAnsi="Times New Roman"/>
        </w:rPr>
        <w:t xml:space="preserve"> małe przedsiębiorstwo </w:t>
      </w:r>
      <w:r w:rsidRPr="0007366F">
        <w:rPr>
          <w:rFonts w:ascii="Times New Roman" w:hAnsi="Times New Roman"/>
          <w:sz w:val="32"/>
          <w:szCs w:val="32"/>
        </w:rPr>
        <w:t xml:space="preserve">□ </w:t>
      </w:r>
      <w:r w:rsidRPr="005C2F7D">
        <w:rPr>
          <w:rFonts w:ascii="Times New Roman" w:hAnsi="Times New Roman"/>
        </w:rPr>
        <w:t>średnie przedsiębiorstwo</w:t>
      </w:r>
      <w:r w:rsidR="00D979D2">
        <w:rPr>
          <w:rFonts w:ascii="Times New Roman" w:hAnsi="Times New Roman"/>
        </w:rPr>
        <w:t xml:space="preserve"> </w:t>
      </w:r>
      <w:r w:rsidR="00D979D2" w:rsidRPr="0007366F">
        <w:rPr>
          <w:rFonts w:ascii="Times New Roman" w:hAnsi="Times New Roman"/>
          <w:sz w:val="32"/>
          <w:szCs w:val="32"/>
        </w:rPr>
        <w:t>□</w:t>
      </w:r>
      <w:r w:rsidR="00D979D2">
        <w:rPr>
          <w:rFonts w:ascii="Times New Roman" w:hAnsi="Times New Roman"/>
          <w:sz w:val="32"/>
          <w:szCs w:val="32"/>
        </w:rPr>
        <w:t xml:space="preserve"> </w:t>
      </w:r>
      <w:r w:rsidR="00D979D2">
        <w:rPr>
          <w:rFonts w:ascii="Times New Roman" w:hAnsi="Times New Roman"/>
          <w:sz w:val="20"/>
          <w:szCs w:val="20"/>
        </w:rPr>
        <w:t>inne……………</w:t>
      </w:r>
    </w:p>
    <w:p w14:paraId="799B8CDB" w14:textId="77777777" w:rsidR="00A6393F" w:rsidRPr="005E05E1" w:rsidRDefault="00A6393F" w:rsidP="002113F8">
      <w:pPr>
        <w:pStyle w:val="Tekstpodstawowy"/>
        <w:numPr>
          <w:ilvl w:val="0"/>
          <w:numId w:val="7"/>
        </w:numPr>
        <w:tabs>
          <w:tab w:val="left" w:pos="284"/>
        </w:tabs>
        <w:overflowPunct/>
        <w:autoSpaceDE/>
        <w:autoSpaceDN w:val="0"/>
        <w:spacing w:after="0" w:line="276" w:lineRule="auto"/>
        <w:jc w:val="both"/>
        <w:rPr>
          <w:sz w:val="22"/>
          <w:szCs w:val="22"/>
        </w:rPr>
      </w:pPr>
      <w:r w:rsidRPr="005E05E1">
        <w:rPr>
          <w:sz w:val="22"/>
          <w:szCs w:val="22"/>
        </w:rPr>
        <w:t xml:space="preserve"> ZGODNIE Z ART. 225 UST. 2 USTAWY PZP INFORMUJĘ/EMY, ŻE WYBÓR OFERTY: </w:t>
      </w:r>
    </w:p>
    <w:p w14:paraId="5F77963B" w14:textId="77777777" w:rsidR="00A6393F" w:rsidRDefault="00A6393F" w:rsidP="002113F8">
      <w:pPr>
        <w:pStyle w:val="Tekstpodstawowywcity"/>
        <w:numPr>
          <w:ilvl w:val="0"/>
          <w:numId w:val="21"/>
        </w:numPr>
        <w:overflowPunct/>
        <w:autoSpaceDE/>
        <w:autoSpaceDN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7F0F01">
        <w:rPr>
          <w:sz w:val="22"/>
          <w:szCs w:val="22"/>
        </w:rPr>
        <w:t>ie będzie prowadził do powstania u Zamawiająceg</w:t>
      </w:r>
      <w:r>
        <w:rPr>
          <w:sz w:val="22"/>
          <w:szCs w:val="22"/>
        </w:rPr>
        <w:t>o obowiązku podatkowego zgodnie</w:t>
      </w:r>
      <w:r>
        <w:rPr>
          <w:sz w:val="22"/>
          <w:szCs w:val="22"/>
        </w:rPr>
        <w:br/>
      </w:r>
      <w:r w:rsidRPr="007F0F01">
        <w:rPr>
          <w:sz w:val="22"/>
          <w:szCs w:val="22"/>
        </w:rPr>
        <w:t>z przepisami o podatku od towarów i usług*</w:t>
      </w:r>
    </w:p>
    <w:p w14:paraId="09CB4C33" w14:textId="77777777" w:rsidR="00A6393F" w:rsidRPr="007F0F01" w:rsidRDefault="00A6393F" w:rsidP="002113F8">
      <w:pPr>
        <w:pStyle w:val="Tekstpodstawowywcity"/>
        <w:numPr>
          <w:ilvl w:val="0"/>
          <w:numId w:val="21"/>
        </w:numPr>
        <w:overflowPunct/>
        <w:autoSpaceDE/>
        <w:autoSpaceDN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7F0F01">
        <w:rPr>
          <w:sz w:val="22"/>
          <w:szCs w:val="22"/>
        </w:rPr>
        <w:t>ędzie prowadził do powstania u Zamawiającego obowiązku podatkowego zgodnie z przepisami o podatku od towarów i usług.*</w:t>
      </w:r>
    </w:p>
    <w:p w14:paraId="5736F02E" w14:textId="77777777" w:rsidR="00A6393F" w:rsidRPr="007F0F01" w:rsidRDefault="00A6393F" w:rsidP="002113F8">
      <w:pPr>
        <w:pStyle w:val="Tekstpodstawowywcity"/>
        <w:overflowPunct/>
        <w:autoSpaceDE/>
        <w:autoSpaceDN w:val="0"/>
        <w:spacing w:after="0" w:line="276" w:lineRule="auto"/>
        <w:ind w:left="720"/>
        <w:jc w:val="both"/>
        <w:rPr>
          <w:sz w:val="22"/>
          <w:szCs w:val="22"/>
        </w:rPr>
      </w:pPr>
      <w:r w:rsidRPr="007F0F01">
        <w:rPr>
          <w:sz w:val="22"/>
          <w:szCs w:val="22"/>
        </w:rPr>
        <w:t>Powyższy obowiązek podatkowy będzie dotyczył:</w:t>
      </w:r>
    </w:p>
    <w:p w14:paraId="71A902A1" w14:textId="77777777" w:rsidR="00A6393F" w:rsidRPr="007F0F01" w:rsidRDefault="00A6393F" w:rsidP="002113F8">
      <w:pPr>
        <w:pStyle w:val="Tekstpodstawowywcity"/>
        <w:overflowPunct/>
        <w:autoSpaceDE/>
        <w:autoSpaceDN w:val="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Pr="007F0F01">
        <w:rPr>
          <w:sz w:val="22"/>
          <w:szCs w:val="22"/>
        </w:rPr>
        <w:t xml:space="preserve"> o wartości netto: …………………………………… zł**. </w:t>
      </w:r>
    </w:p>
    <w:p w14:paraId="7BD6C63B" w14:textId="77777777" w:rsidR="00A6393F" w:rsidRPr="007852DF" w:rsidRDefault="00A6393F" w:rsidP="002113F8">
      <w:pPr>
        <w:pStyle w:val="Tekstpodstawowywcity"/>
        <w:overflowPunct/>
        <w:autoSpaceDE/>
        <w:autoSpaceDN w:val="0"/>
        <w:spacing w:after="0" w:line="276" w:lineRule="auto"/>
        <w:jc w:val="both"/>
        <w:rPr>
          <w:i/>
          <w:sz w:val="22"/>
          <w:szCs w:val="22"/>
          <w:vertAlign w:val="superscript"/>
        </w:rPr>
      </w:pPr>
      <w:r w:rsidRPr="007F0F01">
        <w:rPr>
          <w:i/>
          <w:sz w:val="22"/>
          <w:szCs w:val="22"/>
        </w:rPr>
        <w:t>(</w:t>
      </w:r>
      <w:r w:rsidRPr="007852DF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Zaznaczyć właściwe;</w:t>
      </w:r>
      <w:r>
        <w:rPr>
          <w:i/>
          <w:sz w:val="22"/>
          <w:szCs w:val="22"/>
          <w:vertAlign w:val="superscript"/>
        </w:rPr>
        <w:t xml:space="preserve"> </w:t>
      </w:r>
      <w:r w:rsidRPr="007F0F01">
        <w:rPr>
          <w:i/>
          <w:sz w:val="22"/>
          <w:szCs w:val="22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797FCD47" w14:textId="77777777" w:rsidR="00A6393F" w:rsidRPr="00137492" w:rsidRDefault="00A6393F" w:rsidP="002113F8">
      <w:pPr>
        <w:pStyle w:val="Akapitzlist"/>
        <w:numPr>
          <w:ilvl w:val="0"/>
          <w:numId w:val="7"/>
        </w:numPr>
        <w:spacing w:after="0"/>
        <w:ind w:left="363" w:hanging="357"/>
        <w:contextualSpacing w:val="0"/>
        <w:rPr>
          <w:rFonts w:ascii="Times New Roman" w:hAnsi="Times New Roman"/>
          <w:snapToGrid w:val="0"/>
        </w:rPr>
      </w:pPr>
      <w:r w:rsidRPr="00137492">
        <w:rPr>
          <w:rFonts w:ascii="Times New Roman" w:hAnsi="Times New Roman"/>
          <w:snapToGrid w:val="0"/>
        </w:rPr>
        <w:t>Zgłoszenie awarii lub wady na numer telefonu/e-maila …………………………………………………</w:t>
      </w:r>
    </w:p>
    <w:p w14:paraId="36F302C5" w14:textId="77777777" w:rsidR="00A6393F" w:rsidRPr="00137492" w:rsidRDefault="00A6393F" w:rsidP="002113F8">
      <w:pPr>
        <w:pStyle w:val="Akapitzlist"/>
        <w:numPr>
          <w:ilvl w:val="0"/>
          <w:numId w:val="7"/>
        </w:numPr>
        <w:spacing w:after="0"/>
        <w:ind w:hanging="357"/>
        <w:contextualSpacing w:val="0"/>
        <w:jc w:val="both"/>
        <w:rPr>
          <w:rFonts w:ascii="Times New Roman" w:hAnsi="Times New Roman"/>
        </w:rPr>
      </w:pPr>
      <w:r w:rsidRPr="00137492">
        <w:rPr>
          <w:rFonts w:ascii="Times New Roman" w:hAnsi="Times New Roman"/>
        </w:rPr>
        <w:t>Oświadczam, że wypełniłem obowiązki informacyjne przewidziane w art. 13 lub art. 14 RODO</w:t>
      </w:r>
      <w:r w:rsidRPr="005C2F7D">
        <w:rPr>
          <w:rStyle w:val="Odwoanieprzypisudolnego"/>
          <w:rFonts w:ascii="Times New Roman" w:hAnsi="Times New Roman"/>
        </w:rPr>
        <w:footnoteReference w:id="1"/>
      </w:r>
      <w:r w:rsidRPr="00137492">
        <w:rPr>
          <w:rFonts w:ascii="Times New Roman" w:hAnsi="Times New Roman"/>
        </w:rPr>
        <w:t xml:space="preserve">   wobec osób fizycznych, od których dane osobowe bezpośrednio lub pośrednio pozyskałem w celu ubiegania się o udzielenie zamówienia publicznego w niniejszym postępowaniu</w:t>
      </w:r>
      <w:r w:rsidRPr="005C2F7D">
        <w:rPr>
          <w:rStyle w:val="Odwoanieprzypisudolnego"/>
          <w:rFonts w:ascii="Times New Roman" w:hAnsi="Times New Roman"/>
        </w:rPr>
        <w:footnoteReference w:id="2"/>
      </w:r>
      <w:r w:rsidRPr="00137492">
        <w:rPr>
          <w:rFonts w:ascii="Times New Roman" w:hAnsi="Times New Roman"/>
        </w:rPr>
        <w:t>.</w:t>
      </w:r>
    </w:p>
    <w:p w14:paraId="23BE21A6" w14:textId="77777777" w:rsidR="00A6393F" w:rsidRPr="00137492" w:rsidRDefault="00A6393F" w:rsidP="002113F8">
      <w:pPr>
        <w:pStyle w:val="Akapitzlist"/>
        <w:numPr>
          <w:ilvl w:val="0"/>
          <w:numId w:val="7"/>
        </w:numPr>
        <w:spacing w:after="0"/>
        <w:contextualSpacing w:val="0"/>
        <w:rPr>
          <w:rFonts w:ascii="Times New Roman" w:hAnsi="Times New Roman"/>
        </w:rPr>
      </w:pPr>
      <w:r w:rsidRPr="00137492">
        <w:rPr>
          <w:rFonts w:ascii="Times New Roman" w:hAnsi="Times New Roman"/>
        </w:rPr>
        <w:t>Informujemy, że w przypadku wybrania oferty, umowę podpisywały będą:</w:t>
      </w:r>
    </w:p>
    <w:p w14:paraId="501DAE3A" w14:textId="77777777" w:rsidR="00A6393F" w:rsidRPr="005C2F7D" w:rsidRDefault="00A6393F" w:rsidP="00A6393F">
      <w:pPr>
        <w:rPr>
          <w:rFonts w:ascii="Times New Roman" w:hAnsi="Times New Roman"/>
        </w:rPr>
      </w:pPr>
    </w:p>
    <w:p w14:paraId="1DB1C781" w14:textId="77777777" w:rsidR="00A6393F" w:rsidRPr="005C2F7D" w:rsidRDefault="00A6393F" w:rsidP="00A639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2F7D">
        <w:rPr>
          <w:rFonts w:ascii="Times New Roman" w:hAnsi="Times New Roman"/>
        </w:rPr>
        <w:t>1……………………………..                                             ….……………………………</w:t>
      </w:r>
    </w:p>
    <w:p w14:paraId="483F70EF" w14:textId="77777777" w:rsidR="00A6393F" w:rsidRPr="00D43EB0" w:rsidRDefault="00A6393F" w:rsidP="00A639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43EB0">
        <w:rPr>
          <w:rFonts w:ascii="Times New Roman" w:hAnsi="Times New Roman"/>
          <w:sz w:val="18"/>
          <w:szCs w:val="18"/>
        </w:rPr>
        <w:t xml:space="preserve">  (imię i nazwisko)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D43EB0">
        <w:rPr>
          <w:rFonts w:ascii="Times New Roman" w:hAnsi="Times New Roman"/>
          <w:sz w:val="18"/>
          <w:szCs w:val="18"/>
        </w:rPr>
        <w:t>(pełniona funkcja w firmie)</w:t>
      </w:r>
    </w:p>
    <w:p w14:paraId="44DC6F32" w14:textId="77777777" w:rsidR="00A6393F" w:rsidRPr="005C2F7D" w:rsidRDefault="00A6393F" w:rsidP="00A6393F">
      <w:pPr>
        <w:rPr>
          <w:rFonts w:ascii="Times New Roman" w:hAnsi="Times New Roman"/>
        </w:rPr>
      </w:pPr>
    </w:p>
    <w:p w14:paraId="57A299FE" w14:textId="77777777" w:rsidR="00A6393F" w:rsidRPr="005C2F7D" w:rsidRDefault="00A6393F" w:rsidP="00A6393F">
      <w:pPr>
        <w:spacing w:after="0" w:line="240" w:lineRule="auto"/>
        <w:rPr>
          <w:rFonts w:ascii="Times New Roman" w:hAnsi="Times New Roman"/>
        </w:rPr>
      </w:pPr>
      <w:r w:rsidRPr="005C2F7D">
        <w:rPr>
          <w:rFonts w:ascii="Times New Roman" w:hAnsi="Times New Roman"/>
        </w:rPr>
        <w:t>2………………………….. ...                                             ……………………………….</w:t>
      </w:r>
    </w:p>
    <w:p w14:paraId="13FA9465" w14:textId="77777777" w:rsidR="00A6393F" w:rsidRPr="00D43EB0" w:rsidRDefault="00A6393F" w:rsidP="00A639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2F7D">
        <w:rPr>
          <w:rFonts w:ascii="Times New Roman" w:hAnsi="Times New Roman"/>
        </w:rPr>
        <w:t xml:space="preserve">  </w:t>
      </w:r>
      <w:r w:rsidRPr="00D43EB0">
        <w:rPr>
          <w:rFonts w:ascii="Times New Roman" w:hAnsi="Times New Roman"/>
          <w:sz w:val="18"/>
          <w:szCs w:val="18"/>
        </w:rPr>
        <w:t xml:space="preserve">(imię i nazwisko)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D43EB0">
        <w:rPr>
          <w:rFonts w:ascii="Times New Roman" w:hAnsi="Times New Roman"/>
          <w:sz w:val="18"/>
          <w:szCs w:val="18"/>
        </w:rPr>
        <w:t xml:space="preserve">      (pełniona funkcja w firmie)</w:t>
      </w:r>
    </w:p>
    <w:p w14:paraId="0F1BA87B" w14:textId="77777777" w:rsidR="00A6393F" w:rsidRPr="00D43EB0" w:rsidRDefault="00A6393F" w:rsidP="00A6393F">
      <w:pPr>
        <w:rPr>
          <w:rFonts w:ascii="Times New Roman" w:hAnsi="Times New Roman"/>
          <w:sz w:val="18"/>
          <w:szCs w:val="18"/>
        </w:rPr>
      </w:pPr>
    </w:p>
    <w:p w14:paraId="331B3C98" w14:textId="77777777" w:rsidR="00A6393F" w:rsidRPr="005C2F7D" w:rsidRDefault="00A6393F" w:rsidP="00A6393F">
      <w:pPr>
        <w:rPr>
          <w:rFonts w:ascii="Times New Roman" w:hAnsi="Times New Roman"/>
        </w:rPr>
      </w:pPr>
    </w:p>
    <w:p w14:paraId="36F058C1" w14:textId="77777777" w:rsidR="00A6393F" w:rsidRPr="005C2F7D" w:rsidRDefault="00A6393F" w:rsidP="00A6393F">
      <w:pPr>
        <w:rPr>
          <w:rFonts w:ascii="Times New Roman" w:hAnsi="Times New Roman"/>
        </w:rPr>
      </w:pPr>
      <w:r w:rsidRPr="005C2F7D">
        <w:rPr>
          <w:rFonts w:ascii="Times New Roman" w:hAnsi="Times New Roman"/>
        </w:rPr>
        <w:t xml:space="preserve">........................................ dnia </w:t>
      </w:r>
      <w:r>
        <w:rPr>
          <w:rFonts w:ascii="Times New Roman" w:hAnsi="Times New Roman"/>
        </w:rPr>
        <w:t>....................</w:t>
      </w:r>
      <w:r w:rsidRPr="005C2F7D">
        <w:rPr>
          <w:rFonts w:ascii="Times New Roman" w:hAnsi="Times New Roman"/>
        </w:rPr>
        <w:t>r.</w:t>
      </w:r>
    </w:p>
    <w:p w14:paraId="3D89AD2B" w14:textId="77777777" w:rsidR="00A6393F" w:rsidRPr="005C2F7D" w:rsidRDefault="00A6393F" w:rsidP="00A6393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5C52848" w14:textId="77777777" w:rsidR="00A6393F" w:rsidRPr="005C2F7D" w:rsidRDefault="00A6393F" w:rsidP="00A6393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57A72DF1" w14:textId="77777777" w:rsidR="00A6393F" w:rsidRPr="00D43EB0" w:rsidRDefault="00A6393F" w:rsidP="00A63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C2F7D">
        <w:rPr>
          <w:rFonts w:ascii="Times New Roman" w:hAnsi="Times New Roman"/>
        </w:rPr>
        <w:t>………….......................................................</w:t>
      </w:r>
    </w:p>
    <w:p w14:paraId="439A63F2" w14:textId="77777777" w:rsidR="00A6393F" w:rsidRPr="00A7511F" w:rsidRDefault="00A6393F" w:rsidP="00A639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  <w:sectPr w:rsidR="00A6393F" w:rsidRPr="00A7511F" w:rsidSect="00AC7403">
          <w:headerReference w:type="default" r:id="rId9"/>
          <w:footerReference w:type="default" r:id="rId10"/>
          <w:pgSz w:w="11907" w:h="16840" w:code="9"/>
          <w:pgMar w:top="827" w:right="1134" w:bottom="993" w:left="993" w:header="283" w:footer="283" w:gutter="0"/>
          <w:cols w:space="708"/>
          <w:noEndnote/>
          <w:docGrid w:linePitch="360"/>
        </w:sectPr>
      </w:pPr>
      <w:r w:rsidRPr="00D43EB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D43EB0">
        <w:rPr>
          <w:rFonts w:ascii="Times New Roman" w:hAnsi="Times New Roman"/>
          <w:sz w:val="18"/>
          <w:szCs w:val="18"/>
        </w:rPr>
        <w:t xml:space="preserve">    podpis/y osoby/osób uprawnionych do składania                                  </w:t>
      </w:r>
      <w:r w:rsidRPr="00D43EB0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D43EB0">
        <w:rPr>
          <w:rFonts w:ascii="Times New Roman" w:hAnsi="Times New Roman"/>
          <w:sz w:val="18"/>
          <w:szCs w:val="18"/>
        </w:rPr>
        <w:t>ośw</w:t>
      </w:r>
      <w:r>
        <w:rPr>
          <w:rFonts w:ascii="Times New Roman" w:hAnsi="Times New Roman"/>
          <w:sz w:val="18"/>
          <w:szCs w:val="18"/>
        </w:rPr>
        <w:t>iadczeń woli w imieniu Wykonawcy</w:t>
      </w:r>
    </w:p>
    <w:tbl>
      <w:tblPr>
        <w:tblpPr w:leftFromText="141" w:rightFromText="141" w:vertAnchor="text" w:horzAnchor="margin" w:tblpXSpec="right" w:tblpY="590"/>
        <w:tblW w:w="8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622"/>
        <w:gridCol w:w="2551"/>
      </w:tblGrid>
      <w:tr w:rsidR="004B2354" w14:paraId="01722491" w14:textId="77777777" w:rsidTr="00B96E0A">
        <w:trPr>
          <w:trHeight w:val="49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F6BA25" w14:textId="77777777" w:rsidR="004B2354" w:rsidRDefault="004B2354" w:rsidP="00B96E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lastRenderedPageBreak/>
              <w:t xml:space="preserve">Koszt dodatkowej godziny </w:t>
            </w: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br/>
              <w:t>pracy inżyniera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34FF470" w14:textId="77777777" w:rsidR="004B2354" w:rsidRDefault="004B2354" w:rsidP="00B96E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D611BBE" w14:textId="77777777" w:rsidR="004B2354" w:rsidRDefault="004B2354" w:rsidP="00B96E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</w:tr>
      <w:tr w:rsidR="004B2354" w14:paraId="011D92D9" w14:textId="77777777" w:rsidTr="00B96E0A">
        <w:trPr>
          <w:trHeight w:val="2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2F17F4F" w14:textId="77777777" w:rsidR="004B2354" w:rsidRDefault="004B2354" w:rsidP="00B96E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pl-PL"/>
              </w:rPr>
              <w:t>praca zdalna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DA8C1" w14:textId="77777777" w:rsidR="004B2354" w:rsidRDefault="004B2354" w:rsidP="00B96E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FDC28" w14:textId="77777777" w:rsidR="004B2354" w:rsidRDefault="004B2354" w:rsidP="00B96E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B2354" w14:paraId="3F8C01FA" w14:textId="77777777" w:rsidTr="00B96E0A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69737AB" w14:textId="77777777" w:rsidR="004B2354" w:rsidRDefault="004B2354" w:rsidP="00B96E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pl-PL"/>
              </w:rPr>
              <w:t>praca w siedzibie Zamawiającego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F8BBB" w14:textId="77777777" w:rsidR="004B2354" w:rsidRDefault="004B2354" w:rsidP="00B96E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07240" w14:textId="77777777" w:rsidR="004B2354" w:rsidRDefault="004B2354" w:rsidP="00B96E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14:paraId="754D3A2F" w14:textId="77777777" w:rsidR="004B2354" w:rsidRDefault="004B2354" w:rsidP="00A7511F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2274"/>
        <w:gridCol w:w="1763"/>
        <w:gridCol w:w="2065"/>
        <w:gridCol w:w="850"/>
        <w:gridCol w:w="2268"/>
        <w:gridCol w:w="992"/>
        <w:gridCol w:w="2835"/>
      </w:tblGrid>
      <w:tr w:rsidR="007621F8" w:rsidRPr="00ED59B1" w14:paraId="32FA0F4E" w14:textId="77777777" w:rsidTr="00317F05">
        <w:trPr>
          <w:trHeight w:val="1045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74D4AEA4" w14:textId="77777777" w:rsidR="007621F8" w:rsidRPr="00ED59B1" w:rsidRDefault="007621F8" w:rsidP="00317F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Kod / mnemonik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E3CAEBC" w14:textId="77777777" w:rsidR="007621F8" w:rsidRPr="00ED59B1" w:rsidRDefault="007621F8" w:rsidP="00317F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Podsystem / podobszar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19081E2B" w14:textId="77777777" w:rsidR="007621F8" w:rsidRPr="00ED59B1" w:rsidRDefault="007621F8" w:rsidP="00317F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Oferowany poziom wsparcia:</w:t>
            </w:r>
          </w:p>
          <w:p w14:paraId="677A101D" w14:textId="77777777" w:rsidR="007621F8" w:rsidRDefault="007621F8" w:rsidP="00317F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podstawowy [P]</w:t>
            </w:r>
          </w:p>
          <w:p w14:paraId="50C92717" w14:textId="77777777" w:rsidR="007621F8" w:rsidRPr="00ED59B1" w:rsidRDefault="007621F8" w:rsidP="00317F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rozszerzony [R]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FED6F2D" w14:textId="77777777" w:rsidR="007621F8" w:rsidRPr="00ED59B1" w:rsidRDefault="007621F8" w:rsidP="00317F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Nazwa  podsystemu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62CEF8AC" w14:textId="77777777" w:rsidR="007621F8" w:rsidRPr="00ED59B1" w:rsidRDefault="007621F8" w:rsidP="00317F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Ilość urządzeń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3926CAD5" w14:textId="77777777" w:rsidR="007621F8" w:rsidRPr="00ED59B1" w:rsidRDefault="007621F8" w:rsidP="00317F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Koszt  netto wdrożenia (wszystkie prace, urządzenia itp.)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204019E2" w14:textId="77777777" w:rsidR="007621F8" w:rsidRPr="00ED59B1" w:rsidRDefault="007621F8" w:rsidP="00317F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562DB809" w14:textId="77777777" w:rsidR="007621F8" w:rsidRPr="00ED59B1" w:rsidRDefault="007621F8" w:rsidP="00317F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koszt brutto (PLN)</w:t>
            </w:r>
          </w:p>
        </w:tc>
      </w:tr>
      <w:tr w:rsidR="007621F8" w:rsidRPr="00ED59B1" w14:paraId="5D9EC138" w14:textId="77777777" w:rsidTr="00317F05">
        <w:trPr>
          <w:trHeight w:val="315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E29FB9A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BA61BBC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I_NET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E82DE80" w14:textId="77777777" w:rsidR="007621F8" w:rsidRPr="00ED59B1" w:rsidRDefault="007621F8" w:rsidP="00317F0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621F8" w:rsidRPr="00ED59B1" w14:paraId="74BDCED9" w14:textId="77777777" w:rsidTr="00317F05">
        <w:trPr>
          <w:trHeight w:val="31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770B0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I_NET-SW-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CORE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5AE6A1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Przełączniki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rdzeniowe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E8E66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B9A5B7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71BF8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8E5AA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AF8C3C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3E610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21F8" w:rsidRPr="00ED59B1" w14:paraId="383C0E04" w14:textId="77777777" w:rsidTr="00317F05">
        <w:trPr>
          <w:trHeight w:val="315"/>
        </w:trPr>
        <w:tc>
          <w:tcPr>
            <w:tcW w:w="16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B54F46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I_NET-SW-ACC </w:t>
            </w:r>
          </w:p>
          <w:p w14:paraId="36AEEE65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6FFC7AD8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Przełączniki dostępowe</w:t>
            </w:r>
          </w:p>
          <w:p w14:paraId="4401AEB9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0F98CB99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  <w:p w14:paraId="73C75EA2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2865394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12FCE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13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D3BFE8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F7631D3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623FF3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21F8" w:rsidRPr="00ED59B1" w14:paraId="170A2B60" w14:textId="77777777" w:rsidTr="00317F05">
        <w:trPr>
          <w:trHeight w:val="315"/>
        </w:trPr>
        <w:tc>
          <w:tcPr>
            <w:tcW w:w="1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286E4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74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2DD80E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67B69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793B51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579E6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266D7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B00A5E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A7DD4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21F8" w:rsidRPr="00ED59B1" w14:paraId="5DACB1C0" w14:textId="77777777" w:rsidTr="00317F05">
        <w:trPr>
          <w:trHeight w:val="315"/>
        </w:trPr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2EB100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7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64956DF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9664E1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2A8EA99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Przełączniki - wyposażenie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3CC7C7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C8C8C0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CCA5513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2EA641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21F8" w:rsidRPr="00ED59B1" w14:paraId="15C8D1CC" w14:textId="77777777" w:rsidTr="00317F05">
        <w:trPr>
          <w:trHeight w:val="315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52BFE0C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3BDF065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I_WIFI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68BC2AF4" w14:textId="77777777" w:rsidR="007621F8" w:rsidRPr="00ED59B1" w:rsidRDefault="007621F8" w:rsidP="00317F0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621F8" w:rsidRPr="00ED59B1" w14:paraId="61A0597D" w14:textId="77777777" w:rsidTr="00317F05">
        <w:trPr>
          <w:trHeight w:val="31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53BF3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I_WIFI-AP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79C600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Access Point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DB6FA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5191E0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61E49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30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49D2D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9EAC34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10D19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21F8" w:rsidRPr="00ED59B1" w14:paraId="46221CA3" w14:textId="77777777" w:rsidTr="00317F05">
        <w:trPr>
          <w:trHeight w:val="315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F95EF58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60BE221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I_UC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0EED9B0" w14:textId="77777777" w:rsidR="007621F8" w:rsidRPr="00ED59B1" w:rsidRDefault="007621F8" w:rsidP="00317F0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621F8" w:rsidRPr="00ED59B1" w14:paraId="162977CC" w14:textId="77777777" w:rsidTr="00317F05">
        <w:trPr>
          <w:trHeight w:val="31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1820B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I_UC-DMS-MGMT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697E5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Centralny system zarządzania treścią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DF300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B0136D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620EE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A0640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1EC382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F082D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21F8" w:rsidRPr="00ED59B1" w14:paraId="38AB60C2" w14:textId="77777777" w:rsidTr="00317F05">
        <w:trPr>
          <w:trHeight w:val="67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59198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I_UC-DMS-STB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0F4ECF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System dystrybucji treści cyfrowych - odtwarzacz/ stacja kliencka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F25D4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B0C8F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D9BEB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25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37BA3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0ADA07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B3921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21F8" w:rsidRPr="00ED59B1" w14:paraId="34C5B5D9" w14:textId="77777777" w:rsidTr="00317F05">
        <w:trPr>
          <w:trHeight w:val="315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1ABCE0B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70C2E1F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I_CPD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95248F6" w14:textId="77777777" w:rsidR="007621F8" w:rsidRPr="00ED59B1" w:rsidRDefault="007621F8" w:rsidP="00317F0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621F8" w:rsidRPr="00ED59B1" w14:paraId="0890F190" w14:textId="77777777" w:rsidTr="00317F05">
        <w:trPr>
          <w:trHeight w:val="31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E0D51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I_CPD-DA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B19AD8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Macierz dyskowa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E0FB5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FD7849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C40B8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B8F29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C005B3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79878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21F8" w:rsidRPr="00ED59B1" w14:paraId="2DD4F4C9" w14:textId="77777777" w:rsidTr="00317F05">
        <w:trPr>
          <w:trHeight w:val="31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8FDD1B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I_CPD_-SW-FC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9222CB4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Przełączniki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Fibre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Channel sieci SAN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19AB57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6CEFA0E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5BAF91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B4EA0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CB44131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35D262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21F8" w:rsidRPr="00ED59B1" w14:paraId="188E6A9D" w14:textId="77777777" w:rsidTr="00317F05">
        <w:trPr>
          <w:trHeight w:val="31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F8E2C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I_CPD-VRT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BE0EF2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System wirtualizacji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00F0A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DC427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AFDFC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E8316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67DB54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5F46A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21F8" w:rsidRPr="00ED59B1" w14:paraId="7998790B" w14:textId="77777777" w:rsidTr="00317F05">
        <w:trPr>
          <w:trHeight w:val="64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CD64A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I_CPD-BKP_SRV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D592C6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System kopii zapasowych – serwer - oprogramowanie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C911E" w14:textId="77777777" w:rsidR="007621F8" w:rsidRPr="00F47235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4723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0807EA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45194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A961A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3D1652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E2E71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21F8" w:rsidRPr="00ED59B1" w14:paraId="008E3B20" w14:textId="77777777" w:rsidTr="00317F05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88C96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E63E6A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DF5663D" w14:textId="77777777" w:rsidR="007621F8" w:rsidRPr="00ED59B1" w:rsidRDefault="007621F8" w:rsidP="00317F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A600434" w14:textId="77777777" w:rsidR="007621F8" w:rsidRPr="00ED59B1" w:rsidRDefault="007621F8" w:rsidP="00317F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Wsparcie Wykonawcy</w:t>
            </w:r>
          </w:p>
        </w:tc>
      </w:tr>
      <w:tr w:rsidR="007621F8" w:rsidRPr="00ED59B1" w14:paraId="77F2376F" w14:textId="77777777" w:rsidTr="00317F05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EF43E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6CE285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3AA7DC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Łączny koszt wsparcia Wykonawcy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68ED2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E1E2E2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9D4B7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21F8" w:rsidRPr="00ED59B1" w14:paraId="0ECC758D" w14:textId="77777777" w:rsidTr="00317F05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59E0E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D34F5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58BD8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2CC71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9BEE6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84D7213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Koszt całkowity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DF853" w14:textId="77777777" w:rsidR="007621F8" w:rsidRPr="00ED59B1" w:rsidRDefault="007621F8" w:rsidP="00317F05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D59B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5C525F18" w14:textId="77777777" w:rsidR="00A7511F" w:rsidRDefault="00A7511F" w:rsidP="00A7511F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*Szczegóły techniczne proponowanych rozwiązań muszą stanowić załącznik do niniejszej oferty.</w:t>
      </w:r>
    </w:p>
    <w:sectPr w:rsidR="00A7511F" w:rsidSect="002651F4">
      <w:headerReference w:type="default" r:id="rId11"/>
      <w:footerReference w:type="default" r:id="rId12"/>
      <w:pgSz w:w="16840" w:h="11907" w:orient="landscape" w:code="9"/>
      <w:pgMar w:top="720" w:right="720" w:bottom="720" w:left="993" w:header="283" w:footer="18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F05642" w15:done="0"/>
  <w15:commentEx w15:paraId="7B4654B8" w15:paraIdParent="50F056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86F13" w14:textId="77777777" w:rsidR="006F7A83" w:rsidRDefault="006F7A83" w:rsidP="00A93FF8">
      <w:pPr>
        <w:spacing w:after="0" w:line="240" w:lineRule="auto"/>
      </w:pPr>
      <w:r>
        <w:separator/>
      </w:r>
    </w:p>
  </w:endnote>
  <w:endnote w:type="continuationSeparator" w:id="0">
    <w:p w14:paraId="052F0B08" w14:textId="77777777" w:rsidR="006F7A83" w:rsidRDefault="006F7A83" w:rsidP="00A9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69094"/>
      <w:docPartObj>
        <w:docPartGallery w:val="Page Numbers (Bottom of Page)"/>
        <w:docPartUnique/>
      </w:docPartObj>
    </w:sdtPr>
    <w:sdtEndPr/>
    <w:sdtContent>
      <w:p w14:paraId="4162EE8A" w14:textId="77777777" w:rsidR="00A6393F" w:rsidRDefault="00A6393F">
        <w:pPr>
          <w:pStyle w:val="Stopka"/>
          <w:jc w:val="right"/>
        </w:pPr>
      </w:p>
      <w:p w14:paraId="0B65FC8D" w14:textId="77777777" w:rsidR="00A6393F" w:rsidRDefault="00A63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F8">
          <w:rPr>
            <w:noProof/>
          </w:rPr>
          <w:t>3</w:t>
        </w:r>
        <w:r>
          <w:fldChar w:fldCharType="end"/>
        </w:r>
      </w:p>
    </w:sdtContent>
  </w:sdt>
  <w:p w14:paraId="62966D96" w14:textId="77777777" w:rsidR="00A6393F" w:rsidRDefault="00A639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94400"/>
      <w:docPartObj>
        <w:docPartGallery w:val="Page Numbers (Bottom of Page)"/>
        <w:docPartUnique/>
      </w:docPartObj>
    </w:sdtPr>
    <w:sdtEndPr/>
    <w:sdtContent>
      <w:p w14:paraId="13B37E40" w14:textId="77777777" w:rsidR="00F65721" w:rsidRDefault="00F65721">
        <w:pPr>
          <w:pStyle w:val="Stopka"/>
          <w:jc w:val="right"/>
        </w:pPr>
      </w:p>
      <w:p w14:paraId="67FF0662" w14:textId="77777777" w:rsidR="00F65721" w:rsidRDefault="00F65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F8">
          <w:rPr>
            <w:noProof/>
          </w:rPr>
          <w:t>4</w:t>
        </w:r>
        <w:r>
          <w:fldChar w:fldCharType="end"/>
        </w:r>
      </w:p>
    </w:sdtContent>
  </w:sdt>
  <w:p w14:paraId="3DA4D317" w14:textId="77777777" w:rsidR="00F65721" w:rsidRDefault="00F657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CE62C" w14:textId="77777777" w:rsidR="006F7A83" w:rsidRDefault="006F7A83" w:rsidP="00A93FF8">
      <w:pPr>
        <w:spacing w:after="0" w:line="240" w:lineRule="auto"/>
      </w:pPr>
      <w:r>
        <w:separator/>
      </w:r>
    </w:p>
  </w:footnote>
  <w:footnote w:type="continuationSeparator" w:id="0">
    <w:p w14:paraId="139D55A8" w14:textId="77777777" w:rsidR="006F7A83" w:rsidRDefault="006F7A83" w:rsidP="00A93FF8">
      <w:pPr>
        <w:spacing w:after="0" w:line="240" w:lineRule="auto"/>
      </w:pPr>
      <w:r>
        <w:continuationSeparator/>
      </w:r>
    </w:p>
  </w:footnote>
  <w:footnote w:id="1">
    <w:p w14:paraId="14F91C40" w14:textId="77777777" w:rsidR="00A6393F" w:rsidRPr="00BF19BE" w:rsidRDefault="00A6393F" w:rsidP="00A6393F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33BD74DB" w14:textId="77777777" w:rsidR="00A6393F" w:rsidRDefault="00A6393F" w:rsidP="00A6393F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C082B" w14:textId="39A84DFB" w:rsidR="00A6393F" w:rsidRPr="00F971BE" w:rsidRDefault="00A6393F">
    <w:pPr>
      <w:pStyle w:val="Nagwek"/>
      <w:rPr>
        <w:rFonts w:ascii="Times New Roman" w:hAnsi="Times New Roman"/>
        <w:sz w:val="20"/>
        <w:szCs w:val="20"/>
      </w:rPr>
    </w:pPr>
    <w:r w:rsidRPr="00F971BE">
      <w:rPr>
        <w:rFonts w:ascii="Times New Roman" w:hAnsi="Times New Roman"/>
        <w:sz w:val="20"/>
        <w:szCs w:val="20"/>
      </w:rPr>
      <w:t>ADP.2301</w:t>
    </w:r>
    <w:r>
      <w:rPr>
        <w:rFonts w:ascii="Times New Roman" w:hAnsi="Times New Roman"/>
        <w:sz w:val="20"/>
        <w:szCs w:val="20"/>
      </w:rPr>
      <w:t>.</w:t>
    </w:r>
    <w:r w:rsidR="00285C0F">
      <w:rPr>
        <w:rFonts w:ascii="Times New Roman" w:hAnsi="Times New Roman"/>
        <w:sz w:val="20"/>
        <w:szCs w:val="20"/>
      </w:rPr>
      <w:t>7.2022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60EC1" w14:textId="200747CB" w:rsidR="00F65721" w:rsidRPr="00F971BE" w:rsidRDefault="00F65721">
    <w:pPr>
      <w:pStyle w:val="Nagwek"/>
      <w:rPr>
        <w:rFonts w:ascii="Times New Roman" w:hAnsi="Times New Roman"/>
        <w:sz w:val="20"/>
        <w:szCs w:val="20"/>
      </w:rPr>
    </w:pPr>
    <w:r w:rsidRPr="00F971BE">
      <w:rPr>
        <w:rFonts w:ascii="Times New Roman" w:hAnsi="Times New Roman"/>
        <w:sz w:val="20"/>
        <w:szCs w:val="20"/>
      </w:rPr>
      <w:t>ADP.2301</w:t>
    </w:r>
    <w:r w:rsidR="0083374B">
      <w:rPr>
        <w:rFonts w:ascii="Times New Roman" w:hAnsi="Times New Roman"/>
        <w:sz w:val="20"/>
        <w:szCs w:val="20"/>
      </w:rPr>
      <w:t>.</w:t>
    </w:r>
    <w:r w:rsidR="00285C0F">
      <w:rPr>
        <w:rFonts w:ascii="Times New Roman" w:hAnsi="Times New Roman"/>
        <w:sz w:val="20"/>
        <w:szCs w:val="20"/>
      </w:rPr>
      <w:t>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E43"/>
    <w:multiLevelType w:val="hybridMultilevel"/>
    <w:tmpl w:val="57A25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E0272"/>
    <w:multiLevelType w:val="hybridMultilevel"/>
    <w:tmpl w:val="CC2C5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DBB"/>
    <w:multiLevelType w:val="hybridMultilevel"/>
    <w:tmpl w:val="6FB4B576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DB0EFE"/>
    <w:multiLevelType w:val="hybridMultilevel"/>
    <w:tmpl w:val="9336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A23B9"/>
    <w:multiLevelType w:val="hybridMultilevel"/>
    <w:tmpl w:val="CC2C5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50BD39AB"/>
    <w:multiLevelType w:val="hybridMultilevel"/>
    <w:tmpl w:val="183C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A3C73"/>
    <w:multiLevelType w:val="hybridMultilevel"/>
    <w:tmpl w:val="ED64D16A"/>
    <w:lvl w:ilvl="0" w:tplc="4FBC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F43B65"/>
    <w:multiLevelType w:val="hybridMultilevel"/>
    <w:tmpl w:val="93B4FA74"/>
    <w:styleLink w:val="Styl115"/>
    <w:lvl w:ilvl="0" w:tplc="3C40D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AC740E"/>
    <w:multiLevelType w:val="hybridMultilevel"/>
    <w:tmpl w:val="2E34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D457C"/>
    <w:multiLevelType w:val="hybridMultilevel"/>
    <w:tmpl w:val="310E51C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42233C"/>
    <w:multiLevelType w:val="hybridMultilevel"/>
    <w:tmpl w:val="D3F2A4A4"/>
    <w:lvl w:ilvl="0" w:tplc="B7F82CB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092D27"/>
    <w:multiLevelType w:val="hybridMultilevel"/>
    <w:tmpl w:val="09B6DD56"/>
    <w:lvl w:ilvl="0" w:tplc="DAA80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2848C240">
      <w:start w:val="9"/>
      <w:numFmt w:val="decimal"/>
      <w:lvlText w:val="%2)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0614C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DC3991"/>
    <w:multiLevelType w:val="hybridMultilevel"/>
    <w:tmpl w:val="674A2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1F22D4"/>
    <w:multiLevelType w:val="hybridMultilevel"/>
    <w:tmpl w:val="77D2310A"/>
    <w:lvl w:ilvl="0" w:tplc="A4CA6E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DE65DC"/>
    <w:multiLevelType w:val="hybridMultilevel"/>
    <w:tmpl w:val="D558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96114"/>
    <w:multiLevelType w:val="hybridMultilevel"/>
    <w:tmpl w:val="0FBC0476"/>
    <w:lvl w:ilvl="0" w:tplc="18F012A2">
      <w:start w:val="2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4AC3AA9"/>
    <w:multiLevelType w:val="hybridMultilevel"/>
    <w:tmpl w:val="288CC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D13C6"/>
    <w:multiLevelType w:val="hybridMultilevel"/>
    <w:tmpl w:val="767A9338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7D074606"/>
    <w:multiLevelType w:val="hybridMultilevel"/>
    <w:tmpl w:val="BF548E46"/>
    <w:lvl w:ilvl="0" w:tplc="9D38E26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18"/>
  </w:num>
  <w:num w:numId="5">
    <w:abstractNumId w:val="9"/>
  </w:num>
  <w:num w:numId="6">
    <w:abstractNumId w:val="15"/>
  </w:num>
  <w:num w:numId="7">
    <w:abstractNumId w:val="16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  <w:num w:numId="15">
    <w:abstractNumId w:val="19"/>
  </w:num>
  <w:num w:numId="16">
    <w:abstractNumId w:val="0"/>
  </w:num>
  <w:num w:numId="17">
    <w:abstractNumId w:val="17"/>
  </w:num>
  <w:num w:numId="18">
    <w:abstractNumId w:val="4"/>
  </w:num>
  <w:num w:numId="19">
    <w:abstractNumId w:val="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3"/>
  </w:num>
  <w:num w:numId="2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3828b1c199e30d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02"/>
    <w:rsid w:val="00067250"/>
    <w:rsid w:val="00071C0A"/>
    <w:rsid w:val="0007366F"/>
    <w:rsid w:val="000B431D"/>
    <w:rsid w:val="000C4C44"/>
    <w:rsid w:val="000C6774"/>
    <w:rsid w:val="000D2414"/>
    <w:rsid w:val="000D68CB"/>
    <w:rsid w:val="000E4227"/>
    <w:rsid w:val="000F460F"/>
    <w:rsid w:val="00105374"/>
    <w:rsid w:val="00105D76"/>
    <w:rsid w:val="001161D9"/>
    <w:rsid w:val="001215B5"/>
    <w:rsid w:val="001319E7"/>
    <w:rsid w:val="00133102"/>
    <w:rsid w:val="00137492"/>
    <w:rsid w:val="0017179D"/>
    <w:rsid w:val="00181ACA"/>
    <w:rsid w:val="001B31DD"/>
    <w:rsid w:val="001D0B2F"/>
    <w:rsid w:val="001D219C"/>
    <w:rsid w:val="001D5557"/>
    <w:rsid w:val="001F172E"/>
    <w:rsid w:val="00200F29"/>
    <w:rsid w:val="00210D9B"/>
    <w:rsid w:val="002113F8"/>
    <w:rsid w:val="002121B9"/>
    <w:rsid w:val="0021735B"/>
    <w:rsid w:val="0021786F"/>
    <w:rsid w:val="002234FD"/>
    <w:rsid w:val="00232DC5"/>
    <w:rsid w:val="00235F82"/>
    <w:rsid w:val="00252DFA"/>
    <w:rsid w:val="00261073"/>
    <w:rsid w:val="00264B03"/>
    <w:rsid w:val="002651F4"/>
    <w:rsid w:val="00285C0F"/>
    <w:rsid w:val="002979A1"/>
    <w:rsid w:val="002A6125"/>
    <w:rsid w:val="002C4757"/>
    <w:rsid w:val="002C5104"/>
    <w:rsid w:val="00314905"/>
    <w:rsid w:val="003A5104"/>
    <w:rsid w:val="003B7910"/>
    <w:rsid w:val="003E17DF"/>
    <w:rsid w:val="003E5D5E"/>
    <w:rsid w:val="003E5E64"/>
    <w:rsid w:val="003F2C76"/>
    <w:rsid w:val="004024CA"/>
    <w:rsid w:val="00415C6F"/>
    <w:rsid w:val="00420467"/>
    <w:rsid w:val="00420613"/>
    <w:rsid w:val="00431B5C"/>
    <w:rsid w:val="00473504"/>
    <w:rsid w:val="00474AE5"/>
    <w:rsid w:val="00477580"/>
    <w:rsid w:val="004970DC"/>
    <w:rsid w:val="004B19F3"/>
    <w:rsid w:val="004B2354"/>
    <w:rsid w:val="004C0629"/>
    <w:rsid w:val="004C70CB"/>
    <w:rsid w:val="004E57E3"/>
    <w:rsid w:val="004F6388"/>
    <w:rsid w:val="005030E8"/>
    <w:rsid w:val="0050639D"/>
    <w:rsid w:val="00523FA9"/>
    <w:rsid w:val="00525B66"/>
    <w:rsid w:val="005300AC"/>
    <w:rsid w:val="0058172C"/>
    <w:rsid w:val="005A1077"/>
    <w:rsid w:val="005C2F7D"/>
    <w:rsid w:val="005F3DAE"/>
    <w:rsid w:val="006050CB"/>
    <w:rsid w:val="00631E4C"/>
    <w:rsid w:val="00643897"/>
    <w:rsid w:val="0064796B"/>
    <w:rsid w:val="00655E83"/>
    <w:rsid w:val="00685B65"/>
    <w:rsid w:val="00686FBF"/>
    <w:rsid w:val="00695B8D"/>
    <w:rsid w:val="006C35E5"/>
    <w:rsid w:val="006F7A83"/>
    <w:rsid w:val="0071765D"/>
    <w:rsid w:val="00725F12"/>
    <w:rsid w:val="007621F8"/>
    <w:rsid w:val="007669AF"/>
    <w:rsid w:val="00780401"/>
    <w:rsid w:val="007852DF"/>
    <w:rsid w:val="007A69FD"/>
    <w:rsid w:val="007B3685"/>
    <w:rsid w:val="007B604C"/>
    <w:rsid w:val="007F0F01"/>
    <w:rsid w:val="007F2C26"/>
    <w:rsid w:val="007F31B9"/>
    <w:rsid w:val="00827944"/>
    <w:rsid w:val="0083374B"/>
    <w:rsid w:val="00852078"/>
    <w:rsid w:val="00854622"/>
    <w:rsid w:val="00857006"/>
    <w:rsid w:val="008A32C0"/>
    <w:rsid w:val="008B6E06"/>
    <w:rsid w:val="008C65A5"/>
    <w:rsid w:val="009345BF"/>
    <w:rsid w:val="009364F4"/>
    <w:rsid w:val="009663BA"/>
    <w:rsid w:val="009864AA"/>
    <w:rsid w:val="00994676"/>
    <w:rsid w:val="009F168C"/>
    <w:rsid w:val="009F4400"/>
    <w:rsid w:val="009F787D"/>
    <w:rsid w:val="009F7A0D"/>
    <w:rsid w:val="00A17D7D"/>
    <w:rsid w:val="00A6393F"/>
    <w:rsid w:val="00A7127C"/>
    <w:rsid w:val="00A714A5"/>
    <w:rsid w:val="00A7511F"/>
    <w:rsid w:val="00A813F7"/>
    <w:rsid w:val="00A93FF8"/>
    <w:rsid w:val="00AC7403"/>
    <w:rsid w:val="00AF5A13"/>
    <w:rsid w:val="00AF670F"/>
    <w:rsid w:val="00B16DDE"/>
    <w:rsid w:val="00B17D28"/>
    <w:rsid w:val="00B3605D"/>
    <w:rsid w:val="00B6176D"/>
    <w:rsid w:val="00B70CDB"/>
    <w:rsid w:val="00B817E8"/>
    <w:rsid w:val="00B82107"/>
    <w:rsid w:val="00B849D3"/>
    <w:rsid w:val="00B91E36"/>
    <w:rsid w:val="00B942D4"/>
    <w:rsid w:val="00BA3FE8"/>
    <w:rsid w:val="00BB2607"/>
    <w:rsid w:val="00BD0E7F"/>
    <w:rsid w:val="00BD5945"/>
    <w:rsid w:val="00BF6A71"/>
    <w:rsid w:val="00C01018"/>
    <w:rsid w:val="00C0467F"/>
    <w:rsid w:val="00C444CE"/>
    <w:rsid w:val="00C52BE7"/>
    <w:rsid w:val="00C85DF5"/>
    <w:rsid w:val="00C94220"/>
    <w:rsid w:val="00CB02BE"/>
    <w:rsid w:val="00CD5B46"/>
    <w:rsid w:val="00D43EB0"/>
    <w:rsid w:val="00D858FC"/>
    <w:rsid w:val="00D979D2"/>
    <w:rsid w:val="00DD2C68"/>
    <w:rsid w:val="00DE2B95"/>
    <w:rsid w:val="00DE4F3D"/>
    <w:rsid w:val="00DF252B"/>
    <w:rsid w:val="00DF4DE5"/>
    <w:rsid w:val="00DF77EB"/>
    <w:rsid w:val="00E1586F"/>
    <w:rsid w:val="00E5021F"/>
    <w:rsid w:val="00E86C24"/>
    <w:rsid w:val="00E90C3D"/>
    <w:rsid w:val="00EB4B08"/>
    <w:rsid w:val="00ED06C9"/>
    <w:rsid w:val="00ED59B1"/>
    <w:rsid w:val="00EF1CB5"/>
    <w:rsid w:val="00EF56B9"/>
    <w:rsid w:val="00EF6400"/>
    <w:rsid w:val="00F0316F"/>
    <w:rsid w:val="00F17E61"/>
    <w:rsid w:val="00F47235"/>
    <w:rsid w:val="00F503AB"/>
    <w:rsid w:val="00F65721"/>
    <w:rsid w:val="00F74820"/>
    <w:rsid w:val="00F77F7B"/>
    <w:rsid w:val="00F971BE"/>
    <w:rsid w:val="00FA1B76"/>
    <w:rsid w:val="00FA28C3"/>
    <w:rsid w:val="00FA4DFA"/>
    <w:rsid w:val="00FC07D2"/>
    <w:rsid w:val="00FD4B9E"/>
    <w:rsid w:val="00FD60EB"/>
    <w:rsid w:val="00FE2AE0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29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Preambuła"/>
    <w:basedOn w:val="Normalny"/>
    <w:link w:val="AkapitzlistZnak"/>
    <w:uiPriority w:val="34"/>
    <w:qFormat/>
    <w:rsid w:val="002178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F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F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Preambuła Znak"/>
    <w:basedOn w:val="Domylnaczcionkaakapitu"/>
    <w:link w:val="Akapitzlist"/>
    <w:uiPriority w:val="34"/>
    <w:qFormat/>
    <w:rsid w:val="00780401"/>
    <w:rPr>
      <w:rFonts w:ascii="Calibri" w:eastAsia="Calibri" w:hAnsi="Calibri" w:cs="Times New Roman"/>
    </w:rPr>
  </w:style>
  <w:style w:type="numbering" w:customStyle="1" w:styleId="Styl115">
    <w:name w:val="Styl115"/>
    <w:rsid w:val="005C2F7D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nhideWhenUsed/>
    <w:rsid w:val="005C2F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2F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C2F7D"/>
    <w:rPr>
      <w:vertAlign w:val="superscript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7F0F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7F0F01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F0F0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0F01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0F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6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6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6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6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Preambuła"/>
    <w:basedOn w:val="Normalny"/>
    <w:link w:val="AkapitzlistZnak"/>
    <w:uiPriority w:val="34"/>
    <w:qFormat/>
    <w:rsid w:val="002178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F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F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Preambuła Znak"/>
    <w:basedOn w:val="Domylnaczcionkaakapitu"/>
    <w:link w:val="Akapitzlist"/>
    <w:uiPriority w:val="34"/>
    <w:qFormat/>
    <w:rsid w:val="00780401"/>
    <w:rPr>
      <w:rFonts w:ascii="Calibri" w:eastAsia="Calibri" w:hAnsi="Calibri" w:cs="Times New Roman"/>
    </w:rPr>
  </w:style>
  <w:style w:type="numbering" w:customStyle="1" w:styleId="Styl115">
    <w:name w:val="Styl115"/>
    <w:rsid w:val="005C2F7D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nhideWhenUsed/>
    <w:rsid w:val="005C2F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2F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C2F7D"/>
    <w:rPr>
      <w:vertAlign w:val="superscript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7F0F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7F0F01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F0F0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0F01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0F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6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6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6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6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bar\Desktop\Nowy%20folder%20(2)\Za&#322;&#261;cznik%20nr%201%20-%20Formularz%20ofert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1 - Formularz ofertowy.dotm</Template>
  <TotalTime>26</TotalTime>
  <Pages>4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13</cp:revision>
  <cp:lastPrinted>2017-08-09T11:12:00Z</cp:lastPrinted>
  <dcterms:created xsi:type="dcterms:W3CDTF">2021-12-09T08:59:00Z</dcterms:created>
  <dcterms:modified xsi:type="dcterms:W3CDTF">2022-03-11T13:38:00Z</dcterms:modified>
</cp:coreProperties>
</file>