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CB" w:rsidRPr="00D11E7C" w:rsidRDefault="000D68CB" w:rsidP="000D68CB">
      <w:pPr>
        <w:spacing w:line="240" w:lineRule="auto"/>
        <w:jc w:val="right"/>
        <w:rPr>
          <w:rFonts w:cs="Arial"/>
          <w:b/>
          <w:i/>
          <w:sz w:val="24"/>
          <w:szCs w:val="24"/>
        </w:rPr>
      </w:pPr>
      <w:bookmarkStart w:id="0" w:name="_GoBack"/>
      <w:bookmarkEnd w:id="0"/>
      <w:r w:rsidRPr="00D11E7C">
        <w:rPr>
          <w:rFonts w:cs="Arial"/>
          <w:b/>
          <w:i/>
          <w:sz w:val="24"/>
          <w:szCs w:val="24"/>
        </w:rPr>
        <w:t>Załącznik nr 1</w:t>
      </w:r>
    </w:p>
    <w:p w:rsidR="000D68CB" w:rsidRPr="00D11E7C" w:rsidRDefault="000D68CB" w:rsidP="000D68CB">
      <w:pPr>
        <w:spacing w:line="240" w:lineRule="auto"/>
        <w:jc w:val="both"/>
        <w:rPr>
          <w:rFonts w:cs="Arial"/>
          <w:sz w:val="24"/>
          <w:szCs w:val="24"/>
        </w:rPr>
      </w:pPr>
      <w:r w:rsidRPr="00D11E7C">
        <w:rPr>
          <w:rFonts w:cs="Arial"/>
          <w:sz w:val="24"/>
          <w:szCs w:val="24"/>
        </w:rPr>
        <w:t>.................................................</w:t>
      </w:r>
    </w:p>
    <w:p w:rsidR="000D68CB" w:rsidRPr="00D11E7C" w:rsidRDefault="000D68CB" w:rsidP="000D68CB">
      <w:pPr>
        <w:spacing w:line="240" w:lineRule="auto"/>
        <w:jc w:val="both"/>
        <w:rPr>
          <w:rFonts w:cs="Arial"/>
          <w:sz w:val="24"/>
          <w:szCs w:val="24"/>
        </w:rPr>
      </w:pPr>
      <w:r w:rsidRPr="00D11E7C">
        <w:rPr>
          <w:rFonts w:cs="Arial"/>
          <w:sz w:val="16"/>
          <w:szCs w:val="16"/>
        </w:rPr>
        <w:t xml:space="preserve">      Pieczęć wykonawcy </w:t>
      </w:r>
    </w:p>
    <w:p w:rsidR="000D68CB" w:rsidRPr="00D11E7C" w:rsidRDefault="000D68CB" w:rsidP="000D68CB">
      <w:pPr>
        <w:spacing w:line="240" w:lineRule="auto"/>
        <w:ind w:left="2832"/>
        <w:jc w:val="both"/>
        <w:rPr>
          <w:rFonts w:cs="Arial"/>
          <w:sz w:val="24"/>
          <w:szCs w:val="24"/>
        </w:rPr>
      </w:pPr>
      <w:r w:rsidRPr="00D11E7C">
        <w:rPr>
          <w:rFonts w:cs="Arial"/>
          <w:sz w:val="24"/>
          <w:szCs w:val="24"/>
        </w:rPr>
        <w:t xml:space="preserve">                       (WZÓR)</w:t>
      </w:r>
    </w:p>
    <w:p w:rsidR="000D68CB" w:rsidRPr="00D11E7C" w:rsidRDefault="000D68CB" w:rsidP="000D68CB">
      <w:pPr>
        <w:spacing w:line="240" w:lineRule="auto"/>
        <w:jc w:val="center"/>
        <w:rPr>
          <w:rFonts w:cs="Arial"/>
          <w:b/>
        </w:rPr>
      </w:pPr>
      <w:r w:rsidRPr="00D11E7C">
        <w:rPr>
          <w:rFonts w:cs="Arial"/>
          <w:b/>
        </w:rPr>
        <w:t>FORMULARZ OFERTOWY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i/>
          <w:snapToGrid w:val="0"/>
          <w:lang w:val="x-none" w:eastAsia="x-none"/>
        </w:rPr>
      </w:pPr>
      <w:r w:rsidRPr="00D11E7C">
        <w:rPr>
          <w:rFonts w:eastAsia="Times New Roman" w:cs="Arial"/>
          <w:i/>
          <w:snapToGrid w:val="0"/>
          <w:lang w:val="x-none" w:eastAsia="x-none"/>
        </w:rPr>
        <w:t>Dane Wykonawcy: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i/>
          <w:snapToGrid w:val="0"/>
          <w:lang w:eastAsia="x-none"/>
        </w:rPr>
      </w:pPr>
      <w:r w:rsidRPr="00D11E7C">
        <w:rPr>
          <w:rFonts w:eastAsia="Times New Roman" w:cs="Arial"/>
          <w:i/>
          <w:snapToGrid w:val="0"/>
          <w:lang w:val="x-none" w:eastAsia="x-none"/>
        </w:rPr>
        <w:t>Nazwa:          ……………………………………………………………………………………………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i/>
          <w:snapToGrid w:val="0"/>
          <w:lang w:val="x-none" w:eastAsia="x-none"/>
        </w:rPr>
      </w:pPr>
      <w:r w:rsidRPr="00D11E7C">
        <w:rPr>
          <w:rFonts w:eastAsia="Times New Roman" w:cs="Arial"/>
          <w:i/>
          <w:snapToGrid w:val="0"/>
          <w:lang w:val="x-none" w:eastAsia="x-none"/>
        </w:rPr>
        <w:t>Siedziba:        ………………….……………………………………………………………………………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i/>
          <w:snapToGrid w:val="0"/>
          <w:lang w:val="x-none" w:eastAsia="x-none"/>
        </w:rPr>
      </w:pPr>
      <w:r w:rsidRPr="00D11E7C">
        <w:rPr>
          <w:rFonts w:eastAsia="Times New Roman" w:cs="Arial"/>
          <w:i/>
          <w:snapToGrid w:val="0"/>
          <w:lang w:val="x-none" w:eastAsia="x-none"/>
        </w:rPr>
        <w:t>Adres do korespondencji: …………………….…………………………………………………….……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i/>
          <w:snapToGrid w:val="0"/>
          <w:lang w:val="x-none" w:eastAsia="x-none"/>
        </w:rPr>
      </w:pPr>
      <w:r w:rsidRPr="00D11E7C">
        <w:rPr>
          <w:rFonts w:eastAsia="Times New Roman" w:cs="Arial"/>
          <w:i/>
          <w:snapToGrid w:val="0"/>
          <w:lang w:val="x-none" w:eastAsia="x-none"/>
        </w:rPr>
        <w:t>Adres poczty elektronicznej  …………………………………………………………………………….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i/>
          <w:snapToGrid w:val="0"/>
          <w:lang w:eastAsia="x-none"/>
        </w:rPr>
      </w:pPr>
      <w:r w:rsidRPr="00D11E7C">
        <w:rPr>
          <w:rFonts w:eastAsia="Times New Roman" w:cs="Arial"/>
          <w:i/>
          <w:snapToGrid w:val="0"/>
          <w:lang w:val="x-none" w:eastAsia="x-none"/>
        </w:rPr>
        <w:t>Strona internetowa                 ………………………………………………………..……………..…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i/>
          <w:snapToGrid w:val="0"/>
          <w:lang w:eastAsia="x-none"/>
        </w:rPr>
      </w:pPr>
      <w:r w:rsidRPr="00D11E7C">
        <w:rPr>
          <w:rFonts w:eastAsia="Times New Roman" w:cs="Arial"/>
          <w:i/>
          <w:snapToGrid w:val="0"/>
          <w:lang w:val="x-none" w:eastAsia="x-none"/>
        </w:rPr>
        <w:t>Numer telefonu               0 (  _ _  ) ……………………………………………………………………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i/>
          <w:snapToGrid w:val="0"/>
          <w:lang w:eastAsia="x-none"/>
        </w:rPr>
      </w:pPr>
      <w:r w:rsidRPr="00D11E7C">
        <w:rPr>
          <w:rFonts w:eastAsia="Times New Roman" w:cs="Arial"/>
          <w:i/>
          <w:snapToGrid w:val="0"/>
          <w:lang w:val="x-none" w:eastAsia="x-none"/>
        </w:rPr>
        <w:t>Numer faksu                   0 (  _ _  ) ……………………………………………………………………</w:t>
      </w:r>
    </w:p>
    <w:p w:rsidR="000D68CB" w:rsidRPr="000F086C" w:rsidRDefault="000D68CB" w:rsidP="000D68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70C0"/>
          <w:lang w:eastAsia="pl-PL"/>
        </w:rPr>
      </w:pPr>
      <w:r w:rsidRPr="00D11E7C">
        <w:rPr>
          <w:rFonts w:cs="Arial"/>
        </w:rPr>
        <w:t>W odpowiedzi na ogłoszenie przez Uniwersytet Jana Kochanowskiego w Kielcach przetargu nieograniczonego, którego przedmiotem jest</w:t>
      </w:r>
      <w:r w:rsidRPr="00D11E7C">
        <w:rPr>
          <w:rFonts w:cs="Arial"/>
          <w:b/>
        </w:rPr>
        <w:t xml:space="preserve"> </w:t>
      </w:r>
      <w:r w:rsidRPr="000F086C">
        <w:rPr>
          <w:rFonts w:cs="Arial"/>
          <w:i/>
          <w:color w:val="0070C0"/>
          <w:lang w:eastAsia="pl-PL"/>
        </w:rPr>
        <w:t>Przedłużenie gwarancji i wsparcia producenta, aktualizacja systemów oraz wsparcie techniczne ze strony wykonawcy dla wybranych systemów infrastruktury teleinformatycznej</w:t>
      </w:r>
    </w:p>
    <w:p w:rsidR="000D68CB" w:rsidRPr="00D11E7C" w:rsidRDefault="000D68CB" w:rsidP="000D68CB">
      <w:pPr>
        <w:keepNext/>
        <w:snapToGrid w:val="0"/>
        <w:spacing w:line="240" w:lineRule="auto"/>
        <w:ind w:right="357"/>
        <w:jc w:val="both"/>
        <w:outlineLvl w:val="1"/>
        <w:rPr>
          <w:rFonts w:cs="Arial"/>
          <w:bCs/>
        </w:rPr>
      </w:pPr>
      <w:r>
        <w:rPr>
          <w:rFonts w:cs="Arial"/>
          <w:b/>
        </w:rPr>
        <w:t xml:space="preserve"> postępowanie nr DP2301.38.2017</w:t>
      </w:r>
      <w:r w:rsidRPr="00D11E7C">
        <w:rPr>
          <w:rFonts w:cs="Arial"/>
          <w:b/>
        </w:rPr>
        <w:t xml:space="preserve">, </w:t>
      </w:r>
      <w:r w:rsidRPr="00D11E7C">
        <w:rPr>
          <w:rFonts w:cs="Arial"/>
        </w:rPr>
        <w:t>przedkładamy niniejszą ofertę oświadczając, że akceptujemy w całości wszystkie warunki zawarte w Specyfikacji Istotnych Warunków Zamówienia (SIWZ).</w:t>
      </w:r>
      <w:r w:rsidRPr="00D11E7C">
        <w:rPr>
          <w:rFonts w:cs="Arial"/>
          <w:bCs/>
        </w:rPr>
        <w:t xml:space="preserve"> 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i/>
          <w:snapToGrid w:val="0"/>
          <w:lang w:val="x-none" w:eastAsia="x-none"/>
        </w:rPr>
      </w:pPr>
      <w:r w:rsidRPr="00D11E7C">
        <w:rPr>
          <w:rFonts w:eastAsia="Times New Roman" w:cs="Arial"/>
          <w:snapToGrid w:val="0"/>
          <w:lang w:val="x-none" w:eastAsia="x-none"/>
        </w:rPr>
        <w:t>1.</w:t>
      </w:r>
      <w:r w:rsidRPr="00D11E7C">
        <w:rPr>
          <w:rFonts w:eastAsia="Times New Roman" w:cs="Arial"/>
          <w:i/>
          <w:snapToGrid w:val="0"/>
          <w:lang w:val="x-none" w:eastAsia="x-none"/>
        </w:rPr>
        <w:t xml:space="preserve"> Oferujemy wykonanie w/w przedmiotu zamówienia, zgodnie z wszystkimi wymaganiami zawartymi w SIWZ: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val="x-none" w:eastAsia="x-none"/>
        </w:rPr>
      </w:pPr>
      <w:r>
        <w:rPr>
          <w:rFonts w:eastAsia="Times New Roman" w:cs="Arial"/>
          <w:b/>
          <w:i/>
          <w:snapToGrid w:val="0"/>
          <w:lang w:eastAsia="x-none"/>
        </w:rPr>
        <w:t xml:space="preserve">Za  </w:t>
      </w:r>
      <w:r>
        <w:rPr>
          <w:rFonts w:eastAsia="Times New Roman" w:cs="Arial"/>
          <w:b/>
          <w:i/>
          <w:snapToGrid w:val="0"/>
          <w:lang w:val="x-none" w:eastAsia="x-none"/>
        </w:rPr>
        <w:t>cen</w:t>
      </w:r>
      <w:r>
        <w:rPr>
          <w:rFonts w:eastAsia="Times New Roman" w:cs="Arial"/>
          <w:b/>
          <w:i/>
          <w:snapToGrid w:val="0"/>
          <w:lang w:eastAsia="x-none"/>
        </w:rPr>
        <w:t>ę</w:t>
      </w:r>
      <w:r w:rsidRPr="00D11E7C">
        <w:rPr>
          <w:rFonts w:eastAsia="Times New Roman" w:cs="Arial"/>
          <w:b/>
          <w:i/>
          <w:snapToGrid w:val="0"/>
          <w:lang w:val="x-none" w:eastAsia="x-none"/>
        </w:rPr>
        <w:t xml:space="preserve"> brutto</w:t>
      </w:r>
      <w:r>
        <w:rPr>
          <w:rFonts w:eastAsia="Times New Roman" w:cs="Arial"/>
          <w:b/>
          <w:i/>
          <w:snapToGrid w:val="0"/>
          <w:lang w:eastAsia="x-none"/>
        </w:rPr>
        <w:t xml:space="preserve"> w łącznej kwocie</w:t>
      </w:r>
      <w:r>
        <w:rPr>
          <w:rFonts w:eastAsia="Times New Roman" w:cs="Arial"/>
          <w:b/>
          <w:i/>
          <w:snapToGrid w:val="0"/>
          <w:lang w:val="x-none" w:eastAsia="x-none"/>
        </w:rPr>
        <w:t xml:space="preserve"> </w:t>
      </w:r>
      <w:r w:rsidRPr="00D11E7C">
        <w:rPr>
          <w:rFonts w:eastAsia="Times New Roman" w:cs="Arial"/>
          <w:b/>
          <w:i/>
          <w:snapToGrid w:val="0"/>
          <w:lang w:val="x-none" w:eastAsia="x-none"/>
        </w:rPr>
        <w:t xml:space="preserve"> : </w:t>
      </w:r>
      <w:r w:rsidRPr="00D11E7C">
        <w:rPr>
          <w:rFonts w:eastAsia="Times New Roman" w:cs="Arial"/>
          <w:i/>
          <w:snapToGrid w:val="0"/>
          <w:lang w:val="x-none" w:eastAsia="x-none"/>
        </w:rPr>
        <w:t xml:space="preserve">.............................................. </w:t>
      </w:r>
      <w:r w:rsidRPr="00D11E7C">
        <w:rPr>
          <w:rFonts w:eastAsia="Times New Roman" w:cs="Arial"/>
          <w:b/>
          <w:i/>
          <w:snapToGrid w:val="0"/>
          <w:lang w:val="x-none" w:eastAsia="x-none"/>
        </w:rPr>
        <w:t xml:space="preserve">zł, </w:t>
      </w:r>
    </w:p>
    <w:p w:rsidR="000D68CB" w:rsidRPr="000F086C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 w:rsidRPr="00D11E7C">
        <w:rPr>
          <w:rFonts w:eastAsia="Times New Roman" w:cs="Arial"/>
          <w:i/>
          <w:snapToGrid w:val="0"/>
          <w:lang w:val="x-none" w:eastAsia="x-none"/>
        </w:rPr>
        <w:t>słownie złotych: ..................................................................................................,</w:t>
      </w:r>
      <w:r w:rsidRPr="00D11E7C">
        <w:rPr>
          <w:rFonts w:eastAsia="Times New Roman" w:cs="Arial"/>
          <w:b/>
          <w:i/>
          <w:snapToGrid w:val="0"/>
          <w:lang w:val="x-none" w:eastAsia="x-none"/>
        </w:rPr>
        <w:t xml:space="preserve"> w tym</w:t>
      </w:r>
      <w:r>
        <w:rPr>
          <w:rFonts w:eastAsia="Times New Roman" w:cs="Arial"/>
          <w:b/>
          <w:i/>
          <w:snapToGrid w:val="0"/>
          <w:lang w:eastAsia="x-none"/>
        </w:rPr>
        <w:t xml:space="preserve"> kwota netto…………………………zł +</w:t>
      </w:r>
      <w:r w:rsidRPr="00D11E7C">
        <w:rPr>
          <w:rFonts w:eastAsia="Times New Roman" w:cs="Arial"/>
          <w:b/>
          <w:i/>
          <w:snapToGrid w:val="0"/>
          <w:lang w:val="x-none" w:eastAsia="x-none"/>
        </w:rPr>
        <w:t xml:space="preserve"> obowiązujący podatek VAT</w:t>
      </w:r>
      <w:r>
        <w:rPr>
          <w:rFonts w:eastAsia="Times New Roman" w:cs="Arial"/>
          <w:b/>
          <w:i/>
          <w:snapToGrid w:val="0"/>
          <w:lang w:eastAsia="x-none"/>
        </w:rPr>
        <w:t xml:space="preserve"> (23%)w wysokości………………………………………….zł</w:t>
      </w:r>
    </w:p>
    <w:p w:rsidR="000D68C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>
        <w:rPr>
          <w:rFonts w:eastAsia="Times New Roman" w:cs="Arial"/>
          <w:b/>
          <w:i/>
          <w:snapToGrid w:val="0"/>
          <w:lang w:eastAsia="x-none"/>
        </w:rPr>
        <w:t xml:space="preserve"> 2. Na przedmiot zamówienia udzielamy gwarancji,  wsparcia producenta i wsparcia technicznego wykonawcy*:</w:t>
      </w:r>
    </w:p>
    <w:p w:rsidR="000D68C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>
        <w:rPr>
          <w:rFonts w:eastAsia="Times New Roman" w:cs="Arial"/>
          <w:b/>
          <w:i/>
          <w:snapToGrid w:val="0"/>
          <w:lang w:eastAsia="x-none"/>
        </w:rPr>
        <w:t xml:space="preserve">a)  na okres……………………………miesięcy w zakresie pakietu podstawowego i rozszerzonego - zgodnie z tabelą w podrozdziale 7.1 opisu przedmiotu zamówienia </w:t>
      </w:r>
    </w:p>
    <w:p w:rsidR="000D68C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>
        <w:rPr>
          <w:rFonts w:eastAsia="Times New Roman" w:cs="Arial"/>
          <w:b/>
          <w:i/>
          <w:snapToGrid w:val="0"/>
          <w:lang w:eastAsia="x-none"/>
        </w:rPr>
        <w:t xml:space="preserve">lub </w:t>
      </w:r>
    </w:p>
    <w:p w:rsidR="000D68C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sz w:val="18"/>
          <w:szCs w:val="18"/>
          <w:lang w:eastAsia="x-none"/>
        </w:rPr>
      </w:pPr>
      <w:r>
        <w:rPr>
          <w:rFonts w:eastAsia="Times New Roman" w:cs="Arial"/>
          <w:b/>
          <w:i/>
          <w:snapToGrid w:val="0"/>
          <w:lang w:eastAsia="x-none"/>
        </w:rPr>
        <w:t>b) na okres………………………….miesięcy w zakresie  pakietu rozszerzonego</w:t>
      </w:r>
      <w:r w:rsidRPr="000F086C">
        <w:rPr>
          <w:rFonts w:eastAsia="Times New Roman" w:cs="Arial"/>
          <w:b/>
          <w:i/>
          <w:snapToGrid w:val="0"/>
          <w:sz w:val="18"/>
          <w:szCs w:val="18"/>
          <w:lang w:eastAsia="x-none"/>
        </w:rPr>
        <w:t xml:space="preserve"> </w:t>
      </w:r>
      <w:r>
        <w:rPr>
          <w:rFonts w:eastAsia="Times New Roman" w:cs="Arial"/>
          <w:b/>
          <w:i/>
          <w:snapToGrid w:val="0"/>
          <w:sz w:val="18"/>
          <w:szCs w:val="18"/>
          <w:lang w:eastAsia="x-none"/>
        </w:rPr>
        <w:t xml:space="preserve"> (dla wszystkich podsystemów)</w:t>
      </w:r>
    </w:p>
    <w:p w:rsidR="000D68C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sz w:val="18"/>
          <w:szCs w:val="18"/>
          <w:lang w:eastAsia="x-none"/>
        </w:rPr>
      </w:pPr>
      <w:r>
        <w:rPr>
          <w:rFonts w:eastAsia="Times New Roman" w:cs="Arial"/>
          <w:b/>
          <w:i/>
          <w:snapToGrid w:val="0"/>
          <w:sz w:val="18"/>
          <w:szCs w:val="18"/>
          <w:lang w:eastAsia="x-none"/>
        </w:rPr>
        <w:t>* należy wybrać oferowany wariant.</w:t>
      </w:r>
    </w:p>
    <w:p w:rsidR="000D68CB" w:rsidRPr="004E04B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 w:rsidRPr="006214F6">
        <w:rPr>
          <w:rFonts w:eastAsia="Times New Roman" w:cs="Arial"/>
          <w:b/>
          <w:i/>
          <w:snapToGrid w:val="0"/>
          <w:lang w:eastAsia="x-none"/>
        </w:rPr>
        <w:t xml:space="preserve">3.  </w:t>
      </w:r>
      <w:r w:rsidRPr="004E04BB">
        <w:rPr>
          <w:rFonts w:eastAsia="Times New Roman" w:cs="Arial"/>
          <w:b/>
          <w:i/>
          <w:snapToGrid w:val="0"/>
          <w:lang w:eastAsia="x-none"/>
        </w:rPr>
        <w:t>W łącznej cenie brutto, o której mowa w pkt.1.uwzględniliśmy:</w:t>
      </w:r>
    </w:p>
    <w:p w:rsidR="000D68CB" w:rsidRPr="004E04B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 w:rsidRPr="004E04BB">
        <w:rPr>
          <w:rFonts w:eastAsia="Times New Roman" w:cs="Arial"/>
          <w:b/>
          <w:i/>
          <w:snapToGrid w:val="0"/>
          <w:lang w:eastAsia="x-none"/>
        </w:rPr>
        <w:t>a) gwarancję i serwis oraz wsparcie techniczne, o którym mowa w pkt.2 a) / b)**w wysokości…………………………………………zł brutto przez cały okres trwania umowy.</w:t>
      </w:r>
    </w:p>
    <w:p w:rsidR="000D68CB" w:rsidRPr="004E04B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 w:rsidRPr="004E04BB">
        <w:rPr>
          <w:rFonts w:eastAsia="Times New Roman" w:cs="Arial"/>
          <w:b/>
          <w:i/>
          <w:snapToGrid w:val="0"/>
          <w:lang w:eastAsia="x-none"/>
        </w:rPr>
        <w:t>b) wdrożenia rozwiązań zastępczych dla wskazanych podsystemów  i wsparcie dotychczasowych podsystemów</w:t>
      </w:r>
      <w:r w:rsidRPr="004E04BB">
        <w:rPr>
          <w:rFonts w:eastAsia="Times New Roman" w:cs="Arial"/>
          <w:b/>
          <w:i/>
          <w:snapToGrid w:val="0"/>
          <w:lang w:eastAsia="x-none"/>
        </w:rPr>
        <w:br/>
        <w:t>w wysokości……………………………….zł brutto, zgodnie z załącznikiem nr 1 do formularza ofertowego.</w:t>
      </w:r>
    </w:p>
    <w:p w:rsidR="000D68CB" w:rsidRPr="004E04B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sz w:val="18"/>
          <w:szCs w:val="18"/>
          <w:lang w:eastAsia="x-none"/>
        </w:rPr>
      </w:pPr>
      <w:r w:rsidRPr="004E04BB">
        <w:rPr>
          <w:rFonts w:eastAsia="Times New Roman" w:cs="Arial"/>
          <w:b/>
          <w:i/>
          <w:snapToGrid w:val="0"/>
          <w:sz w:val="18"/>
          <w:szCs w:val="18"/>
          <w:lang w:eastAsia="x-none"/>
        </w:rPr>
        <w:t>** zaznaczyć literę a) lub b)</w:t>
      </w:r>
    </w:p>
    <w:p w:rsidR="000D68CB" w:rsidRPr="004E04B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sz w:val="18"/>
          <w:szCs w:val="18"/>
          <w:lang w:eastAsia="x-none"/>
        </w:rPr>
      </w:pPr>
      <w:r w:rsidRPr="004E04BB">
        <w:rPr>
          <w:rFonts w:eastAsia="Times New Roman" w:cs="Arial"/>
          <w:b/>
          <w:i/>
          <w:snapToGrid w:val="0"/>
          <w:sz w:val="18"/>
          <w:szCs w:val="18"/>
          <w:lang w:eastAsia="x-none"/>
        </w:rPr>
        <w:t>UWAGA</w:t>
      </w:r>
    </w:p>
    <w:p w:rsidR="000D68CB" w:rsidRPr="004E04B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sz w:val="18"/>
          <w:szCs w:val="18"/>
          <w:lang w:eastAsia="x-none"/>
        </w:rPr>
      </w:pPr>
      <w:r w:rsidRPr="004E04BB">
        <w:rPr>
          <w:rFonts w:eastAsia="Times New Roman" w:cs="Arial"/>
          <w:b/>
          <w:i/>
          <w:snapToGrid w:val="0"/>
          <w:sz w:val="18"/>
          <w:szCs w:val="18"/>
          <w:lang w:eastAsia="x-none"/>
        </w:rPr>
        <w:t xml:space="preserve">W przypadku wykorzystania przez zamawiającego limitu ilości godzin wsparcia technicznego w okresie trwania umowy Wykonawca zobowiązuje się, aby kolejne godziny wsparcia były świadczone za cenę wskazaną poniżej w pkt.4  </w:t>
      </w:r>
    </w:p>
    <w:p w:rsidR="000D68CB" w:rsidRPr="004E04B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 w:rsidRPr="004E04BB">
        <w:rPr>
          <w:rFonts w:eastAsia="Times New Roman" w:cs="Arial"/>
          <w:b/>
          <w:i/>
          <w:snapToGrid w:val="0"/>
          <w:lang w:eastAsia="x-none"/>
        </w:rPr>
        <w:t>4. Oferujemy</w:t>
      </w:r>
      <w:r w:rsidRPr="004E04BB">
        <w:rPr>
          <w:rFonts w:eastAsia="Times New Roman" w:cs="Arial"/>
          <w:b/>
          <w:i/>
          <w:snapToGrid w:val="0"/>
          <w:sz w:val="18"/>
          <w:szCs w:val="18"/>
          <w:lang w:eastAsia="x-none"/>
        </w:rPr>
        <w:t>……………..(ilość godzin)</w:t>
      </w:r>
      <w:r w:rsidRPr="004E04BB">
        <w:rPr>
          <w:rFonts w:eastAsia="Times New Roman" w:cs="Arial"/>
          <w:b/>
          <w:i/>
          <w:snapToGrid w:val="0"/>
          <w:lang w:eastAsia="x-none"/>
        </w:rPr>
        <w:t xml:space="preserve"> dodatkowych  godziny pracy inżyniera wg stawki:</w:t>
      </w:r>
    </w:p>
    <w:p w:rsidR="000D68CB" w:rsidRPr="004E04BB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 w:rsidRPr="004E04BB">
        <w:rPr>
          <w:rFonts w:eastAsia="Times New Roman" w:cs="Arial"/>
          <w:b/>
          <w:i/>
          <w:snapToGrid w:val="0"/>
          <w:lang w:eastAsia="x-none"/>
        </w:rPr>
        <w:t>a)   ….………zł brutto (wraz z należną stawką podatku VAT) za roboczogodzinę w przypadku pracy w siedzibie Zamawiającego</w:t>
      </w:r>
    </w:p>
    <w:p w:rsidR="000D68CB" w:rsidRPr="006214F6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  <w:r w:rsidRPr="004E04BB">
        <w:rPr>
          <w:rFonts w:eastAsia="Times New Roman" w:cs="Arial"/>
          <w:b/>
          <w:i/>
          <w:snapToGrid w:val="0"/>
          <w:lang w:eastAsia="x-none"/>
        </w:rPr>
        <w:t>b   ………… zł brutto (wraz z należna stawką podatku VAT)  za roboczogodzinę pracy zdalnej.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b/>
          <w:i/>
          <w:snapToGrid w:val="0"/>
          <w:lang w:eastAsia="x-none"/>
        </w:rPr>
      </w:pPr>
    </w:p>
    <w:p w:rsidR="000D68CB" w:rsidRDefault="000D68CB" w:rsidP="000D68CB">
      <w:pPr>
        <w:tabs>
          <w:tab w:val="left" w:pos="4320"/>
        </w:tabs>
        <w:spacing w:line="240" w:lineRule="auto"/>
        <w:jc w:val="both"/>
        <w:rPr>
          <w:rFonts w:cs="Arial"/>
        </w:rPr>
      </w:pPr>
      <w:r>
        <w:rPr>
          <w:rFonts w:cs="Arial"/>
        </w:rPr>
        <w:t>5</w:t>
      </w:r>
      <w:r w:rsidRPr="00D11E7C">
        <w:rPr>
          <w:rFonts w:cs="Arial"/>
        </w:rPr>
        <w:t>.Termin płatności – 30 dni od daty otrzymania przez zama</w:t>
      </w:r>
      <w:r>
        <w:rPr>
          <w:rFonts w:cs="Arial"/>
        </w:rPr>
        <w:t>wiającego prawidłowo wystawianych</w:t>
      </w:r>
      <w:r w:rsidRPr="00D11E7C">
        <w:rPr>
          <w:rFonts w:cs="Arial"/>
        </w:rPr>
        <w:t xml:space="preserve"> faktury</w:t>
      </w:r>
      <w:r>
        <w:rPr>
          <w:rFonts w:cs="Arial"/>
        </w:rPr>
        <w:t xml:space="preserve"> VAT.</w:t>
      </w:r>
      <w:r w:rsidRPr="00D11E7C">
        <w:rPr>
          <w:rFonts w:cs="Arial"/>
        </w:rPr>
        <w:t xml:space="preserve"> Podstawą </w:t>
      </w:r>
      <w:r>
        <w:rPr>
          <w:rFonts w:cs="Arial"/>
        </w:rPr>
        <w:t xml:space="preserve">wystawienia  każdej faktury jest </w:t>
      </w:r>
      <w:r w:rsidRPr="00D11E7C">
        <w:rPr>
          <w:rFonts w:cs="Arial"/>
        </w:rPr>
        <w:t xml:space="preserve"> bez</w:t>
      </w:r>
      <w:r>
        <w:rPr>
          <w:rFonts w:cs="Arial"/>
        </w:rPr>
        <w:t>usterkowy protokół odbioru prac</w:t>
      </w:r>
      <w:r w:rsidRPr="00D11E7C">
        <w:rPr>
          <w:rFonts w:cs="Arial"/>
        </w:rPr>
        <w:t xml:space="preserve">  podpisany przez osoby upoważnione przez Strony.</w:t>
      </w:r>
    </w:p>
    <w:p w:rsidR="000D68CB" w:rsidRPr="00D11E7C" w:rsidRDefault="000D68CB" w:rsidP="000D68CB">
      <w:pPr>
        <w:tabs>
          <w:tab w:val="left" w:pos="4320"/>
        </w:tabs>
        <w:spacing w:line="240" w:lineRule="auto"/>
        <w:jc w:val="both"/>
        <w:rPr>
          <w:rFonts w:cs="Arial"/>
        </w:rPr>
      </w:pPr>
      <w:r>
        <w:rPr>
          <w:rFonts w:cs="Arial"/>
        </w:rPr>
        <w:t>6.</w:t>
      </w:r>
      <w:r w:rsidRPr="00D11E7C">
        <w:rPr>
          <w:rFonts w:eastAsia="Times New Roman" w:cs="Arial"/>
          <w:lang w:eastAsia="x-none"/>
        </w:rPr>
        <w:t>Oś</w:t>
      </w:r>
      <w:r>
        <w:rPr>
          <w:rFonts w:eastAsia="Times New Roman" w:cs="Arial"/>
          <w:lang w:eastAsia="x-none"/>
        </w:rPr>
        <w:t>wiadczam, że osoby</w:t>
      </w:r>
      <w:r w:rsidRPr="00D11E7C">
        <w:rPr>
          <w:rFonts w:eastAsia="Times New Roman" w:cs="Arial"/>
          <w:lang w:eastAsia="x-none"/>
        </w:rPr>
        <w:t>, która będą  uczestniczyć w wykonywaniu z</w:t>
      </w:r>
      <w:r>
        <w:rPr>
          <w:rFonts w:eastAsia="Times New Roman" w:cs="Arial"/>
          <w:lang w:eastAsia="x-none"/>
        </w:rPr>
        <w:t xml:space="preserve">amówienia tj. </w:t>
      </w:r>
      <w:r w:rsidRPr="00D11E7C">
        <w:rPr>
          <w:rFonts w:eastAsia="Times New Roman" w:cs="Arial"/>
          <w:lang w:eastAsia="x-none"/>
        </w:rPr>
        <w:t xml:space="preserve"> posiadają wymagane prawem uprawnienia</w:t>
      </w:r>
      <w:r>
        <w:rPr>
          <w:rFonts w:eastAsia="Times New Roman" w:cs="Arial"/>
          <w:lang w:eastAsia="x-none"/>
        </w:rPr>
        <w:t>.</w:t>
      </w:r>
    </w:p>
    <w:p w:rsidR="000D68CB" w:rsidRPr="00D11E7C" w:rsidRDefault="000D68CB" w:rsidP="000D68C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x-none"/>
        </w:rPr>
      </w:pPr>
      <w:r w:rsidRPr="00D11E7C">
        <w:rPr>
          <w:rFonts w:eastAsia="Times New Roman" w:cs="Arial"/>
          <w:lang w:val="x-none" w:eastAsia="x-none"/>
        </w:rPr>
        <w:t>Przedmiot zamówienia zamierzamy wykonać sami bez udziału podwykonawców /z udziałem  podwykonawców*</w:t>
      </w:r>
    </w:p>
    <w:p w:rsidR="000D68CB" w:rsidRPr="00D11E7C" w:rsidRDefault="000D68CB" w:rsidP="000D68C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x-none"/>
        </w:rPr>
      </w:pPr>
      <w:r w:rsidRPr="00D11E7C">
        <w:rPr>
          <w:rFonts w:eastAsia="Times New Roman" w:cs="Arial"/>
          <w:lang w:val="x-none" w:eastAsia="x-none"/>
        </w:rPr>
        <w:t xml:space="preserve"> Podwykonawcom zamierzamy powierzyć następującą cześć zamówienia (zakres prac):</w:t>
      </w:r>
    </w:p>
    <w:p w:rsidR="000D68CB" w:rsidRPr="00D11E7C" w:rsidRDefault="000D68CB" w:rsidP="000D68CB">
      <w:pPr>
        <w:tabs>
          <w:tab w:val="left" w:pos="6825"/>
        </w:tabs>
        <w:spacing w:after="0" w:line="240" w:lineRule="auto"/>
        <w:ind w:left="360"/>
        <w:jc w:val="both"/>
        <w:rPr>
          <w:rFonts w:cs="Arial"/>
        </w:rPr>
      </w:pPr>
      <w:r w:rsidRPr="00D11E7C">
        <w:rPr>
          <w:rFonts w:cs="Arial"/>
        </w:rPr>
        <w:t>1) ……………………………………………</w:t>
      </w:r>
      <w:r>
        <w:rPr>
          <w:rFonts w:cs="Arial"/>
        </w:rPr>
        <w:t>……………..</w:t>
      </w:r>
      <w:r w:rsidRPr="00D11E7C">
        <w:rPr>
          <w:rFonts w:cs="Arial"/>
        </w:rPr>
        <w:t>, nazwa firmy podwykonawcy…………………</w:t>
      </w:r>
    </w:p>
    <w:p w:rsidR="000D68CB" w:rsidRPr="00D11E7C" w:rsidRDefault="000D68CB" w:rsidP="000D68CB">
      <w:pPr>
        <w:tabs>
          <w:tab w:val="left" w:pos="6825"/>
        </w:tabs>
        <w:spacing w:after="0" w:line="240" w:lineRule="auto"/>
        <w:ind w:left="360"/>
        <w:jc w:val="both"/>
        <w:rPr>
          <w:rFonts w:cs="Arial"/>
        </w:rPr>
      </w:pPr>
      <w:r w:rsidRPr="00D11E7C">
        <w:rPr>
          <w:rFonts w:cs="Arial"/>
        </w:rPr>
        <w:t>2) ……………………………………………</w:t>
      </w:r>
      <w:r>
        <w:rPr>
          <w:rFonts w:cs="Arial"/>
        </w:rPr>
        <w:t>………………</w:t>
      </w:r>
      <w:r w:rsidRPr="00D11E7C">
        <w:rPr>
          <w:rFonts w:cs="Arial"/>
        </w:rPr>
        <w:t>, nazwa firmy podwykonawcy…………………</w:t>
      </w:r>
    </w:p>
    <w:p w:rsidR="000D68CB" w:rsidRPr="00D11E7C" w:rsidRDefault="000D68CB" w:rsidP="000D68CB">
      <w:pPr>
        <w:tabs>
          <w:tab w:val="left" w:pos="6825"/>
        </w:tabs>
        <w:spacing w:after="0" w:line="240" w:lineRule="auto"/>
        <w:jc w:val="both"/>
        <w:rPr>
          <w:rFonts w:cs="Arial"/>
        </w:rPr>
      </w:pPr>
      <w:r w:rsidRPr="00D11E7C">
        <w:rPr>
          <w:rFonts w:cs="Arial"/>
        </w:rPr>
        <w:t xml:space="preserve">8. Oświadczamy, że zapoznaliśmy się ze wzorem umowy, który jest częścią SIWZ </w:t>
      </w:r>
    </w:p>
    <w:p w:rsidR="000D68CB" w:rsidRPr="00D11E7C" w:rsidRDefault="000D68CB" w:rsidP="000D68CB">
      <w:pPr>
        <w:spacing w:after="0" w:line="240" w:lineRule="auto"/>
        <w:ind w:left="360"/>
        <w:jc w:val="both"/>
        <w:rPr>
          <w:rFonts w:cs="Arial"/>
          <w:lang w:val="x-none"/>
        </w:rPr>
      </w:pPr>
      <w:r w:rsidRPr="00D11E7C">
        <w:rPr>
          <w:rFonts w:cs="Arial"/>
          <w:lang w:val="x-none"/>
        </w:rPr>
        <w:lastRenderedPageBreak/>
        <w:t>i  zobowiązujemy się w przypadku wyboru naszej oferty do zawarcia umowy na określonych w   nim przez Zamawiającego warunkach, w miejscu i terminie przez niego wyznaczonym.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lang w:val="x-none" w:eastAsia="x-none"/>
        </w:rPr>
      </w:pP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lang w:val="x-none" w:eastAsia="x-none"/>
        </w:rPr>
      </w:pPr>
      <w:r w:rsidRPr="00D11E7C">
        <w:rPr>
          <w:rFonts w:eastAsia="Times New Roman" w:cs="Arial"/>
          <w:lang w:val="x-none" w:eastAsia="x-none"/>
        </w:rPr>
        <w:t xml:space="preserve">9.Oferowane przez nas materiały/urządzenia/sprzęt są fabrycznie nowe, posiadają wszelkie  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lang w:val="x-none" w:eastAsia="x-none"/>
        </w:rPr>
      </w:pPr>
      <w:r w:rsidRPr="00D11E7C">
        <w:rPr>
          <w:rFonts w:eastAsia="Times New Roman" w:cs="Arial"/>
          <w:lang w:val="x-none" w:eastAsia="x-none"/>
        </w:rPr>
        <w:t xml:space="preserve">   wymagane  przepisami  prawa: świadectwa, certyfikaty, atesty, deklaracje zgodności itp., oraz  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lang w:val="x-none" w:eastAsia="x-none"/>
        </w:rPr>
      </w:pPr>
      <w:r w:rsidRPr="00D11E7C">
        <w:rPr>
          <w:rFonts w:eastAsia="Times New Roman" w:cs="Arial"/>
          <w:lang w:val="x-none" w:eastAsia="x-none"/>
        </w:rPr>
        <w:t xml:space="preserve">    zobowiązujemy się, do dostarczenia Zamawiającemu przy realizacji przedmiotu zamówienia  </w:t>
      </w:r>
    </w:p>
    <w:p w:rsidR="000D68CB" w:rsidRPr="00D11E7C" w:rsidRDefault="000D68CB" w:rsidP="000D68CB">
      <w:pPr>
        <w:spacing w:after="0" w:line="240" w:lineRule="auto"/>
        <w:jc w:val="both"/>
        <w:rPr>
          <w:rFonts w:eastAsia="Times New Roman" w:cs="Arial"/>
          <w:bCs/>
          <w:lang w:val="x-none" w:eastAsia="x-none"/>
        </w:rPr>
      </w:pPr>
      <w:r w:rsidRPr="00D11E7C">
        <w:rPr>
          <w:rFonts w:eastAsia="Times New Roman" w:cs="Arial"/>
          <w:lang w:val="x-none" w:eastAsia="x-none"/>
        </w:rPr>
        <w:t xml:space="preserve">    wszystkich dokumentów potwierdzających spełnienie powyższych wymogów.</w:t>
      </w:r>
    </w:p>
    <w:p w:rsidR="000D68CB" w:rsidRPr="00D11E7C" w:rsidRDefault="000D68CB" w:rsidP="000D68CB">
      <w:pPr>
        <w:spacing w:after="0" w:line="240" w:lineRule="auto"/>
        <w:jc w:val="both"/>
        <w:rPr>
          <w:rFonts w:cs="Arial"/>
          <w:lang w:val="x-none"/>
        </w:rPr>
      </w:pPr>
    </w:p>
    <w:p w:rsidR="000D68CB" w:rsidRPr="00D11E7C" w:rsidRDefault="000D68CB" w:rsidP="000D68CB">
      <w:pPr>
        <w:spacing w:after="120" w:line="240" w:lineRule="auto"/>
        <w:jc w:val="both"/>
        <w:rPr>
          <w:rFonts w:cs="Arial"/>
          <w:lang w:val="x-none"/>
        </w:rPr>
      </w:pPr>
      <w:r w:rsidRPr="00D11E7C">
        <w:rPr>
          <w:rFonts w:cs="Arial"/>
          <w:lang w:val="x-none"/>
        </w:rPr>
        <w:t xml:space="preserve">10. W przypadku wykonawców wspólnie ubiegających się o udzielenie zamówienia, wykonawca    </w:t>
      </w:r>
      <w:r w:rsidRPr="00D11E7C">
        <w:rPr>
          <w:rFonts w:cs="Arial"/>
          <w:lang w:val="x-none"/>
        </w:rPr>
        <w:br/>
        <w:t xml:space="preserve">     ustanawia pełnomocnika do reprezentowania go w postępowaniu albo reprezentowania w  </w:t>
      </w:r>
      <w:r w:rsidRPr="00D11E7C">
        <w:rPr>
          <w:rFonts w:cs="Arial"/>
          <w:lang w:val="x-none"/>
        </w:rPr>
        <w:br/>
        <w:t xml:space="preserve">     postępowaniu i zawarcia umowy w sprawie zamówienia publicznego: </w:t>
      </w:r>
    </w:p>
    <w:p w:rsidR="000D68CB" w:rsidRPr="00D11E7C" w:rsidRDefault="000D68CB" w:rsidP="000D68CB">
      <w:pPr>
        <w:spacing w:after="120" w:line="240" w:lineRule="auto"/>
        <w:jc w:val="both"/>
        <w:rPr>
          <w:rFonts w:cs="Arial"/>
        </w:rPr>
      </w:pPr>
      <w:r w:rsidRPr="00D11E7C">
        <w:rPr>
          <w:rFonts w:cs="Arial"/>
          <w:lang w:val="x-none"/>
        </w:rPr>
        <w:t xml:space="preserve">    ……………………………………</w:t>
      </w:r>
      <w:r w:rsidRPr="00D11E7C">
        <w:rPr>
          <w:rFonts w:cs="Arial"/>
        </w:rPr>
        <w:t>………..</w:t>
      </w:r>
      <w:r w:rsidRPr="00D11E7C">
        <w:rPr>
          <w:rFonts w:cs="Arial"/>
          <w:lang w:val="x-none"/>
        </w:rPr>
        <w:t xml:space="preserve"> tel. kontaktowy, faks: …………………………………</w:t>
      </w:r>
    </w:p>
    <w:p w:rsidR="000D68CB" w:rsidRPr="00D11E7C" w:rsidRDefault="000D68CB" w:rsidP="000D68CB">
      <w:pPr>
        <w:spacing w:after="120" w:line="240" w:lineRule="auto"/>
        <w:jc w:val="both"/>
        <w:rPr>
          <w:rFonts w:cs="Arial"/>
          <w:lang w:val="x-none"/>
        </w:rPr>
      </w:pPr>
      <w:r w:rsidRPr="00D11E7C">
        <w:rPr>
          <w:rFonts w:cs="Arial"/>
          <w:lang w:val="x-none"/>
        </w:rPr>
        <w:t xml:space="preserve">11. Osobami do kontaktów z Zamawiającym odpowiedzialnymi za wykonanie przedmiotu  </w:t>
      </w:r>
    </w:p>
    <w:p w:rsidR="000D68CB" w:rsidRPr="00D11E7C" w:rsidRDefault="000D68CB" w:rsidP="000D68CB">
      <w:pPr>
        <w:spacing w:after="120" w:line="240" w:lineRule="auto"/>
        <w:jc w:val="both"/>
        <w:rPr>
          <w:rFonts w:cs="Arial"/>
          <w:lang w:val="x-none"/>
        </w:rPr>
      </w:pPr>
      <w:r w:rsidRPr="00D11E7C">
        <w:rPr>
          <w:rFonts w:cs="Arial"/>
          <w:lang w:val="x-none"/>
        </w:rPr>
        <w:t xml:space="preserve">     umowy są………………………………………………………………………………………………</w:t>
      </w:r>
      <w:r>
        <w:rPr>
          <w:rFonts w:cs="Arial"/>
          <w:lang w:val="x-none"/>
        </w:rPr>
        <w:t>…</w:t>
      </w:r>
      <w:r>
        <w:rPr>
          <w:rFonts w:cs="Arial"/>
        </w:rPr>
        <w:t>…………………………………………..</w:t>
      </w:r>
      <w:r w:rsidRPr="00D11E7C">
        <w:rPr>
          <w:rFonts w:cs="Arial"/>
          <w:lang w:val="x-none"/>
        </w:rPr>
        <w:t xml:space="preserve">  </w:t>
      </w:r>
    </w:p>
    <w:p w:rsidR="000D68CB" w:rsidRPr="00D11E7C" w:rsidRDefault="000D68CB" w:rsidP="000D68CB">
      <w:pPr>
        <w:spacing w:line="240" w:lineRule="auto"/>
        <w:ind w:left="142" w:hanging="142"/>
        <w:jc w:val="both"/>
        <w:rPr>
          <w:rFonts w:cs="Arial"/>
        </w:rPr>
      </w:pPr>
      <w:r w:rsidRPr="00D11E7C">
        <w:rPr>
          <w:rFonts w:cs="Arial"/>
        </w:rPr>
        <w:t xml:space="preserve">      tel. kontaktowy, faks: ………………………………………………………………………</w:t>
      </w:r>
      <w:r>
        <w:rPr>
          <w:rFonts w:cs="Arial"/>
        </w:rPr>
        <w:t>………………………………………………….</w:t>
      </w:r>
    </w:p>
    <w:p w:rsidR="000D68CB" w:rsidRPr="00D11E7C" w:rsidRDefault="000D68CB" w:rsidP="000D68CB">
      <w:pPr>
        <w:spacing w:after="120" w:line="240" w:lineRule="auto"/>
        <w:jc w:val="both"/>
        <w:rPr>
          <w:rFonts w:cs="Arial"/>
          <w:lang w:val="x-none"/>
        </w:rPr>
      </w:pPr>
      <w:r w:rsidRPr="00D11E7C">
        <w:rPr>
          <w:rFonts w:cs="Arial"/>
          <w:lang w:val="x-none"/>
        </w:rPr>
        <w:t>12. Oświadczamy, że uważamy się za zwi</w:t>
      </w:r>
      <w:r>
        <w:rPr>
          <w:rFonts w:cs="Arial"/>
          <w:lang w:val="x-none"/>
        </w:rPr>
        <w:t xml:space="preserve">ązanych niniejszą ofertą przez </w:t>
      </w:r>
      <w:r>
        <w:rPr>
          <w:rFonts w:cs="Arial"/>
        </w:rPr>
        <w:t>6</w:t>
      </w:r>
      <w:r w:rsidRPr="00D11E7C">
        <w:rPr>
          <w:rFonts w:cs="Arial"/>
          <w:lang w:val="x-none"/>
        </w:rPr>
        <w:t xml:space="preserve">0 dni. Bieg terminu  </w:t>
      </w:r>
      <w:r w:rsidRPr="00D11E7C">
        <w:rPr>
          <w:rFonts w:cs="Arial"/>
          <w:lang w:val="x-none"/>
        </w:rPr>
        <w:br/>
        <w:t xml:space="preserve">       związania ofertą  rozpoczyna się wraz z upływem terminu składania ofert.</w:t>
      </w:r>
    </w:p>
    <w:p w:rsidR="000D68CB" w:rsidRDefault="000D68CB" w:rsidP="000D68CB">
      <w:pPr>
        <w:spacing w:after="120" w:line="240" w:lineRule="auto"/>
        <w:jc w:val="both"/>
        <w:rPr>
          <w:rFonts w:cs="Arial"/>
        </w:rPr>
      </w:pPr>
      <w:r w:rsidRPr="00D11E7C">
        <w:rPr>
          <w:rFonts w:cs="Arial"/>
          <w:lang w:val="x-none"/>
        </w:rPr>
        <w:t xml:space="preserve">13. </w:t>
      </w:r>
      <w:r>
        <w:rPr>
          <w:rFonts w:cs="Arial"/>
        </w:rPr>
        <w:t>Wadium zostało wniesione w dniu w formie…………………………………………………………………………………………………….</w:t>
      </w:r>
    </w:p>
    <w:p w:rsidR="000D68CB" w:rsidRPr="00D11E7C" w:rsidRDefault="000D68CB" w:rsidP="000D68CB">
      <w:pPr>
        <w:spacing w:after="120" w:line="240" w:lineRule="auto"/>
        <w:jc w:val="both"/>
        <w:rPr>
          <w:rFonts w:cs="Arial"/>
          <w:lang w:val="x-none"/>
        </w:rPr>
      </w:pPr>
      <w:r>
        <w:rPr>
          <w:rFonts w:cs="Arial"/>
        </w:rPr>
        <w:t xml:space="preserve">14. </w:t>
      </w:r>
      <w:r w:rsidRPr="00D11E7C">
        <w:rPr>
          <w:rFonts w:cs="Arial"/>
          <w:lang w:val="x-none"/>
        </w:rPr>
        <w:t xml:space="preserve">Nazwa banku i numer konta, na </w:t>
      </w:r>
      <w:r>
        <w:rPr>
          <w:rFonts w:cs="Arial"/>
          <w:lang w:val="x-none"/>
        </w:rPr>
        <w:t>które ma zostać zwrócone wadium</w:t>
      </w:r>
      <w:r>
        <w:rPr>
          <w:rFonts w:cs="Arial"/>
        </w:rPr>
        <w:t>…………………………………………………………………….</w:t>
      </w:r>
      <w:r w:rsidRPr="00D11E7C">
        <w:rPr>
          <w:rFonts w:cs="Arial"/>
          <w:lang w:val="x-none"/>
        </w:rPr>
        <w:t xml:space="preserve">   </w:t>
      </w:r>
    </w:p>
    <w:p w:rsidR="000D68CB" w:rsidRPr="00D11E7C" w:rsidRDefault="000D68CB" w:rsidP="000D68CB">
      <w:pPr>
        <w:spacing w:after="120" w:line="240" w:lineRule="auto"/>
        <w:ind w:left="283"/>
        <w:jc w:val="both"/>
        <w:rPr>
          <w:rFonts w:cs="Arial"/>
        </w:rPr>
      </w:pPr>
      <w:r w:rsidRPr="00D11E7C">
        <w:rPr>
          <w:rFonts w:cs="Arial"/>
          <w:lang w:val="x-none"/>
        </w:rPr>
        <w:t>……………………………………………………………………………………………………</w:t>
      </w:r>
      <w:r>
        <w:rPr>
          <w:rFonts w:cs="Arial"/>
        </w:rPr>
        <w:t>…………</w:t>
      </w:r>
    </w:p>
    <w:p w:rsidR="000D68CB" w:rsidRDefault="000D68CB" w:rsidP="000D68CB">
      <w:pPr>
        <w:spacing w:after="0" w:line="240" w:lineRule="auto"/>
        <w:jc w:val="both"/>
        <w:rPr>
          <w:rFonts w:cs="Arial"/>
        </w:rPr>
      </w:pPr>
    </w:p>
    <w:p w:rsidR="000D68CB" w:rsidRPr="00D11E7C" w:rsidRDefault="000D68CB" w:rsidP="000D68CB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11E7C">
        <w:rPr>
          <w:rFonts w:cs="Arial"/>
        </w:rPr>
        <w:t xml:space="preserve">........................................ </w:t>
      </w:r>
      <w:r w:rsidRPr="00D11E7C">
        <w:rPr>
          <w:rFonts w:cs="Arial"/>
          <w:i/>
          <w:sz w:val="20"/>
          <w:szCs w:val="20"/>
        </w:rPr>
        <w:t>dnia .</w:t>
      </w:r>
      <w:r>
        <w:rPr>
          <w:rFonts w:cs="Arial"/>
          <w:i/>
          <w:sz w:val="20"/>
          <w:szCs w:val="20"/>
        </w:rPr>
        <w:t>......................... 2017 r</w:t>
      </w:r>
      <w:r w:rsidRPr="00D11E7C">
        <w:rPr>
          <w:rFonts w:cs="Arial"/>
          <w:i/>
          <w:sz w:val="20"/>
          <w:szCs w:val="20"/>
        </w:rPr>
        <w:t xml:space="preserve">.                                                                           </w:t>
      </w:r>
    </w:p>
    <w:p w:rsidR="000D68CB" w:rsidRPr="00D11E7C" w:rsidRDefault="000D68CB" w:rsidP="000D68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11E7C">
        <w:rPr>
          <w:rFonts w:cs="Arial"/>
          <w:i/>
          <w:sz w:val="20"/>
          <w:szCs w:val="20"/>
        </w:rPr>
        <w:t xml:space="preserve">             </w:t>
      </w:r>
      <w:r w:rsidRPr="00D11E7C">
        <w:rPr>
          <w:rFonts w:cs="Arial"/>
          <w:i/>
          <w:sz w:val="20"/>
          <w:szCs w:val="20"/>
          <w:vertAlign w:val="superscript"/>
        </w:rPr>
        <w:t xml:space="preserve">(miejscowość)           </w:t>
      </w:r>
      <w:r w:rsidRPr="00D11E7C">
        <w:rPr>
          <w:rFonts w:cs="Arial"/>
          <w:i/>
          <w:sz w:val="20"/>
          <w:szCs w:val="20"/>
        </w:rPr>
        <w:t xml:space="preserve">                             </w:t>
      </w:r>
    </w:p>
    <w:p w:rsidR="000D68CB" w:rsidRPr="00D11E7C" w:rsidRDefault="000D68CB" w:rsidP="000D68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68CB" w:rsidRPr="00D11E7C" w:rsidRDefault="000D68CB" w:rsidP="000D68C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D11E7C">
        <w:rPr>
          <w:rFonts w:cs="Arial"/>
        </w:rPr>
        <w:t xml:space="preserve">                                                        </w:t>
      </w:r>
      <w:r w:rsidRPr="00D11E7C">
        <w:rPr>
          <w:rFonts w:cs="Arial"/>
        </w:rPr>
        <w:tab/>
      </w:r>
      <w:r w:rsidRPr="00D11E7C">
        <w:rPr>
          <w:rFonts w:cs="Arial"/>
        </w:rPr>
        <w:tab/>
        <w:t xml:space="preserve"> </w:t>
      </w:r>
    </w:p>
    <w:p w:rsidR="000D68CB" w:rsidRPr="00D11E7C" w:rsidRDefault="000D68CB" w:rsidP="000D68C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0D68CB" w:rsidRPr="00D11E7C" w:rsidRDefault="000D68CB" w:rsidP="000D68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D11E7C">
        <w:rPr>
          <w:rFonts w:cs="Arial"/>
        </w:rPr>
        <w:t xml:space="preserve">                                                    </w:t>
      </w:r>
      <w:r>
        <w:rPr>
          <w:rFonts w:cs="Arial"/>
        </w:rPr>
        <w:t xml:space="preserve">                        </w:t>
      </w:r>
      <w:r w:rsidRPr="00D11E7C">
        <w:rPr>
          <w:rFonts w:cs="Arial"/>
        </w:rPr>
        <w:t xml:space="preserve">.............................................................................................                </w:t>
      </w:r>
    </w:p>
    <w:p w:rsidR="000D68CB" w:rsidRPr="00D11E7C" w:rsidRDefault="000D68CB" w:rsidP="000D68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D11E7C">
        <w:rPr>
          <w:rFonts w:cs="Arial"/>
          <w:sz w:val="16"/>
          <w:szCs w:val="16"/>
        </w:rPr>
        <w:tab/>
        <w:t xml:space="preserve">                </w:t>
      </w:r>
      <w:r w:rsidRPr="00D11E7C">
        <w:rPr>
          <w:rFonts w:cs="Arial"/>
          <w:sz w:val="16"/>
          <w:szCs w:val="16"/>
        </w:rPr>
        <w:tab/>
      </w:r>
      <w:r w:rsidRPr="00D11E7C">
        <w:rPr>
          <w:rFonts w:cs="Arial"/>
          <w:sz w:val="16"/>
          <w:szCs w:val="16"/>
        </w:rPr>
        <w:tab/>
      </w:r>
      <w:r w:rsidRPr="00D11E7C">
        <w:rPr>
          <w:rFonts w:cs="Arial"/>
          <w:sz w:val="16"/>
          <w:szCs w:val="16"/>
        </w:rPr>
        <w:tab/>
        <w:t xml:space="preserve">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D11E7C">
        <w:rPr>
          <w:rFonts w:cs="Arial"/>
          <w:sz w:val="16"/>
          <w:szCs w:val="16"/>
        </w:rPr>
        <w:t xml:space="preserve"> Czytelne podpisy osób uprawnionych </w:t>
      </w:r>
    </w:p>
    <w:p w:rsidR="000D68CB" w:rsidRPr="00D11E7C" w:rsidRDefault="000D68CB" w:rsidP="000D68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D11E7C">
        <w:rPr>
          <w:rFonts w:cs="Arial"/>
          <w:sz w:val="16"/>
          <w:szCs w:val="16"/>
        </w:rPr>
        <w:tab/>
      </w:r>
      <w:r w:rsidRPr="00D11E7C">
        <w:rPr>
          <w:rFonts w:cs="Arial"/>
          <w:sz w:val="16"/>
          <w:szCs w:val="16"/>
        </w:rPr>
        <w:tab/>
      </w:r>
      <w:r w:rsidRPr="00D11E7C">
        <w:rPr>
          <w:rFonts w:cs="Arial"/>
          <w:sz w:val="16"/>
          <w:szCs w:val="16"/>
        </w:rPr>
        <w:tab/>
      </w:r>
      <w:r w:rsidRPr="00D11E7C">
        <w:rPr>
          <w:rFonts w:cs="Arial"/>
          <w:sz w:val="16"/>
          <w:szCs w:val="16"/>
        </w:rPr>
        <w:tab/>
      </w:r>
      <w:r w:rsidRPr="00D11E7C">
        <w:rPr>
          <w:rFonts w:cs="Arial"/>
          <w:sz w:val="16"/>
          <w:szCs w:val="16"/>
        </w:rPr>
        <w:tab/>
        <w:t xml:space="preserve">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D11E7C">
        <w:rPr>
          <w:rFonts w:cs="Arial"/>
          <w:sz w:val="16"/>
          <w:szCs w:val="16"/>
        </w:rPr>
        <w:t xml:space="preserve">  do składania oświadczeń woli w imieniu Wykonawcy </w:t>
      </w:r>
    </w:p>
    <w:p w:rsidR="000D68CB" w:rsidRPr="00D11E7C" w:rsidRDefault="000D68CB" w:rsidP="000D68CB">
      <w:pPr>
        <w:spacing w:after="0" w:line="240" w:lineRule="auto"/>
        <w:ind w:left="425"/>
        <w:jc w:val="both"/>
        <w:rPr>
          <w:rFonts w:cs="Arial"/>
          <w:sz w:val="24"/>
          <w:szCs w:val="24"/>
        </w:rPr>
      </w:pPr>
    </w:p>
    <w:p w:rsidR="000D68CB" w:rsidRPr="00D11E7C" w:rsidRDefault="000D68CB" w:rsidP="000D68CB">
      <w:pPr>
        <w:spacing w:after="0" w:line="240" w:lineRule="auto"/>
        <w:ind w:left="425"/>
        <w:jc w:val="both"/>
        <w:rPr>
          <w:rFonts w:cs="Arial"/>
          <w:sz w:val="24"/>
          <w:szCs w:val="24"/>
        </w:rPr>
      </w:pPr>
    </w:p>
    <w:p w:rsidR="000D68CB" w:rsidRPr="00D11E7C" w:rsidRDefault="000D68CB" w:rsidP="000D68C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D68CB" w:rsidRPr="00D11E7C" w:rsidRDefault="000D68CB" w:rsidP="000D68C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D68CB" w:rsidRDefault="000D68CB" w:rsidP="000D68CB">
      <w:pPr>
        <w:spacing w:line="240" w:lineRule="auto"/>
        <w:jc w:val="both"/>
      </w:pPr>
    </w:p>
    <w:p w:rsidR="000D68CB" w:rsidRDefault="000D68CB" w:rsidP="000D68CB">
      <w:pPr>
        <w:spacing w:line="240" w:lineRule="auto"/>
        <w:jc w:val="both"/>
      </w:pPr>
    </w:p>
    <w:p w:rsidR="000D68CB" w:rsidRDefault="000D68CB" w:rsidP="000D68CB">
      <w:pPr>
        <w:spacing w:line="240" w:lineRule="auto"/>
        <w:jc w:val="both"/>
        <w:sectPr w:rsidR="000D68CB" w:rsidSect="00D11E7C">
          <w:pgSz w:w="11907" w:h="16840" w:code="9"/>
          <w:pgMar w:top="720" w:right="720" w:bottom="720" w:left="720" w:header="0" w:footer="709" w:gutter="0"/>
          <w:cols w:space="708"/>
          <w:noEndnote/>
          <w:docGrid w:linePitch="360"/>
        </w:sectPr>
      </w:pPr>
    </w:p>
    <w:tbl>
      <w:tblPr>
        <w:tblW w:w="1587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910"/>
        <w:gridCol w:w="1843"/>
        <w:gridCol w:w="2906"/>
        <w:gridCol w:w="2268"/>
        <w:gridCol w:w="2268"/>
        <w:gridCol w:w="284"/>
        <w:gridCol w:w="731"/>
        <w:gridCol w:w="119"/>
        <w:gridCol w:w="1418"/>
      </w:tblGrid>
      <w:tr w:rsidR="00C94220" w:rsidRPr="00FA4DFA" w:rsidTr="000D68CB">
        <w:trPr>
          <w:trHeight w:val="225"/>
        </w:trPr>
        <w:tc>
          <w:tcPr>
            <w:tcW w:w="15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4220" w:rsidRPr="00FC07D2" w:rsidRDefault="00FC07D2" w:rsidP="00FA4D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C07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Sz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czegóły oferty:</w:t>
            </w:r>
            <w:r w:rsidRPr="00FC07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94220" w:rsidRPr="00FA4DF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  <w:p w:rsidR="00C94220" w:rsidRPr="00523FA9" w:rsidRDefault="00C94220" w:rsidP="00523FA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23FA9">
              <w:rPr>
                <w:rFonts w:asciiTheme="minorHAnsi" w:eastAsia="Times New Roman" w:hAnsiTheme="minorHAnsi"/>
                <w:b/>
                <w:i/>
                <w:lang w:eastAsia="pl-PL"/>
              </w:rPr>
              <w:t> </w:t>
            </w:r>
            <w:r w:rsidR="00523FA9" w:rsidRPr="00523FA9">
              <w:rPr>
                <w:rFonts w:asciiTheme="minorHAnsi" w:eastAsia="Times New Roman" w:hAnsiTheme="minorHAnsi"/>
                <w:b/>
                <w:i/>
                <w:lang w:eastAsia="pl-PL"/>
              </w:rPr>
              <w:t>Załącznik nr 1 do formularza ofertowego</w:t>
            </w:r>
          </w:p>
          <w:p w:rsidR="00C94220" w:rsidRPr="00FA4DFA" w:rsidRDefault="00C94220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  <w:tr w:rsidR="00C94220" w:rsidRPr="00FA4DFA" w:rsidTr="000D68CB">
        <w:trPr>
          <w:trHeight w:val="22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C94220" w:rsidRPr="00FA4DFA" w:rsidRDefault="00C94220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C94220" w:rsidRPr="00FA4DFA" w:rsidRDefault="00C94220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C94220" w:rsidRPr="00FA4DFA" w:rsidRDefault="00C94220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C94220" w:rsidRPr="00FA4DFA" w:rsidRDefault="00C94220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C94220" w:rsidRPr="00FA4DFA" w:rsidRDefault="00C94220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C94220" w:rsidRPr="00FA4DFA" w:rsidRDefault="00C94220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C94220" w:rsidRPr="00FA4DFA" w:rsidRDefault="00C94220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C94220" w:rsidRPr="00FA4DFA" w:rsidRDefault="00C94220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FA4DFA" w:rsidRPr="00FA4DFA" w:rsidTr="000D68CB">
        <w:trPr>
          <w:trHeight w:val="37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Okres serwisu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0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Ilość dodatkowych godzin wsparcia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2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99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bookmarkStart w:id="1" w:name="RANGE!A5:C34"/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Kod / mnemonik</w:t>
            </w:r>
            <w:bookmarkEnd w:id="1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DFA" w:rsidRPr="00FA4DFA" w:rsidRDefault="00FA4DFA" w:rsidP="000D68CB">
            <w:pPr>
              <w:spacing w:after="0" w:line="240" w:lineRule="auto"/>
              <w:ind w:left="289" w:hanging="289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Podsystem / podobszar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Oferowany pozi</w:t>
            </w:r>
            <w:r w:rsidR="000C4C44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om wsparcia:</w:t>
            </w:r>
            <w:r w:rsidR="000C4C44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br/>
              <w:t>podstawowy [P]</w:t>
            </w:r>
            <w:r w:rsidR="000C4C44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br/>
              <w:t>roz</w:t>
            </w: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szerzony [R]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zakres prac:</w:t>
            </w: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br/>
              <w:t>przedłużenie wsparcia [P]</w:t>
            </w: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br/>
              <w:t>lub</w:t>
            </w: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br/>
              <w:t>nowe rozwiązanie [N]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Nazwa nowego podsystemu (w przypadku nowego rozwiązania)</w:t>
            </w:r>
            <w:r w:rsidR="00FC07D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Koszt  netto przedłużenia wsparcia lub wdrożenia (wszystkie prace, urządzenia itp.)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koszt brutto (PLN)</w:t>
            </w:r>
          </w:p>
        </w:tc>
      </w:tr>
      <w:tr w:rsidR="00FA4DFA" w:rsidRPr="00FA4DFA" w:rsidTr="000D68CB">
        <w:trPr>
          <w:trHeight w:val="22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I_NET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I_NET-SW_CORE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B17D28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Przełączniki rdzeniowe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I_NET-FW_CORE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Centralne zapory sieciowe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I_NET-GW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Bramy/routery dostępowe/brzegowe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I_NET-DWDM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B17D28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 zwielokr</w:t>
            </w:r>
            <w:r w:rsidR="00B17D2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</w:t>
            </w:r>
            <w:r w:rsidRPr="00FA4DF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tniania łączy optycznych DWDM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I_WIFI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67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I_WIFI-CTRL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 xml:space="preserve">System zarządzania siecią </w:t>
            </w:r>
            <w:proofErr w:type="spellStart"/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WiFi</w:t>
            </w:r>
            <w:proofErr w:type="spellEnd"/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 xml:space="preserve"> – kontrolery i zapory sieciowe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I_SEC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I_SEC-VPN_SSL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System zdalnego dostępu VPN SSL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I_SEC-VPN_GRE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 xml:space="preserve">System zdalnego dostępu VPN </w:t>
            </w:r>
            <w:proofErr w:type="spellStart"/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IPsec</w:t>
            </w:r>
            <w:proofErr w:type="spellEnd"/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/GRE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90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I_SEC-FW_EXT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Zewnętrzne zapory sieciowe, system ochrony przed intruzami, filtrowania treści i ochrony ruchu HTTP(S)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I_SEC-CF_MAIL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System filtrowania treści i ochrony ruchu SMTP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90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I_SEC-SIEM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System zarządzania informacjami i zdarzeniami związanymi z bezpieczeństwem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I_SEC-ADM_AUTH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System uwierzytelniania administratorów</w:t>
            </w:r>
          </w:p>
          <w:p w:rsidR="00523FA9" w:rsidRDefault="00523FA9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523FA9" w:rsidRDefault="00523FA9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523FA9" w:rsidRPr="00FA4DFA" w:rsidRDefault="00523FA9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lastRenderedPageBreak/>
              <w:t>I_UC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I_UC-VG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Bramy głosowe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I_CPD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I_CPD-BLD_CHASS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Obudowy serwerów kasetowych – chassis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I_CPD-BLD_SRV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Serwery kasetowe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I_CPD-SW_FC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 xml:space="preserve">Przełączniki </w:t>
            </w:r>
            <w:proofErr w:type="spellStart"/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Fibre</w:t>
            </w:r>
            <w:proofErr w:type="spellEnd"/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 xml:space="preserve"> Channel sieci 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I_CPD-DA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Macierz dyskowa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0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I_CPD-TL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Biblioteka taśmowa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I_CPD-DR_DA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 zapewnienia ciągłości działania – macierz dyskowa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5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I_CPD-BKP_SRV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System kopii zapasowych – serwer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I_MGMT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50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I_MGMT-NMS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Centralny system monitorowania infrastruktury teleinformatycznej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WSPARCIE WYKONAWCY</w:t>
            </w:r>
          </w:p>
        </w:tc>
      </w:tr>
      <w:tr w:rsidR="00FA4DFA" w:rsidRPr="00FA4DFA" w:rsidTr="000D68CB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Łączny koszt wsp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arcia Wykonawcy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F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2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49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Koszt dodatkowej godziny </w:t>
            </w: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br/>
              <w:t>pracy inżyniera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2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praca zdalna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5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praca w siedzibie Zamawiającego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FA4DF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  <w:tr w:rsidR="00FA4DFA" w:rsidRPr="00FA4DFA" w:rsidTr="000D68CB">
        <w:trPr>
          <w:trHeight w:val="22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C07D2" w:rsidRDefault="00FC07D2" w:rsidP="00FC0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C07D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*Szczegóły techniczne proponowanych rozwiązań muszą stanowić załącznik do niniejszej oferty.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4DFA" w:rsidRPr="00FA4DFA" w:rsidRDefault="00FA4DFA" w:rsidP="00FA4D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4D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105D76" w:rsidRDefault="00105D76" w:rsidP="00FC07D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05D76" w:rsidSect="000D68CB">
      <w:pgSz w:w="16840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3C73"/>
    <w:multiLevelType w:val="hybridMultilevel"/>
    <w:tmpl w:val="ED64D16A"/>
    <w:lvl w:ilvl="0" w:tplc="4FBC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092D27"/>
    <w:multiLevelType w:val="hybridMultilevel"/>
    <w:tmpl w:val="09B6DD56"/>
    <w:lvl w:ilvl="0" w:tplc="DAA80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096114"/>
    <w:multiLevelType w:val="hybridMultilevel"/>
    <w:tmpl w:val="0FBC0476"/>
    <w:lvl w:ilvl="0" w:tplc="18F012A2">
      <w:start w:val="2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AD13C6"/>
    <w:multiLevelType w:val="hybridMultilevel"/>
    <w:tmpl w:val="767A933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7D074606"/>
    <w:multiLevelType w:val="hybridMultilevel"/>
    <w:tmpl w:val="BF548E46"/>
    <w:lvl w:ilvl="0" w:tplc="9D38E2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2"/>
    <w:rsid w:val="000C4C44"/>
    <w:rsid w:val="000D68CB"/>
    <w:rsid w:val="00105D76"/>
    <w:rsid w:val="00133102"/>
    <w:rsid w:val="0021786F"/>
    <w:rsid w:val="00264B03"/>
    <w:rsid w:val="00420613"/>
    <w:rsid w:val="004B19F3"/>
    <w:rsid w:val="00523FA9"/>
    <w:rsid w:val="009F168C"/>
    <w:rsid w:val="00B16DDE"/>
    <w:rsid w:val="00B17D28"/>
    <w:rsid w:val="00B942D4"/>
    <w:rsid w:val="00C01018"/>
    <w:rsid w:val="00C94220"/>
    <w:rsid w:val="00CD5B46"/>
    <w:rsid w:val="00DF4DE5"/>
    <w:rsid w:val="00EF56B9"/>
    <w:rsid w:val="00FA4DFA"/>
    <w:rsid w:val="00FC07D2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bar\Desktop\Nowy%20folder%20(2)\Za&#322;&#261;cznik%20nr%201%20-%20Formularz%20ofert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Formularz ofertowy</Template>
  <TotalTime>1</TotalTime>
  <Pages>1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cp:lastPrinted>2017-08-09T11:12:00Z</cp:lastPrinted>
  <dcterms:created xsi:type="dcterms:W3CDTF">2017-08-09T11:12:00Z</dcterms:created>
  <dcterms:modified xsi:type="dcterms:W3CDTF">2017-08-09T11:13:00Z</dcterms:modified>
</cp:coreProperties>
</file>