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36" w:rsidRPr="008E39A6" w:rsidRDefault="009B4036" w:rsidP="003D07F1">
      <w:pPr>
        <w:spacing w:after="0"/>
        <w:jc w:val="right"/>
        <w:rPr>
          <w:rFonts w:ascii="Arial" w:hAnsi="Arial" w:cs="Arial"/>
          <w:b/>
          <w:lang w:eastAsia="pl-PL"/>
        </w:rPr>
      </w:pPr>
      <w:r w:rsidRPr="008E39A6">
        <w:rPr>
          <w:rFonts w:ascii="Arial" w:hAnsi="Arial" w:cs="Arial"/>
          <w:b/>
          <w:lang w:eastAsia="pl-PL"/>
        </w:rPr>
        <w:t>Załącznik nr 3 do SIWZ</w:t>
      </w:r>
    </w:p>
    <w:p w:rsidR="009B4036" w:rsidRPr="008E39A6" w:rsidRDefault="009B4036" w:rsidP="003D07F1">
      <w:pPr>
        <w:spacing w:after="0"/>
        <w:ind w:left="142"/>
        <w:jc w:val="center"/>
        <w:rPr>
          <w:rFonts w:ascii="Arial" w:hAnsi="Arial" w:cs="Arial"/>
          <w:lang w:eastAsia="pl-PL"/>
        </w:rPr>
      </w:pPr>
      <w:r w:rsidRPr="008E39A6">
        <w:rPr>
          <w:rFonts w:ascii="Arial" w:hAnsi="Arial" w:cs="Arial"/>
          <w:lang w:eastAsia="pl-PL"/>
        </w:rPr>
        <w:t>Projekt</w:t>
      </w:r>
    </w:p>
    <w:p w:rsidR="009B4036" w:rsidRPr="008E39A6" w:rsidRDefault="009B4036" w:rsidP="003D07F1">
      <w:pPr>
        <w:spacing w:after="0"/>
        <w:ind w:left="142"/>
        <w:jc w:val="center"/>
        <w:rPr>
          <w:rFonts w:ascii="Arial" w:hAnsi="Arial" w:cs="Arial"/>
          <w:bCs/>
          <w:lang w:eastAsia="pl-PL"/>
        </w:rPr>
      </w:pPr>
      <w:r w:rsidRPr="008E39A6">
        <w:rPr>
          <w:rFonts w:ascii="Arial" w:hAnsi="Arial" w:cs="Arial"/>
          <w:bCs/>
          <w:lang w:eastAsia="pl-PL"/>
        </w:rPr>
        <w:t>UMOWA NR DP.2301………2018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Cs/>
          <w:lang w:eastAsia="pl-PL"/>
        </w:rPr>
      </w:pP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zawarta w dniu ....................... 2018 r. w Kielcach pomiędzy: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b/>
          <w:sz w:val="20"/>
          <w:szCs w:val="20"/>
          <w:lang w:eastAsia="pl-PL"/>
        </w:rPr>
        <w:t xml:space="preserve">UNIWERSYTETEM Jana Kochanowskiego w Kielcach </w:t>
      </w:r>
      <w:r w:rsidRPr="008E39A6">
        <w:rPr>
          <w:rFonts w:ascii="Arial" w:hAnsi="Arial" w:cs="Arial"/>
          <w:sz w:val="20"/>
          <w:szCs w:val="20"/>
          <w:lang w:eastAsia="pl-PL"/>
        </w:rPr>
        <w:t xml:space="preserve">z siedzibą w Kielcach przy </w:t>
      </w:r>
      <w:r w:rsidRPr="008E39A6">
        <w:rPr>
          <w:rFonts w:ascii="Arial" w:hAnsi="Arial" w:cs="Arial"/>
          <w:sz w:val="20"/>
          <w:szCs w:val="20"/>
          <w:lang w:eastAsia="pl-PL"/>
        </w:rPr>
        <w:br/>
        <w:t xml:space="preserve">ul. Żeromskiego 5, zwanym w treści umowy </w:t>
      </w:r>
      <w:r w:rsidRPr="008E39A6">
        <w:rPr>
          <w:rFonts w:ascii="Arial" w:hAnsi="Arial" w:cs="Arial"/>
          <w:b/>
          <w:sz w:val="20"/>
          <w:szCs w:val="20"/>
          <w:lang w:eastAsia="pl-PL"/>
        </w:rPr>
        <w:t>„Zamawiającym”</w:t>
      </w:r>
      <w:r w:rsidRPr="008E39A6">
        <w:rPr>
          <w:rFonts w:ascii="Arial" w:hAnsi="Arial" w:cs="Arial"/>
          <w:sz w:val="20"/>
          <w:szCs w:val="20"/>
          <w:lang w:eastAsia="pl-PL"/>
        </w:rPr>
        <w:t>, reprezentowanym przez:</w:t>
      </w:r>
    </w:p>
    <w:p w:rsidR="009B4036" w:rsidRPr="008E39A6" w:rsidRDefault="009B4036" w:rsidP="003D07F1">
      <w:pPr>
        <w:numPr>
          <w:ilvl w:val="0"/>
          <w:numId w:val="2"/>
        </w:numPr>
        <w:spacing w:after="0"/>
        <w:ind w:left="142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………………….–  ………………..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E39A6">
        <w:rPr>
          <w:rFonts w:ascii="Arial" w:hAnsi="Arial" w:cs="Arial"/>
          <w:b/>
          <w:sz w:val="20"/>
          <w:szCs w:val="20"/>
          <w:lang w:eastAsia="pl-PL"/>
        </w:rPr>
        <w:t xml:space="preserve">a 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  <w:r w:rsidRPr="008E39A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(w przypadku przedsiębiorcy wpisanego do KRS)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zwanym w treści umowy </w:t>
      </w:r>
      <w:r w:rsidRPr="008E39A6">
        <w:rPr>
          <w:rFonts w:ascii="Arial" w:hAnsi="Arial" w:cs="Arial"/>
          <w:b/>
          <w:sz w:val="20"/>
          <w:szCs w:val="20"/>
          <w:lang w:eastAsia="pl-PL"/>
        </w:rPr>
        <w:t>„Wykonawcą”</w:t>
      </w:r>
      <w:r w:rsidRPr="008E39A6">
        <w:rPr>
          <w:rFonts w:ascii="Arial" w:hAnsi="Arial" w:cs="Arial"/>
          <w:sz w:val="20"/>
          <w:szCs w:val="20"/>
          <w:lang w:eastAsia="pl-PL"/>
        </w:rPr>
        <w:t>, reprezentowanym przez:</w:t>
      </w:r>
    </w:p>
    <w:p w:rsidR="009B4036" w:rsidRPr="008E39A6" w:rsidRDefault="009B4036" w:rsidP="003D07F1">
      <w:pPr>
        <w:numPr>
          <w:ilvl w:val="0"/>
          <w:numId w:val="3"/>
        </w:numPr>
        <w:spacing w:after="0"/>
        <w:ind w:left="142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........................................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  <w:r w:rsidRPr="008E39A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 xml:space="preserve"> (w przypadku przedsiębiorcy wpisanego do Centralnej Ewidencji i Informacji Działalności Gospodarczej) 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(imię i nazwisko) .............................................................................., przedsiębiorcą działającym pod firmą .................................................... z siedzibą w .................................. przy ulicy .............................., wpisa</w:t>
      </w:r>
      <w:r w:rsidRPr="008E39A6">
        <w:rPr>
          <w:rFonts w:ascii="Arial" w:hAnsi="Arial" w:cs="Arial"/>
          <w:sz w:val="20"/>
          <w:szCs w:val="20"/>
          <w:lang w:eastAsia="pl-PL"/>
        </w:rPr>
        <w:softHyphen/>
        <w:t xml:space="preserve">nym do </w:t>
      </w:r>
      <w:r w:rsidRPr="008E39A6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Centralnej Ewidencji i Informacji Działalności Gospodarczej)</w:t>
      </w:r>
      <w:r w:rsidRPr="008E39A6">
        <w:rPr>
          <w:rFonts w:ascii="Arial" w:hAnsi="Arial" w:cs="Arial"/>
          <w:sz w:val="20"/>
          <w:szCs w:val="20"/>
          <w:lang w:eastAsia="pl-PL"/>
        </w:rPr>
        <w:t xml:space="preserve">, zwanym w treści umowy </w:t>
      </w:r>
      <w:r w:rsidRPr="008E39A6">
        <w:rPr>
          <w:rFonts w:ascii="Arial" w:hAnsi="Arial" w:cs="Arial"/>
          <w:b/>
          <w:sz w:val="20"/>
          <w:szCs w:val="20"/>
          <w:lang w:eastAsia="pl-PL"/>
        </w:rPr>
        <w:t>„Wykonawcą</w:t>
      </w:r>
      <w:r w:rsidRPr="008E39A6">
        <w:rPr>
          <w:rFonts w:ascii="Arial" w:hAnsi="Arial" w:cs="Arial"/>
          <w:sz w:val="20"/>
          <w:szCs w:val="20"/>
          <w:lang w:eastAsia="pl-PL"/>
        </w:rPr>
        <w:t>”,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8E39A6">
        <w:rPr>
          <w:rFonts w:ascii="Arial" w:hAnsi="Arial" w:cs="Arial"/>
          <w:sz w:val="20"/>
          <w:szCs w:val="20"/>
          <w:lang w:eastAsia="pl-PL"/>
        </w:rPr>
        <w:t>reprezentowanym przez:  ……………………………………</w:t>
      </w:r>
    </w:p>
    <w:p w:rsidR="009B4036" w:rsidRPr="008E39A6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8E39A6">
        <w:rPr>
          <w:rFonts w:ascii="Arial" w:hAnsi="Arial" w:cs="Arial"/>
          <w:b/>
          <w:i/>
          <w:sz w:val="18"/>
          <w:szCs w:val="18"/>
          <w:lang w:eastAsia="pl-PL"/>
        </w:rPr>
        <w:t>w rezultacie dokonania wyboru oferty Wykonawcy w drodze postępowania o udzielenie zamówienia publicznego w trybie przetargu nieograniczonego, na podstawie ustawy z dnia 29 stycznia 2004 r. Prawo zam</w:t>
      </w:r>
      <w:r w:rsidR="007D2302" w:rsidRPr="008E39A6">
        <w:rPr>
          <w:rFonts w:ascii="Arial" w:hAnsi="Arial" w:cs="Arial"/>
          <w:b/>
          <w:i/>
          <w:sz w:val="18"/>
          <w:szCs w:val="18"/>
          <w:lang w:eastAsia="pl-PL"/>
        </w:rPr>
        <w:t>ówień publicznych (Dz. U. z 2017</w:t>
      </w:r>
      <w:r w:rsidRPr="008E39A6">
        <w:rPr>
          <w:rFonts w:ascii="Arial" w:hAnsi="Arial" w:cs="Arial"/>
          <w:b/>
          <w:i/>
          <w:sz w:val="18"/>
          <w:szCs w:val="18"/>
          <w:lang w:eastAsia="pl-PL"/>
        </w:rPr>
        <w:t xml:space="preserve"> r., p</w:t>
      </w:r>
      <w:r w:rsidR="007D2302" w:rsidRPr="008E39A6">
        <w:rPr>
          <w:rFonts w:ascii="Arial" w:hAnsi="Arial" w:cs="Arial"/>
          <w:b/>
          <w:i/>
          <w:sz w:val="18"/>
          <w:szCs w:val="18"/>
          <w:lang w:eastAsia="pl-PL"/>
        </w:rPr>
        <w:t>oz. 1579</w:t>
      </w:r>
      <w:r w:rsidRPr="008E39A6">
        <w:rPr>
          <w:rFonts w:ascii="Arial" w:hAnsi="Arial" w:cs="Arial"/>
          <w:b/>
          <w:i/>
          <w:sz w:val="18"/>
          <w:szCs w:val="18"/>
          <w:lang w:eastAsia="pl-PL"/>
        </w:rPr>
        <w:t xml:space="preserve"> z późniejszymi zmianami) o następującej treści: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1.</w:t>
      </w:r>
    </w:p>
    <w:p w:rsidR="009B4036" w:rsidRPr="008F35A5" w:rsidRDefault="009B4036" w:rsidP="003D07F1">
      <w:pPr>
        <w:numPr>
          <w:ilvl w:val="0"/>
          <w:numId w:val="12"/>
        </w:numPr>
        <w:tabs>
          <w:tab w:val="clear" w:pos="1428"/>
        </w:tabs>
        <w:spacing w:after="60"/>
        <w:ind w:left="284" w:hanging="284"/>
        <w:jc w:val="both"/>
        <w:rPr>
          <w:rFonts w:ascii="Arial" w:hAnsi="Arial" w:cs="Arial"/>
        </w:rPr>
      </w:pPr>
      <w:r w:rsidRPr="008F35A5">
        <w:rPr>
          <w:rFonts w:ascii="Arial" w:hAnsi="Arial" w:cs="Arial"/>
        </w:rPr>
        <w:t xml:space="preserve">Przedmiotem zamówienia </w:t>
      </w:r>
      <w:r w:rsidR="008F35A5" w:rsidRPr="008F35A5">
        <w:rPr>
          <w:rFonts w:ascii="Arial" w:hAnsi="Arial" w:cs="Arial"/>
        </w:rPr>
        <w:t>są</w:t>
      </w:r>
      <w:r w:rsidR="00551C5C" w:rsidRPr="00551C5C">
        <w:rPr>
          <w:rFonts w:ascii="Arial" w:hAnsi="Arial" w:cs="Arial"/>
          <w:b/>
          <w:i/>
        </w:rPr>
        <w:t xml:space="preserve"> </w:t>
      </w:r>
      <w:r w:rsidR="00551C5C" w:rsidRPr="006F5F99">
        <w:rPr>
          <w:rFonts w:ascii="Arial" w:hAnsi="Arial" w:cs="Arial"/>
          <w:b/>
          <w:i/>
        </w:rPr>
        <w:t xml:space="preserve">Roboty remontowo- budowlane </w:t>
      </w:r>
      <w:r w:rsidR="00551C5C">
        <w:rPr>
          <w:rFonts w:ascii="Arial" w:hAnsi="Arial" w:cs="Arial"/>
          <w:b/>
          <w:i/>
        </w:rPr>
        <w:t>polegające na wykonaniu</w:t>
      </w:r>
      <w:r w:rsidR="00551C5C" w:rsidRPr="00B70F3D">
        <w:rPr>
          <w:rFonts w:ascii="Arial" w:hAnsi="Arial" w:cs="Arial"/>
          <w:b/>
          <w:i/>
        </w:rPr>
        <w:t xml:space="preserve"> nawierzchni z płytek chodnikowych pod wiatę rowerową  oraz naprawa podjazdu dla osób niepełnosprawnych</w:t>
      </w:r>
      <w:r w:rsidR="00551C5C">
        <w:rPr>
          <w:rFonts w:ascii="Arial" w:hAnsi="Arial" w:cs="Arial"/>
        </w:rPr>
        <w:t xml:space="preserve"> </w:t>
      </w:r>
      <w:r w:rsidR="00551C5C" w:rsidRPr="00551C5C">
        <w:rPr>
          <w:rFonts w:ascii="Arial" w:hAnsi="Arial" w:cs="Arial"/>
          <w:b/>
          <w:i/>
        </w:rPr>
        <w:t>na miasteczku studenckim UJK</w:t>
      </w:r>
      <w:r w:rsidRPr="008F35A5">
        <w:rPr>
          <w:rFonts w:ascii="Arial" w:hAnsi="Arial" w:cs="Arial"/>
        </w:rPr>
        <w:t xml:space="preserve">, zgodnie </w:t>
      </w:r>
      <w:r w:rsidR="00F325C0" w:rsidRPr="008F35A5">
        <w:rPr>
          <w:rFonts w:ascii="Arial" w:hAnsi="Arial" w:cs="Arial"/>
        </w:rPr>
        <w:t>ze</w:t>
      </w:r>
      <w:r w:rsidRPr="008F35A5">
        <w:rPr>
          <w:rFonts w:ascii="Arial" w:hAnsi="Arial" w:cs="Arial"/>
        </w:rPr>
        <w:t xml:space="preserve"> Specyfikacją Istotnych Warunków Zamówienia</w:t>
      </w:r>
      <w:r w:rsidR="00F325C0" w:rsidRPr="008F35A5">
        <w:rPr>
          <w:rFonts w:ascii="Arial" w:hAnsi="Arial" w:cs="Arial"/>
        </w:rPr>
        <w:t xml:space="preserve"> </w:t>
      </w:r>
      <w:r w:rsidRPr="008F35A5">
        <w:rPr>
          <w:rFonts w:ascii="Arial" w:hAnsi="Arial" w:cs="Arial"/>
        </w:rPr>
        <w:t xml:space="preserve"> i złożoną ofertą, które stanowią integralną część niniejszej umowy.</w:t>
      </w:r>
    </w:p>
    <w:p w:rsidR="009B4036" w:rsidRPr="008E39A6" w:rsidRDefault="009B4036" w:rsidP="003D07F1">
      <w:pPr>
        <w:numPr>
          <w:ilvl w:val="0"/>
          <w:numId w:val="12"/>
        </w:numPr>
        <w:tabs>
          <w:tab w:val="clear" w:pos="1428"/>
        </w:tabs>
        <w:spacing w:after="12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potwierdza, że posiada komplet dokumentów, o których mowa w ust. 1 niezbędny do prawidłowego i terminowego wykonania umowy.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2.</w:t>
      </w:r>
    </w:p>
    <w:p w:rsidR="009B4036" w:rsidRPr="008E39A6" w:rsidRDefault="009B4036" w:rsidP="003D07F1">
      <w:p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Terminy wykonania umowy ustala się następująco:</w:t>
      </w:r>
    </w:p>
    <w:p w:rsidR="009B4036" w:rsidRPr="008E39A6" w:rsidRDefault="009B4036" w:rsidP="003D07F1">
      <w:pPr>
        <w:numPr>
          <w:ilvl w:val="2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rozpoczęcie robót, </w:t>
      </w:r>
      <w:r w:rsidR="002D4A94" w:rsidRPr="008E39A6">
        <w:rPr>
          <w:rFonts w:ascii="Arial" w:hAnsi="Arial" w:cs="Arial"/>
        </w:rPr>
        <w:t xml:space="preserve">po </w:t>
      </w:r>
      <w:r w:rsidRPr="008E39A6">
        <w:rPr>
          <w:rFonts w:ascii="Arial" w:hAnsi="Arial" w:cs="Arial"/>
        </w:rPr>
        <w:t>protokolarn</w:t>
      </w:r>
      <w:r w:rsidR="002D4A94" w:rsidRPr="008E39A6">
        <w:rPr>
          <w:rFonts w:ascii="Arial" w:hAnsi="Arial" w:cs="Arial"/>
        </w:rPr>
        <w:t>ym</w:t>
      </w:r>
      <w:r w:rsidR="00CB0B46" w:rsidRPr="008E39A6">
        <w:rPr>
          <w:rFonts w:ascii="Arial" w:hAnsi="Arial" w:cs="Arial"/>
        </w:rPr>
        <w:t xml:space="preserve"> przekazaniu frontu robót</w:t>
      </w:r>
      <w:r w:rsidR="00460095" w:rsidRPr="008E39A6">
        <w:rPr>
          <w:rFonts w:ascii="Arial" w:hAnsi="Arial" w:cs="Arial"/>
        </w:rPr>
        <w:t>,</w:t>
      </w:r>
      <w:r w:rsidR="009627FB" w:rsidRPr="008E39A6">
        <w:rPr>
          <w:rFonts w:ascii="Arial" w:hAnsi="Arial" w:cs="Arial"/>
        </w:rPr>
        <w:t xml:space="preserve"> zgodnie z postanowieniami § 7 ust 1 umowy.</w:t>
      </w:r>
    </w:p>
    <w:p w:rsidR="00237C81" w:rsidRPr="008E39A6" w:rsidRDefault="00237C81" w:rsidP="003D07F1">
      <w:pPr>
        <w:numPr>
          <w:ilvl w:val="2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zakończenie całości robót wraz z uzyskaniem niezbędnych wymaganych prawem zgód</w:t>
      </w:r>
      <w:r w:rsidR="00FB71D2">
        <w:rPr>
          <w:rFonts w:ascii="Arial" w:hAnsi="Arial" w:cs="Arial"/>
        </w:rPr>
        <w:t xml:space="preserve">, </w:t>
      </w:r>
      <w:r w:rsidR="00CB0B46" w:rsidRPr="008E39A6">
        <w:rPr>
          <w:rFonts w:ascii="Arial" w:hAnsi="Arial" w:cs="Arial"/>
        </w:rPr>
        <w:t xml:space="preserve">decyzji </w:t>
      </w:r>
      <w:r w:rsidR="00FB71D2">
        <w:rPr>
          <w:rFonts w:ascii="Arial" w:hAnsi="Arial" w:cs="Arial"/>
        </w:rPr>
        <w:t xml:space="preserve">i zgłoszeń </w:t>
      </w:r>
      <w:r w:rsidR="00CB0B46" w:rsidRPr="008E39A6">
        <w:rPr>
          <w:rFonts w:ascii="Arial" w:hAnsi="Arial" w:cs="Arial"/>
        </w:rPr>
        <w:t>na</w:t>
      </w:r>
      <w:r w:rsidR="00F45C2B">
        <w:rPr>
          <w:rFonts w:ascii="Arial" w:hAnsi="Arial" w:cs="Arial"/>
        </w:rPr>
        <w:t xml:space="preserve">stąpi w terminie do </w:t>
      </w:r>
      <w:r w:rsidR="006122E5">
        <w:rPr>
          <w:rFonts w:ascii="Arial" w:hAnsi="Arial" w:cs="Arial"/>
          <w:b/>
        </w:rPr>
        <w:t>……………………</w:t>
      </w:r>
      <w:bookmarkStart w:id="0" w:name="_GoBack"/>
      <w:bookmarkEnd w:id="0"/>
      <w:r w:rsidR="00306457" w:rsidRPr="00F45C2B">
        <w:rPr>
          <w:rFonts w:ascii="Arial" w:hAnsi="Arial" w:cs="Arial"/>
          <w:b/>
        </w:rPr>
        <w:t xml:space="preserve"> r</w:t>
      </w:r>
      <w:r w:rsidR="00CB0B46" w:rsidRPr="00F45C2B">
        <w:rPr>
          <w:rFonts w:ascii="Arial" w:hAnsi="Arial" w:cs="Arial"/>
          <w:b/>
        </w:rPr>
        <w:t>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3.</w:t>
      </w:r>
    </w:p>
    <w:p w:rsidR="009B4036" w:rsidRPr="008E39A6" w:rsidRDefault="009B4036" w:rsidP="003D07F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oświadcza, że jest uprawniony do otrzymywania faktury VAT.</w:t>
      </w:r>
    </w:p>
    <w:p w:rsidR="009B4036" w:rsidRPr="008E39A6" w:rsidRDefault="009B4036" w:rsidP="003D07F1">
      <w:pPr>
        <w:spacing w:after="60"/>
        <w:ind w:left="42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Nr identyfikacji podatkowej – NIP:…………………………..</w:t>
      </w:r>
    </w:p>
    <w:p w:rsidR="009B4036" w:rsidRPr="008E39A6" w:rsidRDefault="009B4036" w:rsidP="003D07F1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oświadcza, że jest płatnikiem podatku VAT. </w:t>
      </w:r>
    </w:p>
    <w:p w:rsidR="009B4036" w:rsidRPr="008E39A6" w:rsidRDefault="009B4036" w:rsidP="003D07F1">
      <w:pPr>
        <w:spacing w:after="120"/>
        <w:ind w:left="42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Nr identyfikacji podatkowej – NIP: …………………………….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4.</w:t>
      </w:r>
    </w:p>
    <w:p w:rsidR="009B4036" w:rsidRPr="008E39A6" w:rsidRDefault="009B4036" w:rsidP="003D07F1">
      <w:pPr>
        <w:numPr>
          <w:ilvl w:val="0"/>
          <w:numId w:val="11"/>
        </w:numPr>
        <w:spacing w:after="6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Zamawiający zobowiązuje się do ścisłej współpracy z Wykonawcą w czasie trwania umowy, udzielając niezbędnych informacji, wyjaśnień oraz precyzując swoje wymagania.</w:t>
      </w:r>
    </w:p>
    <w:p w:rsidR="009B4036" w:rsidRPr="008E39A6" w:rsidRDefault="009B4036" w:rsidP="003D07F1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lastRenderedPageBreak/>
        <w:t>Zamawiający powołuje Inspektora Nadzoru:</w:t>
      </w:r>
    </w:p>
    <w:p w:rsidR="009B4036" w:rsidRPr="008E39A6" w:rsidRDefault="009B4036" w:rsidP="003D07F1">
      <w:pPr>
        <w:spacing w:after="0"/>
        <w:ind w:left="42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1) ….……………………….. w branży konstrukcyjno-budowlanej,</w:t>
      </w:r>
    </w:p>
    <w:p w:rsidR="009B4036" w:rsidRPr="003D07F1" w:rsidRDefault="003D07F1" w:rsidP="003D07F1">
      <w:pPr>
        <w:spacing w:after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9B4036" w:rsidRPr="003D07F1">
        <w:rPr>
          <w:rFonts w:ascii="Arial" w:hAnsi="Arial" w:cs="Arial"/>
          <w:i/>
          <w:sz w:val="18"/>
          <w:szCs w:val="18"/>
        </w:rPr>
        <w:t>Inspektor Nadzoru, działa w granicach umocowania określonego przepisami ustawy z dnia 7 lipca 1994r. Prawo budowlane (t.j. Dz. U. z 201</w:t>
      </w:r>
      <w:r w:rsidR="007D2302" w:rsidRPr="003D07F1">
        <w:rPr>
          <w:rFonts w:ascii="Arial" w:hAnsi="Arial" w:cs="Arial"/>
          <w:i/>
          <w:sz w:val="18"/>
          <w:szCs w:val="18"/>
        </w:rPr>
        <w:t>7</w:t>
      </w:r>
      <w:r w:rsidR="009B4036" w:rsidRPr="003D07F1">
        <w:rPr>
          <w:rFonts w:ascii="Arial" w:hAnsi="Arial" w:cs="Arial"/>
          <w:i/>
          <w:sz w:val="18"/>
          <w:szCs w:val="18"/>
        </w:rPr>
        <w:t xml:space="preserve">r. poz. </w:t>
      </w:r>
      <w:r w:rsidR="00F51D98">
        <w:rPr>
          <w:rFonts w:ascii="Arial" w:hAnsi="Arial" w:cs="Arial"/>
          <w:i/>
          <w:sz w:val="18"/>
          <w:szCs w:val="18"/>
        </w:rPr>
        <w:t>1332</w:t>
      </w:r>
      <w:r w:rsidR="009B4036" w:rsidRPr="003D07F1">
        <w:rPr>
          <w:rFonts w:ascii="Arial" w:hAnsi="Arial" w:cs="Arial"/>
          <w:i/>
          <w:sz w:val="18"/>
          <w:szCs w:val="18"/>
        </w:rPr>
        <w:t xml:space="preserve"> ze zmianami), zgodnie z zakresem obowiązków określonych w niniejszej umowie oraz w</w:t>
      </w:r>
      <w:r>
        <w:rPr>
          <w:rFonts w:ascii="Arial" w:hAnsi="Arial" w:cs="Arial"/>
          <w:i/>
          <w:sz w:val="18"/>
          <w:szCs w:val="18"/>
        </w:rPr>
        <w:t>ynikających z umowy z Wykonawcą).</w:t>
      </w:r>
    </w:p>
    <w:p w:rsidR="009B4036" w:rsidRPr="008E39A6" w:rsidRDefault="009B4036" w:rsidP="003D07F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powołuje Kierownika Budowy, posiadającego uprawnienia konstrukcyjno- budowlan</w:t>
      </w:r>
      <w:r w:rsidR="00FD1F7C">
        <w:rPr>
          <w:rFonts w:ascii="Arial" w:hAnsi="Arial" w:cs="Arial"/>
        </w:rPr>
        <w:t xml:space="preserve">e bez ograniczeń </w:t>
      </w:r>
      <w:r w:rsidR="002A354D" w:rsidRPr="008E39A6">
        <w:rPr>
          <w:rFonts w:ascii="Arial" w:hAnsi="Arial" w:cs="Arial"/>
          <w:b/>
          <w:i/>
        </w:rPr>
        <w:t xml:space="preserve"> </w:t>
      </w:r>
      <w:r w:rsidRPr="008E39A6">
        <w:rPr>
          <w:rFonts w:ascii="Arial" w:hAnsi="Arial" w:cs="Arial"/>
          <w:b/>
          <w:i/>
        </w:rPr>
        <w:t>Pana/Panią  ……………………………..</w:t>
      </w:r>
      <w:r w:rsidRPr="008E39A6">
        <w:rPr>
          <w:rFonts w:ascii="Arial" w:hAnsi="Arial" w:cs="Arial"/>
        </w:rPr>
        <w:t xml:space="preserve"> </w:t>
      </w:r>
      <w:r w:rsidR="00FD1F7C">
        <w:rPr>
          <w:rFonts w:ascii="Arial" w:hAnsi="Arial" w:cs="Arial"/>
        </w:rPr>
        <w:t>,</w:t>
      </w:r>
      <w:r w:rsidR="00AC1B12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 xml:space="preserve">który/a będzie działać w </w:t>
      </w:r>
      <w:r w:rsidR="00AC1B12" w:rsidRPr="008E39A6">
        <w:rPr>
          <w:rFonts w:ascii="Arial" w:hAnsi="Arial" w:cs="Arial"/>
        </w:rPr>
        <w:t xml:space="preserve">imieniu Wykonawcy </w:t>
      </w:r>
      <w:r w:rsidRPr="008E39A6">
        <w:rPr>
          <w:rFonts w:ascii="Arial" w:hAnsi="Arial" w:cs="Arial"/>
        </w:rPr>
        <w:t>w związku z realizacją</w:t>
      </w:r>
      <w:r w:rsidR="00FD1F7C">
        <w:rPr>
          <w:rFonts w:ascii="Arial" w:hAnsi="Arial" w:cs="Arial"/>
        </w:rPr>
        <w:t xml:space="preserve"> przedmiotu umowy</w:t>
      </w:r>
      <w:r w:rsidRPr="008E39A6">
        <w:rPr>
          <w:rFonts w:ascii="Arial" w:hAnsi="Arial" w:cs="Arial"/>
        </w:rPr>
        <w:t>,</w:t>
      </w:r>
      <w:r w:rsidR="00FD1F7C">
        <w:rPr>
          <w:rFonts w:ascii="Arial" w:hAnsi="Arial" w:cs="Arial"/>
        </w:rPr>
        <w:t xml:space="preserve"> o którym mowa w § 1 ust.1 </w:t>
      </w:r>
      <w:r w:rsidRPr="008E39A6">
        <w:rPr>
          <w:rFonts w:ascii="Arial" w:hAnsi="Arial" w:cs="Arial"/>
        </w:rPr>
        <w:t xml:space="preserve"> oraz będzie reprezentować go przed Zamawiającym.</w:t>
      </w:r>
    </w:p>
    <w:p w:rsidR="00AC1B12" w:rsidRPr="008E39A6" w:rsidRDefault="00AA6F7A" w:rsidP="003D07F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powołuje koordynatora robót</w:t>
      </w:r>
      <w:r w:rsidR="00AC1B12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 xml:space="preserve">w osobie </w:t>
      </w:r>
      <w:r w:rsidR="00A06002" w:rsidRPr="00A06002">
        <w:rPr>
          <w:rFonts w:ascii="Arial" w:hAnsi="Arial" w:cs="Arial"/>
          <w:b/>
          <w:i/>
        </w:rPr>
        <w:t>Pana/Pani</w:t>
      </w:r>
      <w:r w:rsidRPr="008E39A6">
        <w:rPr>
          <w:rFonts w:ascii="Arial" w:hAnsi="Arial" w:cs="Arial"/>
        </w:rPr>
        <w:t>………………</w:t>
      </w:r>
      <w:r w:rsidR="00AC1B12" w:rsidRPr="008E39A6">
        <w:rPr>
          <w:rFonts w:ascii="Arial" w:hAnsi="Arial" w:cs="Arial"/>
        </w:rPr>
        <w:t>.</w:t>
      </w:r>
    </w:p>
    <w:p w:rsidR="009B4036" w:rsidRPr="008E39A6" w:rsidRDefault="009B4036" w:rsidP="003D07F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zamiany osoby pełniącej funkcję Inspekt</w:t>
      </w:r>
      <w:r w:rsidR="008862C0" w:rsidRPr="008E39A6">
        <w:rPr>
          <w:rFonts w:ascii="Arial" w:hAnsi="Arial" w:cs="Arial"/>
        </w:rPr>
        <w:t>ora Nadzoru,</w:t>
      </w:r>
      <w:r w:rsidR="00DE5729" w:rsidRPr="008E39A6">
        <w:rPr>
          <w:rFonts w:ascii="Arial" w:hAnsi="Arial" w:cs="Arial"/>
        </w:rPr>
        <w:t xml:space="preserve"> </w:t>
      </w:r>
      <w:r w:rsidR="00FD1F7C">
        <w:rPr>
          <w:rFonts w:ascii="Arial" w:hAnsi="Arial" w:cs="Arial"/>
        </w:rPr>
        <w:t>Kierownika Budowy</w:t>
      </w:r>
      <w:r w:rsidRPr="008E39A6">
        <w:rPr>
          <w:rFonts w:ascii="Arial" w:hAnsi="Arial" w:cs="Arial"/>
        </w:rPr>
        <w:t>, strony informują się niezwłocznie na piśmie o dokonanej zmianie. Zmiana, o której mowa w zdaniu poprzednim nie wymaga sporządzenia aneksu.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5.</w:t>
      </w:r>
    </w:p>
    <w:p w:rsidR="009B4036" w:rsidRPr="008E39A6" w:rsidRDefault="009B4036" w:rsidP="003D07F1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przyjmuje na siebie następujące obowiązki szczegółowe: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wykonania wszystkich, w tym robót budowlanych zgodnie z przedmiotem zamó</w:t>
      </w:r>
      <w:r w:rsidR="00FD1F7C">
        <w:rPr>
          <w:rFonts w:ascii="Arial" w:hAnsi="Arial" w:cs="Arial"/>
        </w:rPr>
        <w:t>wienia</w:t>
      </w:r>
      <w:r w:rsidRPr="008E39A6">
        <w:rPr>
          <w:rFonts w:ascii="Arial" w:hAnsi="Arial" w:cs="Arial"/>
        </w:rPr>
        <w:t xml:space="preserve"> przedmiarami robót, specyfikacjami, sztuką budowlaną oraz obowiązującymi przepisami prawa i normami,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zapewnienia specjalistycznego kierownictwa robót (w sposób ciągły) i bieżącej współpracy z Zamawiającym,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zorganizowania na własny koszt odbioru, przez odpowiednie organy administracyjne oraz instytucje, wszystkich robót podlegających odbiorowi oraz przekazanie Zamawiającemu otrzymanych protokołów/dokumentów/decyzji,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informowania Zamawiającego (inspektora nadzoru) na piśmie o terminie rozpoczęcia i zakończenia robót ulegających zakryciu ( wraz z wpisem do dziennika budowy),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niezwłocznie informowania Zamawiającego (inspektora nadzoru) na piśmie o konieczności wykonania robót zamiennych lub dodatkowych, których nie można było przewidzieć przed rozpoczęciem wykonywania umowy i sporządzenie na tę okoliczność protokołu konieczności. Bez uzyskania pisemnej zgody Zamawiającego, Wykonawca nie może przystąpić do wykonywania jakichkolwiek prac nie objętych przedmiotem umowy,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zniszczenia lub uszkodzenia mienia będącego własnością Zamawiającego lub osób trzecich Wykonawca zobowiązuje się do naprawienia szkody na własny koszt poprzez doprowadzenie do stanu po</w:t>
      </w:r>
      <w:r w:rsidRPr="008E39A6">
        <w:rPr>
          <w:rFonts w:ascii="Arial" w:hAnsi="Arial" w:cs="Arial"/>
        </w:rPr>
        <w:softHyphen/>
        <w:t>przedniego tj. do jego odkupienia, bądź naprawienia,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ponoszenia pełnej odpowiedzialności za właściwe wykonanie robót, zapewnianie warunków bezpieczeństwa oraz za metody organizacyjno – techniczne stosowane w trakcie realizacji prac,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na swój koszt zabezpieczy teren prowadzenia robót przed dostępem osób niepowołanych,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przekaże Zamawiającemu dokumenty potwierdzające dopuszczenie do stosowania w budownictwie oraz wymagane certyfikaty wyrobów i urządzeń użytych do realizacji przedmiotu umowy,</w:t>
      </w:r>
    </w:p>
    <w:p w:rsidR="009B4036" w:rsidRPr="008E39A6" w:rsidRDefault="009B4036" w:rsidP="003D07F1">
      <w:pPr>
        <w:numPr>
          <w:ilvl w:val="0"/>
          <w:numId w:val="14"/>
        </w:numPr>
        <w:spacing w:after="0"/>
        <w:ind w:hanging="43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zobowiązany jest do stosowania skutecznych zabezpieczeń terenu podczas prowadzonych </w:t>
      </w:r>
      <w:r w:rsidR="006E37FC" w:rsidRPr="008E39A6">
        <w:rPr>
          <w:rFonts w:ascii="Arial" w:hAnsi="Arial" w:cs="Arial"/>
        </w:rPr>
        <w:t xml:space="preserve">prac </w:t>
      </w:r>
      <w:r w:rsidRPr="008E39A6">
        <w:rPr>
          <w:rFonts w:ascii="Arial" w:hAnsi="Arial" w:cs="Arial"/>
        </w:rPr>
        <w:t>oraz usunięcia na swój koszt negatywnych skutków prowadzonych prac,</w:t>
      </w:r>
    </w:p>
    <w:p w:rsidR="009B4036" w:rsidRPr="008E39A6" w:rsidRDefault="009B4036" w:rsidP="003D07F1">
      <w:pPr>
        <w:numPr>
          <w:ilvl w:val="0"/>
          <w:numId w:val="14"/>
        </w:numPr>
        <w:spacing w:after="60"/>
        <w:ind w:hanging="436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lastRenderedPageBreak/>
        <w:t>Wykonawca jest odpowiedzialny za właściwy dobór materiałów w celu prawidło</w:t>
      </w:r>
      <w:r w:rsidR="0063183A" w:rsidRPr="008E39A6">
        <w:rPr>
          <w:rFonts w:ascii="Arial" w:hAnsi="Arial" w:cs="Arial"/>
        </w:rPr>
        <w:t>wego wykonania przedmiotu umowy</w:t>
      </w:r>
      <w:r w:rsidR="00E8528B" w:rsidRPr="008E39A6">
        <w:rPr>
          <w:rFonts w:ascii="Arial" w:hAnsi="Arial" w:cs="Arial"/>
        </w:rPr>
        <w:t>,</w:t>
      </w:r>
    </w:p>
    <w:p w:rsidR="00E8528B" w:rsidRPr="008E39A6" w:rsidRDefault="00E8528B" w:rsidP="003D07F1">
      <w:pPr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ponosi odpowiedzialność za szkody i straty spowodowane przez niego  lub Podwykonawców przy wypełnianiu zobowiązań umownych,</w:t>
      </w:r>
    </w:p>
    <w:p w:rsidR="00E8528B" w:rsidRPr="008E39A6" w:rsidRDefault="00E8528B" w:rsidP="003D07F1">
      <w:pPr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ponosi odpowiedzialność również za szkody i straty spowodowane  przez niego lub Podwykonawców przy usuwaniu wad w okresie rękojmi.</w:t>
      </w:r>
    </w:p>
    <w:p w:rsidR="00965B01" w:rsidRPr="008E39A6" w:rsidRDefault="00965B01" w:rsidP="003D07F1">
      <w:pPr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sporządzenia przez osobę uprawnioną w terminie 2 dni roboczych od podpisania umowy planu BIOZ uwzględniającego specyfikę obiektu budowlanego i warunki prowadzenia robot budowlanych.</w:t>
      </w:r>
    </w:p>
    <w:p w:rsidR="009B4036" w:rsidRPr="008E39A6" w:rsidRDefault="009B4036" w:rsidP="003D07F1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oświadcza, że po zapoznaniu się ze Specyfikacją Istotnych Warunków Zamówienia i warunkami wykonania umowy, nie zachodzą okoliczności uniemożliwiające lub utrudniające prawidłowe i terminowe wykonanie umowy.</w:t>
      </w:r>
    </w:p>
    <w:p w:rsidR="009B4036" w:rsidRPr="008E39A6" w:rsidRDefault="009B4036" w:rsidP="003D07F1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ponosi pełną odpowiedzialność z tytułu opłat i kar nałożonych przez stosowne organy administracji publicznej w związku z wykonywaniem przedmiotu umowy związanych z naruszeniem przepisów powszechnie obowiązującego prawa, a w szczególności dotyczących ochrony środowiska.</w:t>
      </w:r>
    </w:p>
    <w:p w:rsidR="00F10425" w:rsidRPr="008E39A6" w:rsidRDefault="009B4036" w:rsidP="003D07F1">
      <w:pPr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Roboty wykonywane </w:t>
      </w:r>
      <w:r w:rsidR="009B0064" w:rsidRPr="008E39A6">
        <w:rPr>
          <w:rFonts w:ascii="Arial" w:hAnsi="Arial" w:cs="Arial"/>
        </w:rPr>
        <w:t>będą na</w:t>
      </w:r>
      <w:r w:rsidRPr="008E39A6">
        <w:rPr>
          <w:rFonts w:ascii="Arial" w:hAnsi="Arial" w:cs="Arial"/>
        </w:rPr>
        <w:t xml:space="preserve"> funkcjonującym budynku. Przystąpienie do robót przez Wykonawcę nastąpi po protokolarnym przekazaniu robót. 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6.</w:t>
      </w:r>
    </w:p>
    <w:p w:rsidR="009B4036" w:rsidRPr="008E39A6" w:rsidRDefault="009B4036" w:rsidP="003D07F1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czasie realizacji robót Wykonawca:</w:t>
      </w:r>
    </w:p>
    <w:p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będzie utrzymywał miejsce prowadzenia robót  oraz drogi dojazdowe i przejścia w stanie wolnym od przeszkód komunikacyjnych oraz będzie na bieżąco usuwał wszelkie urządzenia pomocnicze i zbędne materiały, odpady i śmieci oraz niepotrzebne urządzenia prowizoryczne na własny koszt,</w:t>
      </w:r>
    </w:p>
    <w:p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właściwie zabezpieczy miejsce prowadzeni</w:t>
      </w:r>
      <w:r w:rsidR="009B0064" w:rsidRPr="008E39A6">
        <w:rPr>
          <w:rFonts w:ascii="Arial" w:hAnsi="Arial" w:cs="Arial"/>
        </w:rPr>
        <w:t>a prac oraz teren wokół budynku</w:t>
      </w:r>
      <w:r w:rsidRPr="008E39A6">
        <w:rPr>
          <w:rFonts w:ascii="Arial" w:hAnsi="Arial" w:cs="Arial"/>
        </w:rPr>
        <w:t xml:space="preserve"> – za szkody powstałe w miejscu prowadzenia prac do chwili odbioru robót Wykonawca ponosi odpowiedzialność na zasadach ogólnych,</w:t>
      </w:r>
    </w:p>
    <w:p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będzie przestrzegał zasad technologii i jakości wykonawstwa zgodnie z obowiązującymi normami budowlanymi i prawem budowlanym,</w:t>
      </w:r>
    </w:p>
    <w:p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będzie realizował przedmiot umowy w sposób gwarantujący stałe, niezakłócone użytkowanie sąsiednich obiektów przez cały okres trwania robót budowlanych,</w:t>
      </w:r>
    </w:p>
    <w:p w:rsidR="009B4036" w:rsidRPr="008E39A6" w:rsidRDefault="009B4036" w:rsidP="003D07F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podlegające unieszkodliwieniu lub recyklingowi odpady, Wykonawca na własny koszt przekaże uprawnionemu podmiotowi, zajmującemu się ich recyklingiem/ unieszkodliwianiem</w:t>
      </w:r>
      <w:r w:rsidR="00FD1F7C">
        <w:rPr>
          <w:rFonts w:ascii="Arial" w:hAnsi="Arial" w:cs="Arial"/>
        </w:rPr>
        <w:t>,</w:t>
      </w:r>
      <w:r w:rsidRPr="008E39A6">
        <w:rPr>
          <w:rFonts w:ascii="Arial" w:hAnsi="Arial" w:cs="Arial"/>
        </w:rPr>
        <w:t xml:space="preserve"> zgodnie z ustawą z dnia 14 grudnia 2012r. (t.j. Dz. U. z 201</w:t>
      </w:r>
      <w:r w:rsidR="006E37FC" w:rsidRPr="008E39A6">
        <w:rPr>
          <w:rFonts w:ascii="Arial" w:hAnsi="Arial" w:cs="Arial"/>
        </w:rPr>
        <w:t>8</w:t>
      </w:r>
      <w:r w:rsidRPr="008E39A6">
        <w:rPr>
          <w:rFonts w:ascii="Arial" w:hAnsi="Arial" w:cs="Arial"/>
        </w:rPr>
        <w:t xml:space="preserve">r. poz. </w:t>
      </w:r>
      <w:r w:rsidR="00F51D98">
        <w:rPr>
          <w:rFonts w:ascii="Arial" w:hAnsi="Arial" w:cs="Arial"/>
        </w:rPr>
        <w:t>992</w:t>
      </w:r>
      <w:r w:rsidR="002D5280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 xml:space="preserve"> ) o odpadach, i na tą okoliczność przedstawi Zamawiającemu dokument potwierdzający unieszkodliwienie odpadów,</w:t>
      </w:r>
    </w:p>
    <w:p w:rsidR="009B4036" w:rsidRPr="008E39A6" w:rsidRDefault="009B4036" w:rsidP="003D07F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 zakończeniu robót Wykonawca zobowiązany jest uporządkować miejsce prowadzenia prac, drogi, przejścia, a także teren wokół budynków i przekazać go Zamawiającemu w terminie ustalonym na odbiór robót.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7.</w:t>
      </w:r>
    </w:p>
    <w:p w:rsidR="00B90CE1" w:rsidRPr="008E39A6" w:rsidRDefault="009B4036" w:rsidP="003D07F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Zamawiający przekaże protokolarnie Wykonawcy miejsce przeznaczone do celów realizacji umowy w terminie </w:t>
      </w:r>
      <w:r w:rsidR="00454B31" w:rsidRPr="008E39A6">
        <w:rPr>
          <w:rFonts w:ascii="Arial" w:hAnsi="Arial" w:cs="Arial"/>
        </w:rPr>
        <w:t xml:space="preserve">do </w:t>
      </w:r>
      <w:r w:rsidR="004F21B2">
        <w:rPr>
          <w:rFonts w:ascii="Arial" w:hAnsi="Arial" w:cs="Arial"/>
        </w:rPr>
        <w:t>7</w:t>
      </w:r>
      <w:r w:rsidRPr="008E39A6">
        <w:rPr>
          <w:rFonts w:ascii="Arial" w:hAnsi="Arial" w:cs="Arial"/>
        </w:rPr>
        <w:t xml:space="preserve"> dni </w:t>
      </w:r>
      <w:r w:rsidR="00995DDF" w:rsidRPr="008E39A6">
        <w:rPr>
          <w:rFonts w:ascii="Arial" w:hAnsi="Arial" w:cs="Arial"/>
        </w:rPr>
        <w:t>od podpisania umowy</w:t>
      </w:r>
      <w:r w:rsidR="00B862BE" w:rsidRPr="008E39A6">
        <w:rPr>
          <w:rFonts w:ascii="Arial" w:hAnsi="Arial" w:cs="Arial"/>
        </w:rPr>
        <w:t>.</w:t>
      </w:r>
    </w:p>
    <w:p w:rsidR="00354C7F" w:rsidRDefault="00645538" w:rsidP="003D07F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 energii elektrycznej,</w:t>
      </w:r>
      <w:r w:rsidR="009B4036" w:rsidRPr="008E39A6">
        <w:rPr>
          <w:rFonts w:ascii="Arial" w:hAnsi="Arial" w:cs="Arial"/>
        </w:rPr>
        <w:t xml:space="preserve"> wody, odprowadzenia ścieków ponosi Wykonawca </w:t>
      </w:r>
      <w:r w:rsidR="00FD62DB" w:rsidRPr="008E39A6">
        <w:rPr>
          <w:rFonts w:ascii="Arial" w:hAnsi="Arial" w:cs="Arial"/>
        </w:rPr>
        <w:br/>
      </w:r>
      <w:r w:rsidR="009B4036" w:rsidRPr="008E39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9B4036" w:rsidRPr="008E39A6">
        <w:rPr>
          <w:rFonts w:ascii="Arial" w:hAnsi="Arial" w:cs="Arial"/>
        </w:rPr>
        <w:t xml:space="preserve"> oparciu o ustalony</w:t>
      </w:r>
      <w:r w:rsidR="00CC29AC" w:rsidRPr="008E39A6">
        <w:rPr>
          <w:rFonts w:ascii="Arial" w:hAnsi="Arial" w:cs="Arial"/>
        </w:rPr>
        <w:t xml:space="preserve"> między stronami</w:t>
      </w:r>
      <w:r>
        <w:rPr>
          <w:rFonts w:ascii="Arial" w:hAnsi="Arial" w:cs="Arial"/>
        </w:rPr>
        <w:t xml:space="preserve"> ryczałt w w</w:t>
      </w:r>
      <w:r w:rsidR="00354C7F">
        <w:rPr>
          <w:rFonts w:ascii="Arial" w:hAnsi="Arial" w:cs="Arial"/>
        </w:rPr>
        <w:t>ysokości 500,00 zł miesięcznie.</w:t>
      </w:r>
    </w:p>
    <w:p w:rsidR="009B4036" w:rsidRPr="008E39A6" w:rsidRDefault="009B4036" w:rsidP="003D07F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zorganizuje roboty i plac budowy zgodnie z zasadami BHP i ppoż.</w:t>
      </w:r>
    </w:p>
    <w:p w:rsidR="003D07F1" w:rsidRDefault="003D07F1" w:rsidP="003D07F1">
      <w:pPr>
        <w:spacing w:after="0"/>
        <w:jc w:val="center"/>
        <w:rPr>
          <w:rFonts w:ascii="Arial" w:hAnsi="Arial" w:cs="Arial"/>
          <w:b/>
        </w:rPr>
      </w:pP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lastRenderedPageBreak/>
        <w:t>§ 8.</w:t>
      </w:r>
    </w:p>
    <w:p w:rsidR="009B4036" w:rsidRPr="008E39A6" w:rsidRDefault="009B4036" w:rsidP="003D07F1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zobowiązuje się wykonać roboty budowlane z materiałów własnych.</w:t>
      </w:r>
    </w:p>
    <w:p w:rsidR="009B4036" w:rsidRPr="008E39A6" w:rsidRDefault="009B4036" w:rsidP="003D07F1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Materiały powinny odpowiadać, co, do jakości wymogom wyrobów dopuszczonych do obrotu i stosowania w budownictwie określonym w art. 10 ustawy Prawo budowlane.</w:t>
      </w:r>
    </w:p>
    <w:p w:rsidR="009B4036" w:rsidRPr="008E39A6" w:rsidRDefault="009B4036" w:rsidP="003D07F1">
      <w:pPr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Na każde żądanie Zamawiającego (inspektora nadzoru) Wykonawca zobowiązany jest do okazania w stosunku do wskazanych materiałów certyfikatu na znak bezpieczeństwa, deklarację zgodności z Polską Normą lub aprobatą techniczną, deklarację zgodności materiałów, karty technologiczne materiałów.</w:t>
      </w:r>
    </w:p>
    <w:p w:rsidR="00645538" w:rsidRPr="00645538" w:rsidRDefault="00E10CFD" w:rsidP="003D07F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645538">
        <w:rPr>
          <w:rFonts w:ascii="Arial" w:hAnsi="Arial" w:cs="Arial"/>
        </w:rPr>
        <w:t>Zakazuje się Wyko</w:t>
      </w:r>
      <w:r w:rsidR="00645538">
        <w:rPr>
          <w:rFonts w:ascii="Arial" w:hAnsi="Arial" w:cs="Arial"/>
        </w:rPr>
        <w:t xml:space="preserve">nawcy wbudowywania materiałów </w:t>
      </w:r>
      <w:r w:rsidR="00645538">
        <w:rPr>
          <w:rFonts w:ascii="Arial" w:hAnsi="Arial" w:cs="Arial"/>
          <w:lang w:val="pl-PL"/>
        </w:rPr>
        <w:t>/</w:t>
      </w:r>
      <w:r w:rsidRPr="00645538">
        <w:rPr>
          <w:rFonts w:ascii="Arial" w:hAnsi="Arial" w:cs="Arial"/>
        </w:rPr>
        <w:t>instalowania urządzeń, które nie spełniają wymogów określonych w specyfikacji istotn</w:t>
      </w:r>
      <w:r w:rsidR="00645538">
        <w:rPr>
          <w:rFonts w:ascii="Arial" w:hAnsi="Arial" w:cs="Arial"/>
        </w:rPr>
        <w:t>ych warunków zamówienia lub nie</w:t>
      </w:r>
      <w:r w:rsidR="00645538">
        <w:rPr>
          <w:rFonts w:ascii="Arial" w:hAnsi="Arial" w:cs="Arial"/>
          <w:lang w:val="pl-PL"/>
        </w:rPr>
        <w:t xml:space="preserve"> </w:t>
      </w:r>
      <w:r w:rsidRPr="00645538">
        <w:rPr>
          <w:rFonts w:ascii="Arial" w:hAnsi="Arial" w:cs="Arial"/>
        </w:rPr>
        <w:t xml:space="preserve">uzyskały akceptacji Inspektora Nadzoru. </w:t>
      </w:r>
    </w:p>
    <w:p w:rsidR="009B4036" w:rsidRPr="00645538" w:rsidRDefault="009B4036" w:rsidP="003D07F1">
      <w:pPr>
        <w:pStyle w:val="Akapitzlist"/>
        <w:spacing w:after="0"/>
        <w:ind w:left="360"/>
        <w:jc w:val="center"/>
        <w:rPr>
          <w:rFonts w:ascii="Arial" w:hAnsi="Arial" w:cs="Arial"/>
          <w:b/>
        </w:rPr>
      </w:pPr>
      <w:r w:rsidRPr="00645538">
        <w:rPr>
          <w:rFonts w:ascii="Arial" w:hAnsi="Arial" w:cs="Arial"/>
          <w:b/>
        </w:rPr>
        <w:t>§ 9.</w:t>
      </w:r>
    </w:p>
    <w:p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Przedmiot umowy określony w § 1 ust.1 będzie realizowany zgodnie z zatwierdzonym przez Zamawiającego szczegółowym Harmonogramem rzeczowo </w:t>
      </w:r>
      <w:r w:rsidR="00180415" w:rsidRPr="008E39A6">
        <w:rPr>
          <w:rFonts w:ascii="Arial" w:hAnsi="Arial" w:cs="Arial"/>
        </w:rPr>
        <w:t>–</w:t>
      </w:r>
      <w:r w:rsidRPr="008E39A6">
        <w:rPr>
          <w:rFonts w:ascii="Arial" w:hAnsi="Arial" w:cs="Arial"/>
        </w:rPr>
        <w:t xml:space="preserve"> finansowym</w:t>
      </w:r>
      <w:r w:rsidR="00180415" w:rsidRPr="008E39A6">
        <w:rPr>
          <w:rFonts w:ascii="Arial" w:hAnsi="Arial" w:cs="Arial"/>
        </w:rPr>
        <w:t xml:space="preserve"> oraz </w:t>
      </w:r>
      <w:r w:rsidR="007D08AF">
        <w:rPr>
          <w:rFonts w:ascii="Arial" w:hAnsi="Arial" w:cs="Arial"/>
        </w:rPr>
        <w:t>„tabelę ryczałtową elementów robót”</w:t>
      </w:r>
      <w:r w:rsidR="002C5CE7">
        <w:rPr>
          <w:rFonts w:ascii="Arial" w:hAnsi="Arial" w:cs="Arial"/>
        </w:rPr>
        <w:t>, które</w:t>
      </w:r>
      <w:r w:rsidRPr="008E39A6">
        <w:rPr>
          <w:rFonts w:ascii="Arial" w:hAnsi="Arial" w:cs="Arial"/>
        </w:rPr>
        <w:t xml:space="preserve"> po zatwierdzeniu przez Zamawiającego stanowił</w:t>
      </w:r>
      <w:r w:rsidR="00180415" w:rsidRPr="008E39A6">
        <w:rPr>
          <w:rFonts w:ascii="Arial" w:hAnsi="Arial" w:cs="Arial"/>
        </w:rPr>
        <w:t>y</w:t>
      </w:r>
      <w:r w:rsidRPr="008E39A6">
        <w:rPr>
          <w:rFonts w:ascii="Arial" w:hAnsi="Arial" w:cs="Arial"/>
        </w:rPr>
        <w:t xml:space="preserve"> </w:t>
      </w:r>
      <w:r w:rsidR="0063400A" w:rsidRPr="008E39A6">
        <w:rPr>
          <w:rFonts w:ascii="Arial" w:hAnsi="Arial" w:cs="Arial"/>
        </w:rPr>
        <w:t>będą</w:t>
      </w:r>
      <w:r w:rsidRPr="008E39A6">
        <w:rPr>
          <w:rFonts w:ascii="Arial" w:hAnsi="Arial" w:cs="Arial"/>
        </w:rPr>
        <w:t xml:space="preserve"> załącznik</w:t>
      </w:r>
      <w:r w:rsidR="0063400A" w:rsidRPr="008E39A6">
        <w:rPr>
          <w:rFonts w:ascii="Arial" w:hAnsi="Arial" w:cs="Arial"/>
        </w:rPr>
        <w:t>i</w:t>
      </w:r>
      <w:r w:rsidRPr="008E39A6">
        <w:rPr>
          <w:rFonts w:ascii="Arial" w:hAnsi="Arial" w:cs="Arial"/>
        </w:rPr>
        <w:t xml:space="preserve"> do niniejszej umowy.</w:t>
      </w:r>
    </w:p>
    <w:p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zobowiązany jest przedłożyć Zamawiającemu do zatwierdzenia Harmonogram rzeczowo – finansowy</w:t>
      </w:r>
      <w:r w:rsidR="002C5CE7">
        <w:rPr>
          <w:rFonts w:ascii="Arial" w:hAnsi="Arial" w:cs="Arial"/>
        </w:rPr>
        <w:t xml:space="preserve"> oraz tabelę ryczałtową elementów robót, o których</w:t>
      </w:r>
      <w:r w:rsidRPr="008E39A6">
        <w:rPr>
          <w:rFonts w:ascii="Arial" w:hAnsi="Arial" w:cs="Arial"/>
        </w:rPr>
        <w:t xml:space="preserve"> mowa w ust. 1 nie później niż w terminie 2 dni roboczych od daty podpisania umowy.</w:t>
      </w:r>
    </w:p>
    <w:p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zgłosi ewentualne uwagi do Harmonogramu rzeczowo – finansowego w ciągu 3 dni od daty przedłożenia do zatwierdzenia.</w:t>
      </w:r>
    </w:p>
    <w:p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zgłoszenia przez Zamawiającego uwag do Harmonogramu rzeczowo – finansowego, Wykonawca będzie zobowiązany do uwzględnienia tych uwag i ponownego przedłożenia Harmonogramu w terminie 2 dni licząc od daty otrzymania zgłoszonych przez zamawiającego uwag.</w:t>
      </w:r>
    </w:p>
    <w:p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ma prawo do powoływania się na Harmonogram rzeczowo – finansowy, począwszy od dnia jego zatwierdzenia przez Zamawiającego.</w:t>
      </w:r>
    </w:p>
    <w:p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Zmiana Harmonogramu rzeczowo – finansowego wymaga pisemnej zgody Zamawiającego.</w:t>
      </w:r>
    </w:p>
    <w:p w:rsidR="009B4036" w:rsidRPr="008E39A6" w:rsidRDefault="009B4036" w:rsidP="003D07F1">
      <w:pPr>
        <w:numPr>
          <w:ilvl w:val="0"/>
          <w:numId w:val="2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Przystąpienie przez Wykonawcę do robót może nastąpić po zatwierdzeniu przez Zamawiającego harmonogramu rzeczowo – finansowego.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10.</w:t>
      </w:r>
    </w:p>
    <w:p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Strony ustalają, że obowiązującą ich formą wynagrodzenia jest wynagrodzenie ryczałtowe</w:t>
      </w:r>
      <w:r w:rsidRPr="008E39A6">
        <w:rPr>
          <w:rFonts w:ascii="Arial" w:hAnsi="Arial" w:cs="Arial"/>
          <w:b/>
        </w:rPr>
        <w:t xml:space="preserve">. </w:t>
      </w:r>
      <w:r w:rsidRPr="008E39A6">
        <w:rPr>
          <w:rFonts w:ascii="Arial" w:hAnsi="Arial" w:cs="Arial"/>
        </w:rPr>
        <w:t>Harmonogram rzeczowo – finansowy, kosztorys, zestawienie kosztów planowanej robocizny, materiałów, pracy sprzętu i innych elementów ceny kosztorysowej mają charakter wyłącznie pomocniczy i techniczny, nie stanowią podstawy rozliczenia wynagrodzenia między stronami.</w:t>
      </w:r>
    </w:p>
    <w:p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Wynagrodzenie Wykonawcy za prace wymienione w § 1 niniejszej umowy wynosi brutto: ………………..……… (słownie złotych: ………………. zł, …../100), tym obowiązujący podatek VAT.</w:t>
      </w:r>
    </w:p>
    <w:p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Podana w ust. 2 kwota wynagrodzenia ryczałtowego stanowi zapłatę za całość robót oraz zawiera wszelkie składniki cenotwórcze niezbędne do zrealizowania przedmiotu umowy </w:t>
      </w:r>
      <w:r w:rsidR="00CB0B46" w:rsidRPr="008E39A6">
        <w:rPr>
          <w:rFonts w:ascii="Arial" w:hAnsi="Arial" w:cs="Arial"/>
        </w:rPr>
        <w:br/>
      </w:r>
      <w:r w:rsidRPr="008E39A6">
        <w:rPr>
          <w:rFonts w:ascii="Arial" w:hAnsi="Arial" w:cs="Arial"/>
        </w:rPr>
        <w:t xml:space="preserve">(w tym wszystkie czynniki mające wpływ na wysokość ceny ofertowej) i stanowi ostateczne i nieprzekraczalne wynagrodzenie Wykonawcy bez względu na rzeczywiste nakłady pracy i inne nakłady. Różnice pomiędzy przyjętymi przez Wykonawcę w ofercie przetargowej </w:t>
      </w:r>
      <w:r w:rsidRPr="008E39A6">
        <w:rPr>
          <w:rFonts w:ascii="Arial" w:hAnsi="Arial" w:cs="Arial"/>
        </w:rPr>
        <w:lastRenderedPageBreak/>
        <w:t>ilościami, cenami i przewidywanymi elementami, a faktycznymi ilościami, cenami i koniecznymi do wykonania elementami stanowią ryzyko Wykonawcy i obciążają go w całości.</w:t>
      </w:r>
    </w:p>
    <w:p w:rsidR="009B4036" w:rsidRPr="008E39A6" w:rsidRDefault="009B4036" w:rsidP="003D07F1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zastrzega sobie prawo do ograniczenia zakresu robót.</w:t>
      </w:r>
    </w:p>
    <w:p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 przypadku określonym w ust. </w:t>
      </w:r>
      <w:r w:rsidR="00AA6F7A" w:rsidRPr="008E39A6">
        <w:rPr>
          <w:rFonts w:ascii="Arial" w:hAnsi="Arial" w:cs="Arial"/>
        </w:rPr>
        <w:t>4</w:t>
      </w:r>
      <w:r w:rsidRPr="008E39A6">
        <w:rPr>
          <w:rFonts w:ascii="Arial" w:hAnsi="Arial" w:cs="Arial"/>
        </w:rPr>
        <w:t xml:space="preserve"> Zamawiający może obniżyć wynagrodzenie Wykonawcy o wartość niezrealizowanych prac, jeśli zawiadomi Wykonawcę o ograniczeniu robót w terminie 14 dni przed terminem rozpoczęcia planowanych prac. W przypadku zawiadomienia Wykonawcy o ograniczeniu zakresu robót w terminie krótszym niż 14 dni Zamawiający może obniżyć wynagrodzenie o wartość niezrealizowanych prac w sytuacji, gdy Wykonawca ma możliwość użycia zakupionych materiałów do innych robót wynikających z umowy.</w:t>
      </w:r>
    </w:p>
    <w:p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nie może bez pisemnej zgody Zamawiającego, pod rygorem nieważności, przenieść wierzytelności wynikających z przedmiotowej umowy ani dokonać przekazu na osoby trzecie.</w:t>
      </w:r>
    </w:p>
    <w:p w:rsidR="009B4036" w:rsidRPr="008E39A6" w:rsidRDefault="009B4036" w:rsidP="003D07F1">
      <w:pPr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 przypadku </w:t>
      </w:r>
      <w:r w:rsidR="00954791" w:rsidRPr="008E39A6">
        <w:rPr>
          <w:rFonts w:ascii="Arial" w:hAnsi="Arial" w:cs="Arial"/>
        </w:rPr>
        <w:t>wystąpienia z wnioskiem o wyrażenie</w:t>
      </w:r>
      <w:r w:rsidRPr="008E39A6">
        <w:rPr>
          <w:rFonts w:ascii="Arial" w:hAnsi="Arial" w:cs="Arial"/>
        </w:rPr>
        <w:t xml:space="preserve"> zgody na dokonanie przelewu wierzytelności wynikającej z Umowy Wykonawca przedstawi dowód zaspokojenia roszczeń wszystkich podwykonawców, których wynagrodzenie byłoby regulowane ze środków objętych wierzytelnością będącą przedmiotem przelewu.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11.</w:t>
      </w:r>
    </w:p>
    <w:p w:rsidR="009B4036" w:rsidRPr="008E39A6" w:rsidRDefault="009B4036" w:rsidP="003D07F1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Zapłata wynagrodzenia, o którym mowa w § 10 ust.</w:t>
      </w:r>
      <w:r w:rsidR="002916F3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>2 nastąpi w oparciu o faktury wystawiane nie częściej niż jeden raz na miesiąc. Podstawę do wystawienia faktury stanowić będzie bezusterkowy protokół odbioru robót</w:t>
      </w:r>
      <w:r w:rsidR="00491A45" w:rsidRPr="008E39A6">
        <w:rPr>
          <w:rFonts w:ascii="Arial" w:hAnsi="Arial" w:cs="Arial"/>
        </w:rPr>
        <w:t xml:space="preserve"> </w:t>
      </w:r>
      <w:r w:rsidR="009B2F59" w:rsidRPr="008E39A6">
        <w:rPr>
          <w:rFonts w:ascii="Arial" w:hAnsi="Arial" w:cs="Arial"/>
        </w:rPr>
        <w:t>(częściowy lub końcowy)</w:t>
      </w:r>
      <w:r w:rsidRPr="008E39A6">
        <w:rPr>
          <w:rFonts w:ascii="Arial" w:hAnsi="Arial" w:cs="Arial"/>
        </w:rPr>
        <w:t>, sporządzony prawidłowo i podpisany przez przedstawicieli stron umowy.</w:t>
      </w:r>
    </w:p>
    <w:p w:rsidR="009B4036" w:rsidRPr="007D08AF" w:rsidRDefault="009B4036" w:rsidP="007D08AF">
      <w:pPr>
        <w:numPr>
          <w:ilvl w:val="0"/>
          <w:numId w:val="26"/>
        </w:numPr>
        <w:spacing w:after="4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Wynagrodzenia płatne będzie w ciągu 30 dni od daty otrzymania przez Zamawiającego prawidłowo wystawionej faktury Vat, na rachunek bankowy Wykonawcy wskazany na fakturze.</w:t>
      </w:r>
    </w:p>
    <w:p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w ciągu 7 dni od daty odbioru końcowego sporządza i przekazuje Zamawiającemu końcową fakturę za wykonane prace.</w:t>
      </w:r>
    </w:p>
    <w:p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Dniem zapłaty jest dzień obciążenia rachunku bankowego Zamawiającego.</w:t>
      </w:r>
    </w:p>
    <w:p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Dane płatnika: Uniwersytet Jana Kochanowskiego w Kielcach, 25-369 Kielce, </w:t>
      </w:r>
      <w:r w:rsidR="00CB0B46" w:rsidRPr="008E39A6">
        <w:rPr>
          <w:rFonts w:ascii="Arial" w:hAnsi="Arial" w:cs="Arial"/>
        </w:rPr>
        <w:br/>
      </w:r>
      <w:r w:rsidRPr="008E39A6">
        <w:rPr>
          <w:rFonts w:ascii="Arial" w:hAnsi="Arial" w:cs="Arial"/>
        </w:rPr>
        <w:t>ul. Żeromskiego 5.</w:t>
      </w:r>
    </w:p>
    <w:p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Wszystkie roboty nieujęte w umowie, wykonane przez Wykonawcę, będą traktowane, jako roboty wykonane samowolnie przez Wykonawcę na własny koszt (wynagrodzenie za nie, nie przysługuje).</w:t>
      </w:r>
    </w:p>
    <w:p w:rsidR="009B4036" w:rsidRPr="008E39A6" w:rsidRDefault="009B4036" w:rsidP="003D07F1">
      <w:pPr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realizacji umowy lub jej części przez podwykonawców warunkiem zapłaty należnego wynagrodzenia na rzecz Wykonawcy jest przedłożenie wraz z fakturą dowodów zapłaty na rzecz podwykonawcy oraz oświadczenie podwykonawcy o niezaleganiu Wykonawcy wzglę</w:t>
      </w:r>
      <w:r w:rsidR="009A19A2" w:rsidRPr="008E39A6">
        <w:rPr>
          <w:rFonts w:ascii="Arial" w:hAnsi="Arial" w:cs="Arial"/>
        </w:rPr>
        <w:t>dem podwykonawcy z płatnościami zgodnie z</w:t>
      </w:r>
      <w:r w:rsidR="0005729E" w:rsidRPr="008E39A6">
        <w:rPr>
          <w:rFonts w:ascii="Arial" w:hAnsi="Arial" w:cs="Arial"/>
        </w:rPr>
        <w:t xml:space="preserve"> załącznikiem nr 1 i 2 do umowy</w:t>
      </w:r>
      <w:r w:rsidR="009A19A2" w:rsidRPr="008E39A6">
        <w:rPr>
          <w:rFonts w:ascii="Arial" w:hAnsi="Arial" w:cs="Arial"/>
        </w:rPr>
        <w:t>.</w:t>
      </w:r>
    </w:p>
    <w:p w:rsidR="009B4036" w:rsidRPr="008E39A6" w:rsidRDefault="009B4036" w:rsidP="003D07F1">
      <w:pPr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razie wystąpienia zaległości Wykonawcy względem podwykonawcy Zamawiający uprawniony jest do wypłaty wynagrodzenia bez</w:t>
      </w:r>
      <w:r w:rsidR="00954791" w:rsidRPr="008E39A6">
        <w:rPr>
          <w:rFonts w:ascii="Arial" w:hAnsi="Arial" w:cs="Arial"/>
        </w:rPr>
        <w:t xml:space="preserve">pośrednio na rzecz podwykonawcy, z </w:t>
      </w:r>
      <w:r w:rsidR="000345DC" w:rsidRPr="008E39A6">
        <w:rPr>
          <w:rFonts w:ascii="Arial" w:hAnsi="Arial" w:cs="Arial"/>
        </w:rPr>
        <w:t>uwzględnieniem postanowień art. 143c ust 4 i 5 ustawy Prawo zamówień publicznych.</w:t>
      </w:r>
      <w:r w:rsidRPr="008E39A6">
        <w:rPr>
          <w:rFonts w:ascii="Arial" w:hAnsi="Arial" w:cs="Arial"/>
        </w:rPr>
        <w:t xml:space="preserve"> W przypadku, o którym mowa w zdaniu poprzednim kwota wynagrodzenia Wykonawcy zostanie pomniejszona o kwotę wypłaty dokonanej bezpośrednio przez Zamawiającego na rzecz podwykonawcy, n</w:t>
      </w:r>
      <w:r w:rsidR="000A0820">
        <w:rPr>
          <w:rFonts w:ascii="Arial" w:hAnsi="Arial" w:cs="Arial"/>
        </w:rPr>
        <w:t xml:space="preserve">a co Wykonawca wyraża </w:t>
      </w:r>
      <w:r w:rsidRPr="008E39A6">
        <w:rPr>
          <w:rFonts w:ascii="Arial" w:hAnsi="Arial" w:cs="Arial"/>
        </w:rPr>
        <w:t xml:space="preserve"> zgodę.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lastRenderedPageBreak/>
        <w:t>§ 12.</w:t>
      </w:r>
    </w:p>
    <w:p w:rsidR="009B4036" w:rsidRPr="008E39A6" w:rsidRDefault="009B4036" w:rsidP="003D07F1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wykonania umowy za pomocą podwykonawców, Wykonawca zobowiązany jest do przedłożenia Zamawiającemu projektu umowy o podwykonawstwo,</w:t>
      </w:r>
      <w:r w:rsidR="00A40C69">
        <w:rPr>
          <w:rFonts w:ascii="Arial" w:hAnsi="Arial" w:cs="Arial"/>
        </w:rPr>
        <w:t xml:space="preserve"> której przedmiotem są roboty budowlane,</w:t>
      </w:r>
      <w:r w:rsidRPr="008E39A6">
        <w:rPr>
          <w:rFonts w:ascii="Arial" w:hAnsi="Arial" w:cs="Arial"/>
        </w:rPr>
        <w:t xml:space="preserve"> a także projektu jej ewentualnych zmian.</w:t>
      </w:r>
    </w:p>
    <w:p w:rsidR="009B4036" w:rsidRPr="008E39A6" w:rsidRDefault="009B4036" w:rsidP="003D07F1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w terminie 3 dni roboczych zgłosi w formie pisemnej zastrzeżenia do projektu umowy o podwykonawstwo</w:t>
      </w:r>
      <w:r w:rsidR="00A40C69">
        <w:rPr>
          <w:rFonts w:ascii="Arial" w:hAnsi="Arial" w:cs="Arial"/>
        </w:rPr>
        <w:t>, której przedmiotem są roboty budowlane,</w:t>
      </w:r>
      <w:r w:rsidRPr="008E39A6">
        <w:rPr>
          <w:rFonts w:ascii="Arial" w:hAnsi="Arial" w:cs="Arial"/>
        </w:rPr>
        <w:t xml:space="preserve"> (a także projektu jej zmian) w zakresie niespełnienia wymagań określonych w SIWZ oraz terminu zapłaty wynagrodzenia. Niezgłoszenie w formie pisemnej zastrzeżeń jest równoznaczne ze zgodą na zawarcie umowy lub wprowadzeniem do niej zmian.</w:t>
      </w:r>
    </w:p>
    <w:p w:rsidR="00B775EF" w:rsidRPr="0047140B" w:rsidRDefault="009B4036" w:rsidP="00935A8B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przedkłada Zamawiającemu w terminie 7 dni od daty zwarcia poświadczone za zgodność z oryginałem kopie umów o podwykonawstwo</w:t>
      </w:r>
      <w:r w:rsidR="00B775EF">
        <w:rPr>
          <w:rFonts w:ascii="Arial" w:hAnsi="Arial" w:cs="Arial"/>
        </w:rPr>
        <w:t>,</w:t>
      </w:r>
      <w:r w:rsidR="00A40C69">
        <w:rPr>
          <w:rFonts w:ascii="Arial" w:hAnsi="Arial" w:cs="Arial"/>
        </w:rPr>
        <w:t xml:space="preserve"> której przedmiotem są roboty budowlane</w:t>
      </w:r>
      <w:r w:rsidR="002C6BAE">
        <w:rPr>
          <w:rFonts w:ascii="Arial" w:hAnsi="Arial" w:cs="Arial"/>
        </w:rPr>
        <w:t>.</w:t>
      </w:r>
    </w:p>
    <w:p w:rsidR="00C00EAE" w:rsidRDefault="00C00EAE" w:rsidP="00935A8B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Przepis ust. 3 stosuje się odpowiednio do zmian umowy o podwykonawstwo</w:t>
      </w:r>
      <w:r w:rsidR="00A40C69">
        <w:rPr>
          <w:rFonts w:ascii="Arial" w:hAnsi="Arial" w:cs="Arial"/>
        </w:rPr>
        <w:t>, której przedmiotem są roboty budowlane</w:t>
      </w:r>
      <w:r w:rsidRPr="008E39A6">
        <w:rPr>
          <w:rFonts w:ascii="Arial" w:hAnsi="Arial" w:cs="Arial"/>
        </w:rPr>
        <w:t>.</w:t>
      </w:r>
    </w:p>
    <w:p w:rsidR="00A40C69" w:rsidRPr="00935A8B" w:rsidRDefault="00A40C69" w:rsidP="00935A8B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935A8B">
        <w:rPr>
          <w:rFonts w:ascii="Arial" w:hAnsi="Arial" w:cs="Arial"/>
        </w:rPr>
        <w:t xml:space="preserve">Wykonawca lub podwykonawca </w:t>
      </w:r>
      <w:r w:rsidR="001E48AB" w:rsidRPr="00935A8B">
        <w:rPr>
          <w:rFonts w:ascii="Arial" w:hAnsi="Arial" w:cs="Arial"/>
        </w:rPr>
        <w:t xml:space="preserve">przedkłada </w:t>
      </w:r>
      <w:r w:rsidRPr="00935A8B">
        <w:rPr>
          <w:rFonts w:ascii="Arial" w:hAnsi="Arial" w:cs="Arial"/>
        </w:rPr>
        <w:t>zamawiającemu poświadczoną za zgodność z oryginałem kopię zawartej umowy o podwykonawstwo, której przedmiotem są dostawy lub usługi, w terminie 7 dni od dnia jej zawarcia, z wyłączeniem umów o podwykonawstwo o wartości mniejszej niż 0,5% wartości umowy określonej w § 10 ust 2 oraz umów o podwykonawstwo, których przedmiotem są dostawy materiałów budowlanych.</w:t>
      </w:r>
    </w:p>
    <w:p w:rsidR="007B2079" w:rsidRDefault="009B4036" w:rsidP="0072176F">
      <w:pPr>
        <w:numPr>
          <w:ilvl w:val="0"/>
          <w:numId w:val="7"/>
        </w:numPr>
        <w:spacing w:after="60"/>
        <w:jc w:val="both"/>
        <w:rPr>
          <w:rFonts w:ascii="Arial" w:hAnsi="Arial" w:cs="Arial"/>
          <w:color w:val="00B0F0"/>
        </w:rPr>
      </w:pPr>
      <w:r w:rsidRPr="008E39A6">
        <w:rPr>
          <w:rFonts w:ascii="Arial" w:hAnsi="Arial" w:cs="Arial"/>
        </w:rPr>
        <w:t>Wykonawca zobowiązany jest do określenia w umowach z podwykonawcami zasad zapłaty wynagrodzenia. Termin zapłaty wynagrodzenia podwykonawcom przewidziany w umowie o podwykona</w:t>
      </w:r>
      <w:r w:rsidR="00991DA2" w:rsidRPr="008E39A6">
        <w:rPr>
          <w:rFonts w:ascii="Arial" w:hAnsi="Arial" w:cs="Arial"/>
        </w:rPr>
        <w:t>wstwo nie może być dłuższy niż 2</w:t>
      </w:r>
      <w:r w:rsidRPr="008E39A6">
        <w:rPr>
          <w:rFonts w:ascii="Arial" w:hAnsi="Arial" w:cs="Arial"/>
        </w:rPr>
        <w:t>0 dni od dnia doręczenia wykonawcy faktury lub rachunku, potwierdzających wykonanie zleconej podwykonawcy pracy. W przypadku, jeżeli termin zapłaty jest dłuższy, Zamawiający informuje Wykonawcę i wzywa go do wprowadzenia do zmiany tej umowy pod rygorem wystąpienia o zapłatę kary umownej.</w:t>
      </w:r>
    </w:p>
    <w:p w:rsidR="009B4036" w:rsidRPr="008E39A6" w:rsidRDefault="009B4036" w:rsidP="003D07F1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bookmarkStart w:id="1" w:name="mip39737467"/>
      <w:bookmarkEnd w:id="1"/>
      <w:r w:rsidRPr="008E39A6">
        <w:rPr>
          <w:rFonts w:ascii="Arial" w:hAnsi="Arial" w:cs="Arial"/>
        </w:rPr>
        <w:t>Wykonawca zapłaci Zamawiającemu kary umowne z tytułu i w wysokości:</w:t>
      </w:r>
    </w:p>
    <w:p w:rsidR="009B4036" w:rsidRPr="008E39A6" w:rsidRDefault="009B4036" w:rsidP="003D07F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 tytułu braku zapłaty lub nieterminowej zapłaty wynagrodzenia należnego podwykonawcy</w:t>
      </w:r>
      <w:r w:rsidR="00FD62DB" w:rsidRPr="008E39A6">
        <w:rPr>
          <w:rFonts w:ascii="Arial" w:hAnsi="Arial" w:cs="Arial"/>
        </w:rPr>
        <w:t xml:space="preserve"> </w:t>
      </w:r>
      <w:r w:rsidR="003D07F1">
        <w:rPr>
          <w:rFonts w:ascii="Arial" w:hAnsi="Arial" w:cs="Arial"/>
        </w:rPr>
        <w:t>- 0,15</w:t>
      </w:r>
      <w:r w:rsidRPr="008E39A6">
        <w:rPr>
          <w:rFonts w:ascii="Arial" w:hAnsi="Arial" w:cs="Arial"/>
        </w:rPr>
        <w:t>% wynagrodzenia brutto należnego podwykonawcy, za każdy dzień opóźnienia,</w:t>
      </w:r>
    </w:p>
    <w:p w:rsidR="009B4036" w:rsidRPr="008E39A6" w:rsidRDefault="009B4036" w:rsidP="003D07F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 tytułu nieprzedłożenia do zaakceptowania projektu umowy o podwykonawstwo lub jej zmiany, lub nie przedłożenia poświadczonych kopii umów wskazanych w ust. </w:t>
      </w:r>
      <w:r w:rsidR="001E48AB">
        <w:rPr>
          <w:rFonts w:ascii="Arial" w:hAnsi="Arial" w:cs="Arial"/>
        </w:rPr>
        <w:t>5</w:t>
      </w:r>
      <w:r w:rsidRPr="008E39A6">
        <w:rPr>
          <w:rFonts w:ascii="Arial" w:hAnsi="Arial" w:cs="Arial"/>
        </w:rPr>
        <w:t xml:space="preserve"> lub ich zmiany w wysokości </w:t>
      </w:r>
      <w:r w:rsidR="001E48AB">
        <w:rPr>
          <w:rFonts w:ascii="Arial" w:hAnsi="Arial" w:cs="Arial"/>
        </w:rPr>
        <w:t>20</w:t>
      </w:r>
      <w:r w:rsidR="0072176F">
        <w:rPr>
          <w:rFonts w:ascii="Arial" w:hAnsi="Arial" w:cs="Arial"/>
        </w:rPr>
        <w:t>00,00 zł</w:t>
      </w:r>
      <w:r w:rsidRPr="008E39A6">
        <w:rPr>
          <w:rFonts w:ascii="Arial" w:hAnsi="Arial" w:cs="Arial"/>
        </w:rPr>
        <w:t>, za każdy stwierdzony przypadek,</w:t>
      </w:r>
    </w:p>
    <w:p w:rsidR="0072666E" w:rsidRPr="008E39A6" w:rsidRDefault="0072666E" w:rsidP="003D07F1">
      <w:pPr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 tytułu braku zmiany umowy o podwykonawstwo w zakresie t</w:t>
      </w:r>
      <w:r w:rsidR="003D07F1">
        <w:rPr>
          <w:rFonts w:ascii="Arial" w:hAnsi="Arial" w:cs="Arial"/>
        </w:rPr>
        <w:t>erminu zapłaty podwykonawcy 0,15</w:t>
      </w:r>
      <w:r w:rsidRPr="008E39A6">
        <w:rPr>
          <w:rFonts w:ascii="Arial" w:hAnsi="Arial" w:cs="Arial"/>
        </w:rPr>
        <w:t>% wynagrodzenia umownego brutto należnego podwykonawcy za każdy dzień opóźnienia we wprowadzeniu zmian.</w:t>
      </w:r>
    </w:p>
    <w:p w:rsidR="009B4036" w:rsidRPr="008E39A6" w:rsidRDefault="009B4036" w:rsidP="003D07F1">
      <w:pPr>
        <w:numPr>
          <w:ilvl w:val="0"/>
          <w:numId w:val="7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nie wyraża zgody na zatrudnianie dalszych podwykonawców</w:t>
      </w:r>
      <w:r w:rsidR="001E48AB">
        <w:rPr>
          <w:rFonts w:ascii="Arial" w:hAnsi="Arial" w:cs="Arial"/>
        </w:rPr>
        <w:t>, którzy mieli by wykonywać roboty budowlane</w:t>
      </w:r>
      <w:r w:rsidRPr="008E39A6">
        <w:rPr>
          <w:rFonts w:ascii="Arial" w:hAnsi="Arial" w:cs="Arial"/>
        </w:rPr>
        <w:t>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13.</w:t>
      </w:r>
    </w:p>
    <w:p w:rsidR="009B4036" w:rsidRPr="00677268" w:rsidRDefault="009B4036" w:rsidP="003D07F1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677268">
        <w:rPr>
          <w:rFonts w:ascii="Arial" w:hAnsi="Arial" w:cs="Arial"/>
        </w:rPr>
        <w:t>Strony postanawiają także możliwość naliczenia kar umownych w następujących przypadkach i wysokościach:</w:t>
      </w:r>
    </w:p>
    <w:p w:rsidR="00F06280" w:rsidRPr="00677268" w:rsidRDefault="00F06280" w:rsidP="003D07F1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677268">
        <w:rPr>
          <w:rFonts w:ascii="Arial" w:hAnsi="Arial" w:cs="Arial"/>
        </w:rPr>
        <w:t>Wykonawca zapłaci Zamawiającemu kary umowne:</w:t>
      </w:r>
    </w:p>
    <w:p w:rsidR="00F06280" w:rsidRPr="00E6747B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 opóźnienie w </w:t>
      </w:r>
      <w:r w:rsidR="003D07F1">
        <w:rPr>
          <w:rFonts w:ascii="Arial" w:hAnsi="Arial" w:cs="Arial"/>
        </w:rPr>
        <w:t>wykonaniu umowy w wysokości 0,10</w:t>
      </w:r>
      <w:r w:rsidRPr="008E39A6">
        <w:rPr>
          <w:rFonts w:ascii="Arial" w:hAnsi="Arial" w:cs="Arial"/>
        </w:rPr>
        <w:t xml:space="preserve">% wynagrodzenia umownego </w:t>
      </w:r>
      <w:r w:rsidR="007B2079" w:rsidRPr="00E6747B">
        <w:rPr>
          <w:rFonts w:ascii="Arial" w:hAnsi="Arial" w:cs="Arial"/>
        </w:rPr>
        <w:t>netto</w:t>
      </w:r>
      <w:r w:rsidRPr="00E6747B">
        <w:rPr>
          <w:rFonts w:ascii="Arial" w:hAnsi="Arial" w:cs="Arial"/>
        </w:rPr>
        <w:t xml:space="preserve"> za każdy rozpoczęty dzień opóźnienia;</w:t>
      </w:r>
    </w:p>
    <w:p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E6747B">
        <w:rPr>
          <w:rFonts w:ascii="Arial" w:hAnsi="Arial" w:cs="Arial"/>
        </w:rPr>
        <w:t>za opóźnienie w usunięciu wad stwierdzonych przy odbiorze lub w okresie rękojm</w:t>
      </w:r>
      <w:r w:rsidR="003D07F1" w:rsidRPr="00E6747B">
        <w:rPr>
          <w:rFonts w:ascii="Arial" w:hAnsi="Arial" w:cs="Arial"/>
        </w:rPr>
        <w:t>i lub gwarancji w wysokości 0,10</w:t>
      </w:r>
      <w:r w:rsidRPr="00E6747B">
        <w:rPr>
          <w:rFonts w:ascii="Arial" w:hAnsi="Arial" w:cs="Arial"/>
        </w:rPr>
        <w:t xml:space="preserve">% wynagrodzenia umownego </w:t>
      </w:r>
      <w:r w:rsidR="007B2079" w:rsidRPr="00E6747B">
        <w:rPr>
          <w:rFonts w:ascii="Arial" w:hAnsi="Arial" w:cs="Arial"/>
        </w:rPr>
        <w:t xml:space="preserve">netto </w:t>
      </w:r>
      <w:r w:rsidRPr="008E39A6">
        <w:rPr>
          <w:rFonts w:ascii="Arial" w:hAnsi="Arial" w:cs="Arial"/>
        </w:rPr>
        <w:t xml:space="preserve">za </w:t>
      </w:r>
      <w:r w:rsidRPr="008E39A6">
        <w:rPr>
          <w:rFonts w:ascii="Arial" w:hAnsi="Arial" w:cs="Arial"/>
        </w:rPr>
        <w:lastRenderedPageBreak/>
        <w:t>każdy rozpoczęty dzień opóźnienia liczony od dnia wyznaczonego na usunięcie wad;</w:t>
      </w:r>
    </w:p>
    <w:p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spowodowanie przerwy w realizacji robót z przyczyn zależny</w:t>
      </w:r>
      <w:r w:rsidR="003D07F1">
        <w:rPr>
          <w:rFonts w:ascii="Arial" w:hAnsi="Arial" w:cs="Arial"/>
        </w:rPr>
        <w:t>ch od Wykonawcy w wysokości 0,10</w:t>
      </w:r>
      <w:r w:rsidRPr="008E39A6">
        <w:rPr>
          <w:rFonts w:ascii="Arial" w:hAnsi="Arial" w:cs="Arial"/>
        </w:rPr>
        <w:t xml:space="preserve">% wynagrodzenia umownego </w:t>
      </w:r>
      <w:r w:rsidR="007B2079" w:rsidRPr="00E6747B">
        <w:rPr>
          <w:rFonts w:ascii="Arial" w:hAnsi="Arial" w:cs="Arial"/>
        </w:rPr>
        <w:t xml:space="preserve">netto </w:t>
      </w:r>
      <w:r w:rsidRPr="008E39A6">
        <w:rPr>
          <w:rFonts w:ascii="Arial" w:hAnsi="Arial" w:cs="Arial"/>
        </w:rPr>
        <w:t>za każdy dzień przerwy,</w:t>
      </w:r>
    </w:p>
    <w:p w:rsidR="00F06280" w:rsidRPr="00E6747B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 odstąpienie od umowy z przyczyn zależnych od Wykonawcy w wysokości 10% wynagrodzenia umownego </w:t>
      </w:r>
      <w:r w:rsidR="007B2079" w:rsidRPr="00E6747B">
        <w:rPr>
          <w:rFonts w:ascii="Arial" w:hAnsi="Arial" w:cs="Arial"/>
        </w:rPr>
        <w:t>netto</w:t>
      </w:r>
      <w:r w:rsidRPr="00E6747B">
        <w:rPr>
          <w:rFonts w:ascii="Arial" w:hAnsi="Arial" w:cs="Arial"/>
        </w:rPr>
        <w:t>,</w:t>
      </w:r>
    </w:p>
    <w:p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opóźnienie w przystąpieniu do usuwaniu wad/usterek (w okresie gwarancji), które uniemożliwiają używanie obiektu oraz korzystanie z urządzeń, maszyn, części  ruchomych, sprzętu elektrycznego or</w:t>
      </w:r>
      <w:r w:rsidR="000A0820">
        <w:rPr>
          <w:rFonts w:ascii="Arial" w:hAnsi="Arial" w:cs="Arial"/>
        </w:rPr>
        <w:t>az sanitarnego, w wysokości</w:t>
      </w:r>
      <w:r w:rsidR="003D07F1">
        <w:rPr>
          <w:rFonts w:ascii="Arial" w:hAnsi="Arial" w:cs="Arial"/>
        </w:rPr>
        <w:t xml:space="preserve"> 0,10</w:t>
      </w:r>
      <w:r w:rsidRPr="008E39A6">
        <w:rPr>
          <w:rFonts w:ascii="Arial" w:hAnsi="Arial" w:cs="Arial"/>
        </w:rPr>
        <w:t>% wynagrodzenia umownego brutto za każdy rozpoczęty dzień opóźnienia;</w:t>
      </w:r>
    </w:p>
    <w:p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ujawnienia niespełnienia wymogu zatrudnienia przez Wykonawcę na podstawie umowy o pracę osób wykonujących czynności w trakcie realizacji zamówienia w wysokości 2.000,00 zł za każdy ujawniony przypadek niespełnienia wymogu zatrudnienia</w:t>
      </w:r>
      <w:r w:rsidR="00DF76A3">
        <w:rPr>
          <w:rFonts w:ascii="Arial" w:hAnsi="Arial" w:cs="Arial"/>
        </w:rPr>
        <w:t xml:space="preserve"> przez </w:t>
      </w:r>
      <w:r w:rsidR="00551C5C">
        <w:rPr>
          <w:rFonts w:ascii="Arial" w:hAnsi="Arial" w:cs="Arial"/>
        </w:rPr>
        <w:t>wykonawcę</w:t>
      </w:r>
      <w:r w:rsidRPr="008E39A6">
        <w:rPr>
          <w:rFonts w:ascii="Arial" w:hAnsi="Arial" w:cs="Arial"/>
        </w:rPr>
        <w:t xml:space="preserve"> na umowę o pracę osób wykonujących czynności w trakcie realizacji zamówienia;</w:t>
      </w:r>
    </w:p>
    <w:p w:rsidR="00F06280" w:rsidRPr="008E39A6" w:rsidRDefault="00F06280" w:rsidP="003D07F1">
      <w:pPr>
        <w:numPr>
          <w:ilvl w:val="3"/>
          <w:numId w:val="28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ujawnienia przypadku niespełnienia wymogu zatrudnienia przez podwykonawcę na podstawie na umowę o pracę osób wykonujących czynności w trakcie realizacji zamówienia w wysokości 2.000,00 zł za każdy ujawniony przypadek nie spełnienia wymogu zatrudnienia przez podwykonawcę na umowę o pracę osób wykonujących czynności w trakcie realizacji zamówienia</w:t>
      </w:r>
    </w:p>
    <w:p w:rsidR="009B4036" w:rsidRPr="008E39A6" w:rsidRDefault="009B4036" w:rsidP="003D07F1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zapłaci Wykonawcy kary umowne:</w:t>
      </w:r>
    </w:p>
    <w:p w:rsidR="009B4036" w:rsidRPr="008E39A6" w:rsidRDefault="009B4036" w:rsidP="003D07F1">
      <w:pPr>
        <w:numPr>
          <w:ilvl w:val="3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opóźnienie w przekazaniu miejsca robót lub spowodowanie przerwy w wykonaniu robót z przyczyn zależnych od Zamawiającego, w wysokości 0,10% wynagrodzenia umownego netto za każdy dzień opóźnienia lub przerwy;</w:t>
      </w:r>
    </w:p>
    <w:p w:rsidR="009B4036" w:rsidRPr="008E39A6" w:rsidRDefault="009B4036" w:rsidP="003D07F1">
      <w:pPr>
        <w:numPr>
          <w:ilvl w:val="3"/>
          <w:numId w:val="18"/>
        </w:numPr>
        <w:autoSpaceDE w:val="0"/>
        <w:autoSpaceDN w:val="0"/>
        <w:adjustRightInd w:val="0"/>
        <w:spacing w:after="60"/>
        <w:ind w:left="709" w:hanging="283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 odstąpienie od umowy z przyczyn zależnych od Zamawiającego w wysokości 10% wynagrodzenia umownego netto, z wyjątkiem wystąpienia sytuacji określonej w art. 145 ust. 1 ustawy PZP.</w:t>
      </w:r>
    </w:p>
    <w:p w:rsidR="009B4036" w:rsidRPr="008E39A6" w:rsidRDefault="009B4036" w:rsidP="003D07F1">
      <w:pPr>
        <w:numPr>
          <w:ilvl w:val="0"/>
          <w:numId w:val="30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Strony są uprawnione do dochodzenia na zasadach kodeksu cywilnego odszkodowania uzupełniającego przenoszącego wysokość zastrzeżonych kar umownych.</w:t>
      </w:r>
    </w:p>
    <w:p w:rsidR="007B2079" w:rsidRPr="00E6747B" w:rsidRDefault="004037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 przypadku nie przedłożenia przez Wykonawcę harmonogramu rzeczowo – finansowego w terminie o którym mowa w § 9 ust. 2 Zamawiający uprawniony jest do naliczenia kary umownej w wysokości </w:t>
      </w:r>
      <w:r w:rsidR="00B241A6" w:rsidRPr="008E39A6">
        <w:rPr>
          <w:rFonts w:ascii="Arial" w:hAnsi="Arial" w:cs="Arial"/>
        </w:rPr>
        <w:t>50</w:t>
      </w:r>
      <w:r w:rsidRPr="008E39A6">
        <w:rPr>
          <w:rFonts w:ascii="Arial" w:hAnsi="Arial" w:cs="Arial"/>
        </w:rPr>
        <w:t xml:space="preserve"> zł (</w:t>
      </w:r>
      <w:r w:rsidR="00B241A6" w:rsidRPr="008E39A6">
        <w:rPr>
          <w:rFonts w:ascii="Arial" w:hAnsi="Arial" w:cs="Arial"/>
        </w:rPr>
        <w:t xml:space="preserve">pięćdziesiąt złotych) </w:t>
      </w:r>
      <w:r w:rsidRPr="008E39A6">
        <w:rPr>
          <w:rFonts w:ascii="Arial" w:hAnsi="Arial" w:cs="Arial"/>
        </w:rPr>
        <w:t>za każdy rozpoczęty dzień opóźnienia</w:t>
      </w:r>
      <w:r w:rsidR="007B2079">
        <w:rPr>
          <w:rFonts w:ascii="Arial" w:hAnsi="Arial" w:cs="Arial"/>
        </w:rPr>
        <w:t xml:space="preserve">, </w:t>
      </w:r>
      <w:r w:rsidR="007B2079" w:rsidRPr="00E6747B">
        <w:rPr>
          <w:rFonts w:ascii="Arial" w:hAnsi="Arial" w:cs="Arial"/>
        </w:rPr>
        <w:t>nie więcej jednak niż 10% wynagrodzenia umownego netto.</w:t>
      </w:r>
    </w:p>
    <w:p w:rsidR="0040375A" w:rsidRPr="008E39A6" w:rsidRDefault="0040375A" w:rsidP="003D07F1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zatrudniania dalszych podwykonawców</w:t>
      </w:r>
      <w:r w:rsidR="001E48AB">
        <w:rPr>
          <w:rFonts w:ascii="Arial" w:hAnsi="Arial" w:cs="Arial"/>
        </w:rPr>
        <w:t>, którzy mieli by wykonywać roboty budowlane,</w:t>
      </w:r>
      <w:r w:rsidRPr="008E39A6">
        <w:rPr>
          <w:rFonts w:ascii="Arial" w:hAnsi="Arial" w:cs="Arial"/>
        </w:rPr>
        <w:t xml:space="preserve"> Wykonawca zapłaci Zamawiającemu karę w wysokości </w:t>
      </w:r>
      <w:r w:rsidR="001E48AB">
        <w:rPr>
          <w:rFonts w:ascii="Arial" w:hAnsi="Arial" w:cs="Arial"/>
        </w:rPr>
        <w:t>3</w:t>
      </w:r>
      <w:r w:rsidR="005433D4">
        <w:rPr>
          <w:rFonts w:ascii="Arial" w:hAnsi="Arial" w:cs="Arial"/>
        </w:rPr>
        <w:t>000 zł</w:t>
      </w:r>
      <w:r w:rsidRPr="008E39A6">
        <w:rPr>
          <w:rFonts w:ascii="Arial" w:hAnsi="Arial" w:cs="Arial"/>
        </w:rPr>
        <w:t xml:space="preserve"> za każdy stwierdzony przypadek.</w:t>
      </w: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14.</w:t>
      </w:r>
    </w:p>
    <w:p w:rsidR="009B4036" w:rsidRPr="008E39A6" w:rsidRDefault="009B4036" w:rsidP="003D07F1">
      <w:pPr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Strony ustalają następujące odbiory robót:</w:t>
      </w:r>
    </w:p>
    <w:p w:rsidR="009B4036" w:rsidRPr="008E39A6" w:rsidRDefault="009B4036" w:rsidP="003D07F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odbiór robót ulegających zakryciu dokonywany będzie przez Zamawiającego z udziałem Inspektora Nadzoru na podstawie pisemnego zgłoszenia w terminie 3 dni od dnia zgłoszenia ich przez Wykonawcę,</w:t>
      </w:r>
    </w:p>
    <w:p w:rsidR="009B4036" w:rsidRPr="008E39A6" w:rsidRDefault="009B4036" w:rsidP="003D07F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odbiór częściowy, jako odbiór ustalonych części robót zgodnie z harmonogramem rzeczowym,</w:t>
      </w:r>
    </w:p>
    <w:p w:rsidR="009B4036" w:rsidRPr="008E39A6" w:rsidRDefault="009B4036" w:rsidP="003D07F1">
      <w:pPr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końcowy odbiór robót zorganizowany będzie przez Zamawiającego w terminie 14 dni od daty zgłoszenia i potwierdzenia gotowości wykonanych robót do odbioru przez Inspektora Nadzoru,</w:t>
      </w:r>
    </w:p>
    <w:p w:rsidR="009B4036" w:rsidRPr="008E39A6" w:rsidRDefault="009B4036" w:rsidP="003D07F1">
      <w:pPr>
        <w:numPr>
          <w:ilvl w:val="0"/>
          <w:numId w:val="32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  <w:bCs/>
          <w:lang w:eastAsia="ar-SA"/>
        </w:rPr>
        <w:lastRenderedPageBreak/>
        <w:t>Zamawiający</w:t>
      </w:r>
      <w:r w:rsidRPr="008E39A6">
        <w:rPr>
          <w:rFonts w:ascii="Arial" w:hAnsi="Arial" w:cs="Arial"/>
          <w:lang w:eastAsia="ar-SA"/>
        </w:rPr>
        <w:t xml:space="preserve"> zakończy czynności odbioru najpóźniej w ciągu 14 dni, licząc od daty rozpoczęcia odbioru, o ile nie nastąpi przerwanie czynności odbiorowych.</w:t>
      </w:r>
    </w:p>
    <w:p w:rsidR="009B4036" w:rsidRPr="008E39A6" w:rsidRDefault="009B4036" w:rsidP="003D07F1">
      <w:pPr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 toku czynności odbioru zostaną stwierdzone wady lub usterki to Zamawiającemu przysługują następujące uprawnienia:</w:t>
      </w:r>
    </w:p>
    <w:p w:rsidR="009B4036" w:rsidRPr="008E39A6" w:rsidRDefault="009B4036" w:rsidP="003D07F1">
      <w:pPr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wady nadają się do usunięcia, Zamawiający może odmówić odbioru do czasu usunięcia wad,</w:t>
      </w:r>
    </w:p>
    <w:p w:rsidR="009B4036" w:rsidRPr="008E39A6" w:rsidRDefault="009B4036" w:rsidP="003D07F1">
      <w:pPr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wady nie nadają się do usunięcia to:</w:t>
      </w:r>
    </w:p>
    <w:p w:rsidR="009B4036" w:rsidRPr="008E39A6" w:rsidRDefault="009B4036" w:rsidP="003D07F1">
      <w:pPr>
        <w:numPr>
          <w:ilvl w:val="3"/>
          <w:numId w:val="35"/>
        </w:numPr>
        <w:spacing w:after="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umożliwiają one używanie przedmiotu odbioru zgodnie z przeznaczeniem Zamawiający może obniżyć odpowiednio wynagrodzenie do utraconej wartości użytkowej, estetycznej i technicznej,</w:t>
      </w:r>
    </w:p>
    <w:p w:rsidR="009B4036" w:rsidRPr="008E39A6" w:rsidRDefault="009B4036" w:rsidP="003D07F1">
      <w:pPr>
        <w:numPr>
          <w:ilvl w:val="3"/>
          <w:numId w:val="35"/>
        </w:numPr>
        <w:spacing w:after="60"/>
        <w:ind w:left="1134" w:hanging="425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jeżeli wady uniemożliwiają użytkowanie przedmiotu odbioru zgodnie z przeznaczeniem, Zamawiający może odstąpić od umowy lub żądać wykonania umowy po raz drugi.</w:t>
      </w:r>
    </w:p>
    <w:p w:rsidR="009B4036" w:rsidRPr="008E39A6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Strony postanawiają, że z czynności odbioru będzie spisany protokół zawierający wszelkie ustalenia dokonane w toku odbioru, jak też terminy wyznaczone na ewentualne usunięcie stwierdzonych przy odbiorze wad.</w:t>
      </w:r>
    </w:p>
    <w:p w:rsidR="009B4036" w:rsidRPr="008E39A6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zobowiązany jest do zawiadomienia Zamawiającego (Inspektora Nadzoru) o usunięciu wad w formie pisemnej oraz do żądania ponownie wyznaczenia terminu na odbiór zakwestionowanych uprzednio robót, jako wadliwych.</w:t>
      </w:r>
    </w:p>
    <w:p w:rsidR="000816CA" w:rsidRPr="008E39A6" w:rsidRDefault="0071527C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Do zgłoszenia o zakończeniu robót </w:t>
      </w:r>
      <w:r w:rsidR="000816CA" w:rsidRPr="008E39A6">
        <w:rPr>
          <w:rFonts w:ascii="Arial" w:hAnsi="Arial" w:cs="Arial"/>
        </w:rPr>
        <w:t xml:space="preserve">Wykonawca dołączy m.in.: </w:t>
      </w:r>
    </w:p>
    <w:p w:rsidR="00E1365C" w:rsidRPr="008E39A6" w:rsidRDefault="000816CA" w:rsidP="003D07F1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/>
        <w:ind w:left="709" w:hanging="283"/>
        <w:jc w:val="both"/>
        <w:rPr>
          <w:rFonts w:ascii="Arial" w:hAnsi="Arial" w:cs="Arial"/>
        </w:rPr>
      </w:pPr>
      <w:r w:rsidRPr="008E39A6">
        <w:rPr>
          <w:rFonts w:ascii="Arial" w:hAnsi="Arial" w:cs="Arial"/>
          <w:lang w:val="pl-PL"/>
        </w:rPr>
        <w:t>Dokumenty potwierdzające utylizację lub prawidłowe zagospodarowanie odpadów zgodnie z ustawą z dnia 14.12.2012 r. Ustawy o odpadach.</w:t>
      </w:r>
    </w:p>
    <w:p w:rsidR="0063183A" w:rsidRDefault="003D07F1" w:rsidP="003D07F1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/>
        <w:ind w:left="709" w:hanging="2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r w:rsidR="0063183A" w:rsidRPr="008E39A6">
        <w:rPr>
          <w:rFonts w:ascii="Arial" w:hAnsi="Arial" w:cs="Arial"/>
          <w:lang w:val="pl-PL"/>
        </w:rPr>
        <w:t xml:space="preserve">nstrukcje użytkowania, </w:t>
      </w:r>
      <w:r w:rsidR="0063183A" w:rsidRPr="008E39A6">
        <w:rPr>
          <w:rFonts w:ascii="Arial" w:hAnsi="Arial" w:cs="Arial"/>
        </w:rPr>
        <w:t>komplet dokumentów potwierdzających dopuszczenie do obrotu i stosowania w budownictwie na materiały i urządzenia, w tym: aprobaty techniczne, deklaracje</w:t>
      </w:r>
      <w:r>
        <w:rPr>
          <w:rFonts w:ascii="Arial" w:hAnsi="Arial" w:cs="Arial"/>
        </w:rPr>
        <w:t xml:space="preserve"> zgodności, świadectwa jakości </w:t>
      </w:r>
      <w:r>
        <w:rPr>
          <w:rFonts w:ascii="Arial" w:hAnsi="Arial" w:cs="Arial"/>
          <w:lang w:val="pl-PL"/>
        </w:rPr>
        <w:t>,</w:t>
      </w:r>
      <w:r w:rsidR="0063183A" w:rsidRPr="008E39A6">
        <w:rPr>
          <w:rFonts w:ascii="Arial" w:hAnsi="Arial" w:cs="Arial"/>
        </w:rPr>
        <w:t xml:space="preserve"> atesty</w:t>
      </w:r>
      <w:r w:rsidR="0063183A" w:rsidRPr="008E39A6">
        <w:rPr>
          <w:rFonts w:ascii="Arial" w:hAnsi="Arial" w:cs="Arial"/>
          <w:lang w:val="pl-PL"/>
        </w:rPr>
        <w:t>, itp.</w:t>
      </w:r>
    </w:p>
    <w:p w:rsidR="00FB71D2" w:rsidRPr="00E6747B" w:rsidRDefault="00FB71D2" w:rsidP="003D07F1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/>
        <w:ind w:left="709" w:hanging="283"/>
        <w:jc w:val="both"/>
        <w:rPr>
          <w:rFonts w:ascii="Arial" w:hAnsi="Arial" w:cs="Arial"/>
          <w:lang w:val="pl-PL"/>
        </w:rPr>
      </w:pPr>
      <w:r w:rsidRPr="00E6747B">
        <w:rPr>
          <w:rFonts w:ascii="Arial" w:hAnsi="Arial" w:cs="Arial"/>
          <w:lang w:val="pl-PL"/>
        </w:rPr>
        <w:t>niezbędne zgody, decyzje i zgłoszenia</w:t>
      </w:r>
    </w:p>
    <w:p w:rsidR="00FB71D2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wyznacza gwarancyjny odbiór robót</w:t>
      </w:r>
      <w:r w:rsidR="00870AD4" w:rsidRPr="008E39A6">
        <w:rPr>
          <w:rFonts w:ascii="Arial" w:hAnsi="Arial" w:cs="Arial"/>
        </w:rPr>
        <w:t xml:space="preserve"> a także odbiór robót w okresie rękojmi</w:t>
      </w:r>
      <w:r w:rsidRPr="008E39A6">
        <w:rPr>
          <w:rFonts w:ascii="Arial" w:hAnsi="Arial" w:cs="Arial"/>
        </w:rPr>
        <w:t xml:space="preserve"> w ostatnim miesiącu obowiązywania </w:t>
      </w:r>
      <w:r w:rsidR="00870AD4" w:rsidRPr="008E39A6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>gwarancji</w:t>
      </w:r>
      <w:r w:rsidR="00565744">
        <w:rPr>
          <w:rFonts w:ascii="Arial" w:hAnsi="Arial" w:cs="Arial"/>
        </w:rPr>
        <w:t xml:space="preserve"> i </w:t>
      </w:r>
      <w:r w:rsidR="00870AD4" w:rsidRPr="008E39A6">
        <w:rPr>
          <w:rFonts w:ascii="Arial" w:hAnsi="Arial" w:cs="Arial"/>
        </w:rPr>
        <w:t xml:space="preserve"> rękojmi. W przypadku stwierdzenia wad w trakcie odbioru, strony ustalają </w:t>
      </w:r>
      <w:r w:rsidRPr="008E39A6">
        <w:rPr>
          <w:rFonts w:ascii="Arial" w:hAnsi="Arial" w:cs="Arial"/>
        </w:rPr>
        <w:t xml:space="preserve">protokolarne </w:t>
      </w:r>
      <w:r w:rsidR="00870AD4" w:rsidRPr="008E39A6">
        <w:rPr>
          <w:rFonts w:ascii="Arial" w:hAnsi="Arial" w:cs="Arial"/>
        </w:rPr>
        <w:t>termin ich usunięcia</w:t>
      </w:r>
      <w:r w:rsidRPr="008E39A6">
        <w:rPr>
          <w:rFonts w:ascii="Arial" w:hAnsi="Arial" w:cs="Arial"/>
        </w:rPr>
        <w:t xml:space="preserve">. </w:t>
      </w:r>
    </w:p>
    <w:p w:rsidR="009B4036" w:rsidRPr="008E39A6" w:rsidRDefault="009B4036" w:rsidP="003D07F1">
      <w:pPr>
        <w:numPr>
          <w:ilvl w:val="0"/>
          <w:numId w:val="36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nieuzasadnionego nie stawienia się Wykonawcy Zamawiający jest uprawniony do samodzielnego dokonania czynności odbioru.</w:t>
      </w:r>
    </w:p>
    <w:p w:rsidR="001F4DA8" w:rsidRPr="008E39A6" w:rsidRDefault="001F4DA8" w:rsidP="003D07F1">
      <w:pPr>
        <w:spacing w:after="0"/>
        <w:jc w:val="center"/>
        <w:rPr>
          <w:rFonts w:ascii="Arial" w:hAnsi="Arial" w:cs="Arial"/>
          <w:b/>
        </w:rPr>
      </w:pP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t>§ 15.</w:t>
      </w:r>
    </w:p>
    <w:p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Strony postanawiają, że Wykonawca na wykonane roboty budowlane określone w § 1 udziela niniejszym gwarancji.</w:t>
      </w:r>
    </w:p>
    <w:p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 xml:space="preserve">Okres gwarancji wynosi </w:t>
      </w:r>
      <w:r w:rsidR="00565744">
        <w:rPr>
          <w:rFonts w:ascii="Arial" w:hAnsi="Arial" w:cs="Arial"/>
        </w:rPr>
        <w:t>………………</w:t>
      </w:r>
      <w:r w:rsidRPr="008E39A6">
        <w:rPr>
          <w:rFonts w:ascii="Arial" w:hAnsi="Arial" w:cs="Arial"/>
        </w:rPr>
        <w:t xml:space="preserve"> miesięcy licząc od daty podpisania bezusterkowego protokołu odbioru końcowego.</w:t>
      </w:r>
    </w:p>
    <w:p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 xml:space="preserve">Ponadto Wykonawca udziela rękojmi na wykonane roboty. Okres rękojmi wynosi </w:t>
      </w:r>
      <w:r w:rsidR="00565744">
        <w:rPr>
          <w:rFonts w:ascii="Arial" w:hAnsi="Arial" w:cs="Arial"/>
        </w:rPr>
        <w:t>…………</w:t>
      </w:r>
      <w:r w:rsidRPr="008E39A6">
        <w:rPr>
          <w:rFonts w:ascii="Arial" w:hAnsi="Arial" w:cs="Arial"/>
        </w:rPr>
        <w:t xml:space="preserve"> miesięcy licząc od dnia bezusterkowego odbioru końcowego.</w:t>
      </w:r>
    </w:p>
    <w:p w:rsidR="009B4036" w:rsidRPr="008E39A6" w:rsidRDefault="009B4036" w:rsidP="003D07F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Gwarancja jakości wykonania robót udzielona jest na następujących warunkach:</w:t>
      </w:r>
    </w:p>
    <w:p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okresie gwarancji Wykonawca zobowiązany jest do bezpłatnego usuwania wad przedmiotu zamówienia, o którym mowa w § 1,</w:t>
      </w:r>
    </w:p>
    <w:p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o wystąpieniu wady/usterki Zamawiający powiadomi Wykonawcę w formie pisemnej lub/oraz emailem/ podając rodzaj stwierdzonej wady,</w:t>
      </w:r>
    </w:p>
    <w:p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występująca wada/usterka powinna być usunięta przez Wykonawcę w miejscu, w którym rzecz znajdowała się w chwili jej ujawnienia lub w miejscu, w którym została </w:t>
      </w:r>
      <w:r w:rsidRPr="008E39A6">
        <w:rPr>
          <w:rFonts w:ascii="Arial" w:hAnsi="Arial" w:cs="Arial"/>
        </w:rPr>
        <w:lastRenderedPageBreak/>
        <w:t>ona ujawniona. Jeżeli ze względów technicznych usunięcie występującej wady/usterki nie może nastąpić w miejscu, w którym rzecz się znajduje w chwili jej ujawnienia lub w miejscu jej ujawnienia, dostarczenie wadliwej rzeczy do miejsca naprawy oraz jej zwrot następuje przez Wykonawcę na koszt i ryzyko Wykonawcy,</w:t>
      </w:r>
    </w:p>
    <w:p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stwierdzenia, że wykonany przedmiot zamówienia ma wady/usterki, Zamawiający może żądać usunięcia wady (usterki), wyznaczając Wykonawcy w tym celu odpowiedni, technicznie uzasadniony termin z zagrożeniem, że po bezskutecznym upływie wyznaczonego terminu może usunąć wady na koszt i ryzyko Wykonawcy wybierając w tym celu dowolny podmiot (wykonanie zastępcze). Koszty poniesione przez Zamawiającego z tego tytułu powiększone o kary umowne wynikające z przedmiotowej umowy, mogą być potrącane przez Zamawiają</w:t>
      </w:r>
      <w:r w:rsidR="00565744">
        <w:rPr>
          <w:rFonts w:ascii="Arial" w:hAnsi="Arial" w:cs="Arial"/>
        </w:rPr>
        <w:t>cego z wierzytelności Wykonawcy.</w:t>
      </w:r>
      <w:r w:rsidRPr="008E39A6">
        <w:rPr>
          <w:rFonts w:ascii="Arial" w:hAnsi="Arial" w:cs="Arial"/>
        </w:rPr>
        <w:t xml:space="preserve"> Wykonawca zostanie obciążony na podstawie faktury VAT wystawionej przez Zamawiającego,</w:t>
      </w:r>
    </w:p>
    <w:p w:rsidR="009B4036" w:rsidRPr="00E6747B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E6747B">
        <w:rPr>
          <w:rFonts w:ascii="Arial" w:hAnsi="Arial" w:cs="Arial"/>
        </w:rPr>
        <w:t>jeżeli stwierdzone wady</w:t>
      </w:r>
      <w:r w:rsidR="00E05F26" w:rsidRPr="00E6747B">
        <w:rPr>
          <w:rFonts w:ascii="Arial" w:hAnsi="Arial" w:cs="Arial"/>
        </w:rPr>
        <w:t>/usterki</w:t>
      </w:r>
      <w:r w:rsidRPr="00E6747B">
        <w:rPr>
          <w:rFonts w:ascii="Arial" w:hAnsi="Arial" w:cs="Arial"/>
        </w:rPr>
        <w:t xml:space="preserve"> będą uniemożliwiać używanie obiektu przystąpienie do usunięcia wad musi nastąpić niezwłocznie tj. w terminie </w:t>
      </w:r>
      <w:r w:rsidR="00E05F26" w:rsidRPr="00E6747B">
        <w:rPr>
          <w:rFonts w:ascii="Arial" w:hAnsi="Arial" w:cs="Arial"/>
        </w:rPr>
        <w:t xml:space="preserve">1 dnia roboczego </w:t>
      </w:r>
      <w:r w:rsidRPr="00E6747B">
        <w:rPr>
          <w:rFonts w:ascii="Arial" w:hAnsi="Arial" w:cs="Arial"/>
        </w:rPr>
        <w:t xml:space="preserve"> licząc od powiadomienia wysłanego w formie e</w:t>
      </w:r>
      <w:r w:rsidR="0068055A" w:rsidRPr="00E6747B">
        <w:rPr>
          <w:rFonts w:ascii="Arial" w:hAnsi="Arial" w:cs="Arial"/>
        </w:rPr>
        <w:t>-</w:t>
      </w:r>
      <w:r w:rsidRPr="00E6747B">
        <w:rPr>
          <w:rFonts w:ascii="Arial" w:hAnsi="Arial" w:cs="Arial"/>
        </w:rPr>
        <w:t>maila</w:t>
      </w:r>
      <w:r w:rsidR="00E05F26" w:rsidRPr="00E6747B">
        <w:rPr>
          <w:rFonts w:ascii="Arial" w:hAnsi="Arial" w:cs="Arial"/>
        </w:rPr>
        <w:t xml:space="preserve"> na adres Wykonawcy</w:t>
      </w:r>
      <w:r w:rsidR="00B241A6" w:rsidRPr="00E6747B">
        <w:rPr>
          <w:rFonts w:ascii="Arial" w:hAnsi="Arial" w:cs="Arial"/>
        </w:rPr>
        <w:t>: …………..…………….</w:t>
      </w:r>
      <w:r w:rsidRPr="00E6747B">
        <w:rPr>
          <w:rFonts w:ascii="Arial" w:hAnsi="Arial" w:cs="Arial"/>
        </w:rPr>
        <w:t xml:space="preserve">. W przypadku nie </w:t>
      </w:r>
      <w:r w:rsidR="00E05F26" w:rsidRPr="00E6747B">
        <w:rPr>
          <w:rFonts w:ascii="Arial" w:hAnsi="Arial" w:cs="Arial"/>
        </w:rPr>
        <w:t xml:space="preserve">przystąpienia do </w:t>
      </w:r>
      <w:r w:rsidRPr="00E6747B">
        <w:rPr>
          <w:rFonts w:ascii="Arial" w:hAnsi="Arial" w:cs="Arial"/>
        </w:rPr>
        <w:t xml:space="preserve">usunięcia występujących usterek lub </w:t>
      </w:r>
      <w:r w:rsidR="00E05F26" w:rsidRPr="00E6747B">
        <w:rPr>
          <w:rFonts w:ascii="Arial" w:hAnsi="Arial" w:cs="Arial"/>
        </w:rPr>
        <w:t>w terminie</w:t>
      </w:r>
      <w:r w:rsidR="00826ADB">
        <w:rPr>
          <w:rFonts w:ascii="Arial" w:hAnsi="Arial" w:cs="Arial"/>
        </w:rPr>
        <w:t xml:space="preserve"> 1 dnia roboczego</w:t>
      </w:r>
      <w:r w:rsidR="00E05F26" w:rsidRPr="00E6747B">
        <w:rPr>
          <w:rFonts w:ascii="Arial" w:hAnsi="Arial" w:cs="Arial"/>
        </w:rPr>
        <w:t xml:space="preserve"> </w:t>
      </w:r>
      <w:r w:rsidRPr="00E6747B">
        <w:rPr>
          <w:rFonts w:ascii="Arial" w:hAnsi="Arial" w:cs="Arial"/>
        </w:rPr>
        <w:t>Zamawiający może powierzyć wykonanie odpowiednich robót wybranemu przez siebie podmiotowi na koszt i ryzyko Wykonawcy (wykonanie zastępcze)</w:t>
      </w:r>
      <w:r w:rsidR="00DF76A3">
        <w:rPr>
          <w:rFonts w:ascii="Arial" w:hAnsi="Arial" w:cs="Arial"/>
        </w:rPr>
        <w:t>. Przepis pkt</w:t>
      </w:r>
      <w:r w:rsidR="00E05F26" w:rsidRPr="00E6747B">
        <w:rPr>
          <w:rFonts w:ascii="Arial" w:hAnsi="Arial" w:cs="Arial"/>
        </w:rPr>
        <w:t xml:space="preserve"> 4 stosuje się odpowiednio.</w:t>
      </w:r>
    </w:p>
    <w:p w:rsidR="009B4036" w:rsidRPr="008E39A6" w:rsidRDefault="009B4036" w:rsidP="003D07F1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usunięcie usterek/wad zostanie potwierdzone na podstawie obustronnie podpisanego protokołu,</w:t>
      </w:r>
    </w:p>
    <w:p w:rsidR="009B4036" w:rsidRPr="008E39A6" w:rsidRDefault="009B4036" w:rsidP="003D07F1">
      <w:pPr>
        <w:pStyle w:val="Bezodstpw"/>
        <w:numPr>
          <w:ilvl w:val="0"/>
          <w:numId w:val="38"/>
        </w:numPr>
        <w:spacing w:after="60"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wystąpienia wad materiałów, wyrobów budowlanych, które będą się powtarzały max. 3 razy, bądź których nie da się usunąć nastąpi ich wymiana na wolne od wad, na koszt Wykonawcy.</w:t>
      </w:r>
    </w:p>
    <w:p w:rsidR="009B4036" w:rsidRPr="008E39A6" w:rsidRDefault="009B4036" w:rsidP="003D07F1">
      <w:pPr>
        <w:pStyle w:val="Bezodstpw"/>
        <w:numPr>
          <w:ilvl w:val="0"/>
          <w:numId w:val="39"/>
        </w:numPr>
        <w:spacing w:after="60"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Bieg terminu gwarancji i rękojmi na wykonane roboty rozpoczyna się od dnia podpisania bezusterkowego protokołu odbioru końcowego robót budowlanych.</w:t>
      </w:r>
    </w:p>
    <w:p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przypadku, gdy Wykonawca kwestionuje uprawnienie Zamawiającego w ramach gwarancji, na swój koszt przedstawi dowód uwalniający Wykonawcę od odpowiedzialności za wystąpienie wady.</w:t>
      </w:r>
    </w:p>
    <w:p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Prawa i obowiązki stron w zakresie gwarancji, które nie są uregulowane niniejszą umową, będą regulowane w oparciu o przepisy kodeksu cywilnego, prawa budowlanego oraz inne obowiązujące przepisy prawa.</w:t>
      </w:r>
    </w:p>
    <w:p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Zamawiający według własnego wyboru może skorzystać z uprawnień przysługujących z tytułu rękojmi lub gwarancji.</w:t>
      </w:r>
    </w:p>
    <w:p w:rsidR="00C61720" w:rsidRPr="008E39A6" w:rsidRDefault="00C61720" w:rsidP="003D07F1">
      <w:pPr>
        <w:pStyle w:val="Bezodstpw"/>
        <w:numPr>
          <w:ilvl w:val="0"/>
          <w:numId w:val="39"/>
        </w:numPr>
        <w:spacing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Protokoły usunięcia usterki/wady winny zawierać informację o czynnościach podjętych w celu usunięcia wady/usterki, chyba że Zamawiający zwolni wykonawcę z tego obowiązku.</w:t>
      </w:r>
    </w:p>
    <w:p w:rsidR="009B4036" w:rsidRPr="008E39A6" w:rsidRDefault="009B4036" w:rsidP="003D07F1">
      <w:pPr>
        <w:pStyle w:val="Bezodstpw"/>
        <w:numPr>
          <w:ilvl w:val="0"/>
          <w:numId w:val="39"/>
        </w:numPr>
        <w:spacing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  <w:kern w:val="28"/>
        </w:rPr>
        <w:t>Okres gwarancyjny nie zostanie uznany za zakończony dopóki nie zostaną usunięte przez Wykonawcę wady i/lub usterki zgłoszone do czasu upływu terminu gwarancyjnego oraz nie wygaśnie bieg gwarancji zgodnie z art. 581 § Kodeksu cywilnego.</w:t>
      </w:r>
    </w:p>
    <w:p w:rsidR="00565744" w:rsidRDefault="009B4036" w:rsidP="0047140B">
      <w:pPr>
        <w:pStyle w:val="Bezodstpw"/>
        <w:numPr>
          <w:ilvl w:val="0"/>
          <w:numId w:val="39"/>
        </w:numPr>
        <w:spacing w:after="120" w:line="276" w:lineRule="auto"/>
        <w:ind w:hanging="502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przypadku złożenia wniosku o ogłoszenie swojej upadłości, Wykonawca w okresie gwarancyjnym o fakcie tym natychmiast zawiadamia pisemnie Zamawiającego wskazując jednocześnie podmiot zobowiązany do wykonania ewentualnych robót naprawczych i innych zobowiązań wynikających  z udzielonych gwarancji.</w:t>
      </w:r>
    </w:p>
    <w:p w:rsidR="0047140B" w:rsidRDefault="0047140B" w:rsidP="0047140B">
      <w:pPr>
        <w:pStyle w:val="Bezodstpw"/>
        <w:spacing w:after="120" w:line="276" w:lineRule="auto"/>
        <w:jc w:val="both"/>
        <w:rPr>
          <w:rFonts w:ascii="Arial" w:hAnsi="Arial" w:cs="Arial"/>
        </w:rPr>
      </w:pPr>
    </w:p>
    <w:p w:rsidR="0047140B" w:rsidRPr="0047140B" w:rsidRDefault="0047140B" w:rsidP="0047140B">
      <w:pPr>
        <w:pStyle w:val="Bezodstpw"/>
        <w:spacing w:after="120" w:line="276" w:lineRule="auto"/>
        <w:jc w:val="both"/>
        <w:rPr>
          <w:rFonts w:ascii="Arial" w:hAnsi="Arial" w:cs="Arial"/>
        </w:rPr>
      </w:pPr>
    </w:p>
    <w:p w:rsidR="009B4036" w:rsidRPr="008E39A6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8E39A6">
        <w:rPr>
          <w:rFonts w:ascii="Arial" w:hAnsi="Arial" w:cs="Arial"/>
          <w:b/>
        </w:rPr>
        <w:lastRenderedPageBreak/>
        <w:t>§ 16.</w:t>
      </w:r>
    </w:p>
    <w:p w:rsidR="00CD342C" w:rsidRPr="008E39A6" w:rsidRDefault="00CD342C" w:rsidP="003D07F1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zCs w:val="20"/>
          <w:lang w:eastAsia="pl-PL"/>
        </w:rPr>
      </w:pPr>
      <w:r w:rsidRPr="008E39A6">
        <w:rPr>
          <w:rFonts w:ascii="Arial" w:hAnsi="Arial" w:cs="Arial"/>
          <w:szCs w:val="20"/>
          <w:lang w:eastAsia="pl-PL"/>
        </w:rPr>
        <w:t>Zamawiający przewiduje możliwość dokonania zmian postanowień zawartej umowy w stosunku do treści oferty, na podstawie, której dokonano wyboru wykonawcy, w</w:t>
      </w:r>
      <w:r w:rsidR="00565744">
        <w:rPr>
          <w:rFonts w:ascii="Arial" w:hAnsi="Arial" w:cs="Arial"/>
          <w:szCs w:val="20"/>
          <w:lang w:eastAsia="pl-PL"/>
        </w:rPr>
        <w:t xml:space="preserve"> przypadkach określonych w </w:t>
      </w:r>
      <w:r w:rsidR="00876CF4">
        <w:rPr>
          <w:rFonts w:ascii="Arial" w:hAnsi="Arial" w:cs="Arial"/>
          <w:szCs w:val="20"/>
          <w:lang w:eastAsia="pl-PL"/>
        </w:rPr>
        <w:t xml:space="preserve">części XVI pkt.2 SIWZ  oraz w </w:t>
      </w:r>
      <w:r w:rsidRPr="008E39A6">
        <w:rPr>
          <w:rFonts w:ascii="Arial" w:hAnsi="Arial" w:cs="Arial"/>
          <w:szCs w:val="20"/>
          <w:lang w:eastAsia="pl-PL"/>
        </w:rPr>
        <w:t xml:space="preserve"> okolicznościach określonych art.144 ust.1 ustawy PZP:</w:t>
      </w:r>
    </w:p>
    <w:p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  <w:r w:rsidR="009B4036" w:rsidRPr="008E39A6">
        <w:rPr>
          <w:rFonts w:ascii="Arial" w:hAnsi="Arial" w:cs="Arial"/>
          <w:b/>
        </w:rPr>
        <w:t>.</w:t>
      </w:r>
    </w:p>
    <w:p w:rsidR="009B4036" w:rsidRPr="008E39A6" w:rsidRDefault="009B4036" w:rsidP="003D07F1">
      <w:pPr>
        <w:numPr>
          <w:ilvl w:val="0"/>
          <w:numId w:val="4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oświadcza, iż osoby, które będą wykonywały w trakcie realizacji niniejszej umowy czynności  w zakresie realizacji zamówienia, będą zatrudnieni przez Wykonawcę na podstawie umowy o pracę, z wyłączeniem kierownika </w:t>
      </w:r>
      <w:r w:rsidR="00876CF4">
        <w:rPr>
          <w:rFonts w:ascii="Arial" w:hAnsi="Arial" w:cs="Arial"/>
        </w:rPr>
        <w:t>budowy i inspektora</w:t>
      </w:r>
      <w:r w:rsidRPr="008E39A6">
        <w:rPr>
          <w:rFonts w:ascii="Arial" w:hAnsi="Arial" w:cs="Arial"/>
        </w:rPr>
        <w:t xml:space="preserve"> nadzoru</w:t>
      </w:r>
      <w:r w:rsidR="00876CF4">
        <w:rPr>
          <w:rFonts w:ascii="Arial" w:hAnsi="Arial" w:cs="Arial"/>
        </w:rPr>
        <w:t xml:space="preserve"> </w:t>
      </w:r>
      <w:r w:rsidRPr="008E39A6">
        <w:rPr>
          <w:rFonts w:ascii="Arial" w:hAnsi="Arial" w:cs="Arial"/>
        </w:rPr>
        <w:t>.</w:t>
      </w:r>
    </w:p>
    <w:p w:rsidR="006B652A" w:rsidRPr="008E39A6" w:rsidRDefault="006B652A" w:rsidP="003D07F1">
      <w:pPr>
        <w:numPr>
          <w:ilvl w:val="0"/>
          <w:numId w:val="4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Zamawiający na potwierdzenie zatrudnienia przez wykonawcę lub podwykonawców pracowników na umowę o pracę może żądać przedstawienia mu w terminie dwóch dni roboczych wybranych przez siebie dokumentów, spośród wskazanych poniżej: </w:t>
      </w:r>
    </w:p>
    <w:p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  <w:i/>
        </w:rPr>
      </w:pPr>
      <w:r w:rsidRPr="008E39A6">
        <w:rPr>
          <w:rFonts w:ascii="Arial" w:hAnsi="Arial" w:cs="Arial"/>
          <w:b/>
        </w:rPr>
        <w:t xml:space="preserve">oświadczenie wykonawcy lub podwykonawcy </w:t>
      </w:r>
      <w:r w:rsidRPr="008E39A6">
        <w:rPr>
          <w:rFonts w:ascii="Arial" w:hAnsi="Arial" w:cs="Arial"/>
        </w:rPr>
        <w:t>o zatrudnieniu na podstawie umowy o pracę osób wykonujących czynności, których dotyczy wezwanie zamawiającego.</w:t>
      </w:r>
      <w:r w:rsidRPr="008E39A6">
        <w:rPr>
          <w:rFonts w:ascii="Arial" w:hAnsi="Arial" w:cs="Arial"/>
          <w:b/>
        </w:rPr>
        <w:t xml:space="preserve"> </w:t>
      </w:r>
      <w:r w:rsidRPr="008E39A6">
        <w:rPr>
          <w:rFonts w:ascii="Arial" w:hAnsi="Arial" w:cs="Aria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  <w:i/>
        </w:rPr>
      </w:pPr>
      <w:r w:rsidRPr="008E39A6">
        <w:rPr>
          <w:rFonts w:ascii="Arial" w:hAnsi="Arial" w:cs="Arial"/>
        </w:rPr>
        <w:t>poświadczoną za zgodność z oryginałem odpowiednio przez wykonawcę lub podwykonawcę</w:t>
      </w:r>
      <w:r w:rsidRPr="008E39A6">
        <w:rPr>
          <w:rFonts w:ascii="Arial" w:hAnsi="Arial" w:cs="Arial"/>
          <w:b/>
        </w:rPr>
        <w:t xml:space="preserve"> kopię umowy/umów o pracę</w:t>
      </w:r>
      <w:r w:rsidRPr="008E39A6">
        <w:rPr>
          <w:rFonts w:ascii="Arial" w:hAnsi="Arial" w:cs="Aria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="00F60B85">
        <w:rPr>
          <w:rFonts w:ascii="Arial" w:hAnsi="Arial" w:cs="Arial"/>
          <w:lang w:val="pl-PL"/>
        </w:rPr>
        <w:t>w przedmiocie danych osobowych</w:t>
      </w:r>
      <w:r w:rsidR="00F14E2C">
        <w:rPr>
          <w:rFonts w:ascii="Arial" w:hAnsi="Arial" w:cs="Arial"/>
          <w:lang w:val="pl-PL"/>
        </w:rPr>
        <w:t>.</w:t>
      </w:r>
      <w:r w:rsidR="00F60B85">
        <w:rPr>
          <w:rFonts w:ascii="Arial" w:hAnsi="Arial" w:cs="Arial"/>
          <w:lang w:val="pl-PL"/>
        </w:rPr>
        <w:t xml:space="preserve"> </w:t>
      </w:r>
      <w:r w:rsidRPr="008E39A6">
        <w:rPr>
          <w:rFonts w:ascii="Arial" w:hAnsi="Arial" w:cs="Arial"/>
        </w:rPr>
        <w:t>Imię i nazwisko pracownika nie podlega anonimizacji. Informacje takie jak: data zawarcia umowy, rodzaj umowy o pracę i wymiar etatu powinny być możliwe do zidentyfikowania;</w:t>
      </w:r>
    </w:p>
    <w:p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  <w:b/>
        </w:rPr>
        <w:t>zaświadczenie właściwego oddziału ZUS,</w:t>
      </w:r>
      <w:r w:rsidRPr="008E39A6">
        <w:rPr>
          <w:rFonts w:ascii="Arial" w:hAnsi="Arial" w:cs="Arial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AB05C7" w:rsidRPr="008E39A6" w:rsidRDefault="00AB05C7" w:rsidP="003D07F1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poświadczoną za zgodność z oryginałem odpowiednio przez wykonawcę lub podwykonawcę</w:t>
      </w:r>
      <w:r w:rsidRPr="008E39A6">
        <w:rPr>
          <w:rFonts w:ascii="Arial" w:hAnsi="Arial" w:cs="Arial"/>
          <w:b/>
        </w:rPr>
        <w:t xml:space="preserve"> kopię dowodu potwierdzającego zgłoszenie pracownika przez pracodawcę do ubezpieczeń</w:t>
      </w:r>
      <w:r w:rsidRPr="008E39A6">
        <w:rPr>
          <w:rFonts w:ascii="Arial" w:hAnsi="Arial" w:cs="Arial"/>
        </w:rPr>
        <w:t xml:space="preserve">, zanonimizowaną w sposób zapewniający ochronę danych osobowych pracowników, zgodnie z przepisami </w:t>
      </w:r>
      <w:r w:rsidR="00F60B85">
        <w:rPr>
          <w:rFonts w:ascii="Arial" w:hAnsi="Arial" w:cs="Arial"/>
          <w:lang w:val="pl-PL"/>
        </w:rPr>
        <w:t xml:space="preserve"> w przedmiocie ochrony danych osobowych </w:t>
      </w:r>
      <w:r w:rsidRPr="008E39A6">
        <w:rPr>
          <w:rFonts w:ascii="Arial" w:hAnsi="Arial" w:cs="Arial"/>
        </w:rPr>
        <w:t>Imię i nazwisko pracownika nie podlega anonimizacji.</w:t>
      </w:r>
    </w:p>
    <w:p w:rsidR="00F60B85" w:rsidRPr="00FB5923" w:rsidRDefault="00AB05C7" w:rsidP="00FB5923">
      <w:pPr>
        <w:numPr>
          <w:ilvl w:val="0"/>
          <w:numId w:val="4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 w:rsidRPr="008E39A6">
        <w:rPr>
          <w:rFonts w:ascii="Arial" w:hAnsi="Arial" w:cs="Aria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czynności. Niezależnie od powyższego Zamawiający będzie uprawniony do naliczenia kar umownych.</w:t>
      </w:r>
    </w:p>
    <w:p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  <w:r w:rsidR="009B4036" w:rsidRPr="008E39A6">
        <w:rPr>
          <w:rFonts w:ascii="Arial" w:hAnsi="Arial" w:cs="Arial"/>
          <w:b/>
        </w:rPr>
        <w:t>.</w:t>
      </w:r>
    </w:p>
    <w:p w:rsidR="009B4036" w:rsidRPr="008E39A6" w:rsidRDefault="009B4036" w:rsidP="003D07F1">
      <w:pPr>
        <w:numPr>
          <w:ilvl w:val="0"/>
          <w:numId w:val="43"/>
        </w:numPr>
        <w:spacing w:after="6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Wykonawca zobowiązuje się do zachowania w tajemnicy wszelkich informacji uzyskanych w trakcie realizacji umowy z wyjątkiem informacji, których ujawnienia </w:t>
      </w:r>
      <w:r w:rsidRPr="008E39A6">
        <w:rPr>
          <w:rFonts w:ascii="Arial" w:hAnsi="Arial" w:cs="Arial"/>
        </w:rPr>
        <w:lastRenderedPageBreak/>
        <w:t>wymagają przepisy prawa powszechnie obowiązującego, ale tylko w niezbędnym dla tego obowiązku zakresie.</w:t>
      </w:r>
    </w:p>
    <w:p w:rsidR="009B4036" w:rsidRPr="00F14E2C" w:rsidRDefault="009B4036" w:rsidP="003D07F1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Wszelkie informacje związane z ochroną osób i mienia stanowią tajemnicę Zamawiającego w rozumieniu przepisów ustawy z dnia 16 kwietnia 1993 r. o zwalczaniu nieuczciwej konkurencji (tj. </w:t>
      </w:r>
      <w:r w:rsidRPr="00F14E2C">
        <w:rPr>
          <w:rFonts w:ascii="Arial" w:hAnsi="Arial" w:cs="Arial"/>
        </w:rPr>
        <w:t>Dz. U. z 20</w:t>
      </w:r>
      <w:r w:rsidR="00F60B85" w:rsidRPr="00F14E2C">
        <w:rPr>
          <w:rFonts w:ascii="Arial" w:hAnsi="Arial" w:cs="Arial"/>
        </w:rPr>
        <w:t>18</w:t>
      </w:r>
      <w:r w:rsidRPr="00F14E2C">
        <w:rPr>
          <w:rFonts w:ascii="Arial" w:hAnsi="Arial" w:cs="Arial"/>
        </w:rPr>
        <w:t xml:space="preserve">r., </w:t>
      </w:r>
      <w:r w:rsidR="00F60B85" w:rsidRPr="00F14E2C">
        <w:rPr>
          <w:rFonts w:ascii="Arial" w:hAnsi="Arial" w:cs="Arial"/>
        </w:rPr>
        <w:t>419</w:t>
      </w:r>
      <w:r w:rsidRPr="00F14E2C">
        <w:rPr>
          <w:rFonts w:ascii="Arial" w:hAnsi="Arial" w:cs="Arial"/>
        </w:rPr>
        <w:t xml:space="preserve"> ze zm.).</w:t>
      </w:r>
    </w:p>
    <w:p w:rsidR="009B4036" w:rsidRPr="00F14E2C" w:rsidRDefault="009B4036" w:rsidP="003D07F1">
      <w:pPr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Przekazanie, ujawnienie lub wykorzystanie informacji, o których mowa w ust. 2 w zakresie wykraczającym poza cel umowy będzie stanowiło czyn nieuczciwej konkurencji i może wiązać się z odpowiedzialnością cywilną lub karną określoną przepisami ustawy z dnia 16 kwietnia 1993 r. o zwalczaniu nieuczciwej konkurencji (tj. </w:t>
      </w:r>
      <w:r w:rsidRPr="00F14E2C">
        <w:rPr>
          <w:rFonts w:ascii="Arial" w:hAnsi="Arial" w:cs="Arial"/>
        </w:rPr>
        <w:t xml:space="preserve">Dz. U. z </w:t>
      </w:r>
      <w:r w:rsidR="00F60B85" w:rsidRPr="00F14E2C">
        <w:rPr>
          <w:rFonts w:ascii="Arial" w:hAnsi="Arial" w:cs="Arial"/>
        </w:rPr>
        <w:t>2018</w:t>
      </w:r>
      <w:r w:rsidRPr="00F14E2C">
        <w:rPr>
          <w:rFonts w:ascii="Arial" w:hAnsi="Arial" w:cs="Arial"/>
        </w:rPr>
        <w:t xml:space="preserve">r., </w:t>
      </w:r>
      <w:r w:rsidR="00F60B85" w:rsidRPr="00F14E2C">
        <w:rPr>
          <w:rFonts w:ascii="Arial" w:hAnsi="Arial" w:cs="Arial"/>
        </w:rPr>
        <w:t>p</w:t>
      </w:r>
      <w:r w:rsidRPr="00F14E2C">
        <w:rPr>
          <w:rFonts w:ascii="Arial" w:hAnsi="Arial" w:cs="Arial"/>
        </w:rPr>
        <w:t xml:space="preserve">oz. </w:t>
      </w:r>
      <w:r w:rsidR="00F60B85" w:rsidRPr="00F14E2C">
        <w:rPr>
          <w:rFonts w:ascii="Arial" w:hAnsi="Arial" w:cs="Arial"/>
        </w:rPr>
        <w:t>419</w:t>
      </w:r>
      <w:r w:rsidRPr="00F14E2C">
        <w:rPr>
          <w:rFonts w:ascii="Arial" w:hAnsi="Arial" w:cs="Arial"/>
        </w:rPr>
        <w:t xml:space="preserve"> ze zm.).</w:t>
      </w:r>
    </w:p>
    <w:p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  <w:r w:rsidR="009B4036" w:rsidRPr="008E39A6">
        <w:rPr>
          <w:rFonts w:ascii="Arial" w:hAnsi="Arial" w:cs="Arial"/>
          <w:b/>
        </w:rPr>
        <w:t>.</w:t>
      </w:r>
    </w:p>
    <w:p w:rsidR="009B4036" w:rsidRPr="008E39A6" w:rsidRDefault="009B4036" w:rsidP="003D07F1">
      <w:pPr>
        <w:spacing w:after="12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Spory wynikłe na tle realizacji niniejszej umowy rozpoznaje właściwy ze względu na wartość przedmiotu sporu Sąd powszechny w Kielcach.</w:t>
      </w:r>
    </w:p>
    <w:p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  <w:r w:rsidR="009B4036" w:rsidRPr="008E39A6">
        <w:rPr>
          <w:rFonts w:ascii="Arial" w:hAnsi="Arial" w:cs="Arial"/>
          <w:b/>
        </w:rPr>
        <w:t>.</w:t>
      </w:r>
    </w:p>
    <w:p w:rsidR="009B4036" w:rsidRPr="008E39A6" w:rsidRDefault="009B4036" w:rsidP="003D07F1">
      <w:pPr>
        <w:pStyle w:val="Akapitzlist"/>
        <w:numPr>
          <w:ilvl w:val="6"/>
          <w:numId w:val="10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 sprawach nieuregulowanych niniejszą umową stosuje się przepisy Kodeksu Cywilnego, ustawy Prawo Zamówień Publicznych oraz ustawy Prawo Budowlane.</w:t>
      </w:r>
    </w:p>
    <w:p w:rsidR="009B4036" w:rsidRPr="00876CF4" w:rsidRDefault="009B4036" w:rsidP="00876CF4">
      <w:pPr>
        <w:pStyle w:val="Akapitzlist"/>
        <w:numPr>
          <w:ilvl w:val="6"/>
          <w:numId w:val="10"/>
        </w:numPr>
        <w:spacing w:after="120"/>
        <w:ind w:left="284" w:hanging="284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 xml:space="preserve"> Wszelkie załączniki do umowy stanowią integralną jej część.</w:t>
      </w:r>
    </w:p>
    <w:p w:rsidR="009B4036" w:rsidRPr="008E39A6" w:rsidRDefault="00876CF4" w:rsidP="003D07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  <w:r w:rsidR="009B4036" w:rsidRPr="008E39A6">
        <w:rPr>
          <w:rFonts w:ascii="Arial" w:hAnsi="Arial" w:cs="Arial"/>
          <w:b/>
        </w:rPr>
        <w:t>.</w:t>
      </w:r>
    </w:p>
    <w:p w:rsidR="009B4036" w:rsidRPr="008E39A6" w:rsidRDefault="009B4036" w:rsidP="003D07F1">
      <w:p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Umowę niniejszą sporządzono w trzech jednobrzmiących egzemplarzach, z czego jeden otrzymuje Wykonawca, a dwa egzemplarze Zamawiający.</w:t>
      </w:r>
    </w:p>
    <w:p w:rsidR="009B4036" w:rsidRPr="008E39A6" w:rsidRDefault="009B4036" w:rsidP="003D07F1">
      <w:pPr>
        <w:spacing w:after="0"/>
        <w:jc w:val="both"/>
        <w:rPr>
          <w:rFonts w:ascii="Arial" w:hAnsi="Arial" w:cs="Arial"/>
          <w:b/>
        </w:rPr>
      </w:pPr>
    </w:p>
    <w:p w:rsidR="009A19A2" w:rsidRPr="008E39A6" w:rsidRDefault="009B4036" w:rsidP="003D07F1">
      <w:pPr>
        <w:spacing w:after="0"/>
        <w:jc w:val="both"/>
        <w:rPr>
          <w:rFonts w:ascii="Arial" w:hAnsi="Arial" w:cs="Arial"/>
        </w:rPr>
      </w:pPr>
      <w:r w:rsidRPr="008E39A6">
        <w:rPr>
          <w:rFonts w:ascii="Arial" w:hAnsi="Arial" w:cs="Arial"/>
          <w:b/>
        </w:rPr>
        <w:t>ZAMAWIAJĄCY:</w:t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</w:r>
      <w:r w:rsidRPr="008E39A6">
        <w:rPr>
          <w:rFonts w:ascii="Arial" w:hAnsi="Arial" w:cs="Arial"/>
          <w:b/>
        </w:rPr>
        <w:tab/>
        <w:t>WYKONAWCA:</w:t>
      </w:r>
    </w:p>
    <w:p w:rsidR="00BC0BD6" w:rsidRPr="00551C5C" w:rsidRDefault="00BC0BD6" w:rsidP="003D07F1">
      <w:pPr>
        <w:rPr>
          <w:rFonts w:ascii="Arial" w:hAnsi="Arial" w:cs="Arial"/>
          <w:sz w:val="23"/>
          <w:szCs w:val="23"/>
        </w:rPr>
      </w:pPr>
      <w:r w:rsidRPr="008E39A6">
        <w:rPr>
          <w:rFonts w:ascii="Arial" w:hAnsi="Arial" w:cs="Arial"/>
          <w:sz w:val="23"/>
          <w:szCs w:val="23"/>
        </w:rPr>
        <w:br w:type="page"/>
      </w:r>
    </w:p>
    <w:p w:rsidR="009A19A2" w:rsidRPr="008E39A6" w:rsidRDefault="009A19A2" w:rsidP="003D07F1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Załącznik nr 1 do umowy 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WZÓR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Oświadczenie Wykonawcy*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do faktury VAT nr .............................. z dnia .........................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Zgodnie z § </w:t>
      </w:r>
      <w:r w:rsidR="00C35E0A" w:rsidRPr="008E39A6">
        <w:rPr>
          <w:color w:val="auto"/>
          <w:sz w:val="23"/>
          <w:szCs w:val="23"/>
        </w:rPr>
        <w:t>11</w:t>
      </w:r>
      <w:r w:rsidRPr="008E39A6">
        <w:rPr>
          <w:color w:val="auto"/>
          <w:sz w:val="23"/>
          <w:szCs w:val="23"/>
        </w:rPr>
        <w:t xml:space="preserve"> ust. </w:t>
      </w:r>
      <w:r w:rsidR="00C35E0A" w:rsidRPr="008E39A6">
        <w:rPr>
          <w:color w:val="auto"/>
          <w:sz w:val="23"/>
          <w:szCs w:val="23"/>
        </w:rPr>
        <w:t>8</w:t>
      </w:r>
      <w:r w:rsidRPr="008E39A6">
        <w:rPr>
          <w:color w:val="auto"/>
          <w:sz w:val="23"/>
          <w:szCs w:val="23"/>
        </w:rPr>
        <w:t xml:space="preserve"> umowy z dnia ............................................ na wykonanie zamówienia polegającego wykonaniu robót budowlanych dla zadania inwestycyjnego pn. </w:t>
      </w:r>
      <w:r w:rsidR="00C35E0A" w:rsidRPr="008E39A6">
        <w:rPr>
          <w:color w:val="auto"/>
          <w:sz w:val="23"/>
          <w:szCs w:val="23"/>
        </w:rPr>
        <w:t>„</w:t>
      </w:r>
      <w:r w:rsidRPr="008E39A6">
        <w:rPr>
          <w:b/>
          <w:bCs/>
          <w:i/>
          <w:iCs/>
          <w:color w:val="auto"/>
          <w:sz w:val="23"/>
          <w:szCs w:val="23"/>
        </w:rPr>
        <w:t xml:space="preserve">…………………………………………………………………” </w:t>
      </w:r>
      <w:r w:rsidRPr="008E39A6">
        <w:rPr>
          <w:color w:val="auto"/>
          <w:sz w:val="23"/>
          <w:szCs w:val="23"/>
        </w:rPr>
        <w:t xml:space="preserve">a Wykonawcą </w:t>
      </w:r>
      <w:r w:rsidRPr="008E39A6">
        <w:rPr>
          <w:b/>
          <w:bCs/>
          <w:i/>
          <w:iCs/>
          <w:color w:val="auto"/>
          <w:sz w:val="23"/>
          <w:szCs w:val="23"/>
        </w:rPr>
        <w:t>………………</w:t>
      </w:r>
      <w:r w:rsidRPr="008E39A6">
        <w:rPr>
          <w:color w:val="auto"/>
          <w:sz w:val="23"/>
          <w:szCs w:val="23"/>
        </w:rPr>
        <w:t xml:space="preserve"> który zawarł zaakceptowaną przez Zamawiającego umowę n</w:t>
      </w:r>
      <w:r w:rsidR="001311B1">
        <w:rPr>
          <w:color w:val="auto"/>
          <w:sz w:val="23"/>
          <w:szCs w:val="23"/>
        </w:rPr>
        <w:t>r ….. z dnia …….. z P</w:t>
      </w:r>
      <w:r w:rsidRPr="008E39A6">
        <w:rPr>
          <w:color w:val="auto"/>
          <w:sz w:val="23"/>
          <w:szCs w:val="23"/>
        </w:rPr>
        <w:t xml:space="preserve">odwykonawcą tj. ………………………………………………………………………….. </w:t>
      </w:r>
    </w:p>
    <w:p w:rsidR="009A19A2" w:rsidRPr="008E39A6" w:rsidRDefault="009A19A2" w:rsidP="003D07F1">
      <w:pPr>
        <w:pStyle w:val="Default"/>
        <w:spacing w:before="120" w:after="120" w:line="276" w:lineRule="auto"/>
        <w:jc w:val="center"/>
        <w:rPr>
          <w:color w:val="auto"/>
          <w:sz w:val="28"/>
          <w:szCs w:val="28"/>
        </w:rPr>
      </w:pPr>
      <w:r w:rsidRPr="008E39A6">
        <w:rPr>
          <w:b/>
          <w:bCs/>
          <w:color w:val="auto"/>
          <w:sz w:val="28"/>
          <w:szCs w:val="28"/>
        </w:rPr>
        <w:t>oświadczam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że roboty budowlane objęte naszą fakturą VAT nr .......................... z dnia ........................................... na kwotę brutto …………………… </w:t>
      </w:r>
    </w:p>
    <w:p w:rsidR="009A19A2" w:rsidRPr="008E39A6" w:rsidRDefault="009A19A2" w:rsidP="003D07F1">
      <w:pPr>
        <w:pStyle w:val="Default"/>
        <w:spacing w:after="68"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 nie były realizowane przez podwykonawcę, </w:t>
      </w:r>
    </w:p>
    <w:p w:rsidR="009A19A2" w:rsidRPr="008E39A6" w:rsidRDefault="009A19A2" w:rsidP="003D07F1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 zostały zrealizowane przez Podwykonawcę według umowy z Podwykonawcą na kwotę brutto w zakresie: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………………….………………………………………………………………………………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Dla wyżej wymienionego zakresu rzeczowego w zakresie robót budowlanych w podwykonawstwie, Podwykonawca wystawił dla zakresu objętego ww. naszą fakturą fakturę nr …. z dnia ………… na kwotę brutto ………………………… Należność wynikająca z tej faktury nie została/została** przekazana ( zapłacona) na rachunek bankowy Podwykonawcy w dniu …………………….. w kwocie ………………. zł.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Niezależnie od powyższego załącza się oświadczenie Podwykonawcy nr………….... z  dnia ……………..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0"/>
          <w:szCs w:val="20"/>
        </w:rPr>
      </w:pPr>
      <w:r w:rsidRPr="008E39A6">
        <w:rPr>
          <w:color w:val="auto"/>
          <w:sz w:val="13"/>
          <w:szCs w:val="13"/>
        </w:rPr>
        <w:t xml:space="preserve">* </w:t>
      </w:r>
      <w:r w:rsidRPr="008E39A6">
        <w:rPr>
          <w:color w:val="auto"/>
          <w:sz w:val="20"/>
          <w:szCs w:val="20"/>
        </w:rPr>
        <w:t xml:space="preserve">niniejsze oświadczenie sporządza się odrębnie dla każdego podwykonawcy zaakceptowanego przez Zamawiającego.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:rsidR="009A19A2" w:rsidRPr="008E39A6" w:rsidRDefault="009A19A2" w:rsidP="003D07F1">
      <w:pPr>
        <w:pStyle w:val="Default"/>
        <w:spacing w:line="276" w:lineRule="auto"/>
        <w:ind w:left="3969"/>
        <w:rPr>
          <w:color w:val="auto"/>
          <w:sz w:val="20"/>
          <w:szCs w:val="20"/>
        </w:rPr>
      </w:pPr>
      <w:r w:rsidRPr="008E39A6">
        <w:rPr>
          <w:color w:val="auto"/>
          <w:sz w:val="20"/>
          <w:szCs w:val="20"/>
        </w:rPr>
        <w:t xml:space="preserve">........................................................................ </w:t>
      </w:r>
    </w:p>
    <w:p w:rsidR="009A19A2" w:rsidRPr="008E39A6" w:rsidRDefault="009A19A2" w:rsidP="003D07F1">
      <w:pPr>
        <w:pStyle w:val="Default"/>
        <w:spacing w:line="276" w:lineRule="auto"/>
        <w:ind w:left="3969"/>
        <w:rPr>
          <w:color w:val="auto"/>
        </w:rPr>
      </w:pPr>
      <w:r w:rsidRPr="008E39A6">
        <w:rPr>
          <w:color w:val="auto"/>
          <w:sz w:val="20"/>
          <w:szCs w:val="20"/>
        </w:rPr>
        <w:t>(podpis osoby/osób reprezentujących Wykonawcę)</w:t>
      </w:r>
    </w:p>
    <w:p w:rsidR="009A19A2" w:rsidRPr="008E39A6" w:rsidRDefault="009A19A2" w:rsidP="003D07F1">
      <w:pPr>
        <w:pStyle w:val="Default"/>
        <w:pageBreakBefore/>
        <w:spacing w:line="276" w:lineRule="auto"/>
        <w:jc w:val="right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lastRenderedPageBreak/>
        <w:t xml:space="preserve">Załącznik nr 2 do umowy 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9A6">
        <w:rPr>
          <w:b/>
          <w:bCs/>
          <w:color w:val="auto"/>
          <w:sz w:val="23"/>
          <w:szCs w:val="23"/>
        </w:rPr>
        <w:t>WZÓR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9A6">
        <w:rPr>
          <w:b/>
          <w:bCs/>
          <w:color w:val="auto"/>
          <w:sz w:val="22"/>
          <w:szCs w:val="22"/>
        </w:rPr>
        <w:t>Oświadczenie Podwykonawcy nr ….. z dnia …………………………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Ja, niżej podpisany przedstawiciel upoważniony do reprezentowania firmy .......................................................................... z siedzibą w .................................... REGON ............................................, NIP ............................................, na podstawie zawartej i zaakceptowanej przez Zamawiającego umowy o </w:t>
      </w:r>
      <w:r w:rsidR="00655494" w:rsidRPr="008E39A6">
        <w:rPr>
          <w:color w:val="auto"/>
          <w:sz w:val="22"/>
          <w:szCs w:val="22"/>
        </w:rPr>
        <w:t>………………..</w:t>
      </w:r>
      <w:r w:rsidRPr="008E39A6">
        <w:rPr>
          <w:color w:val="auto"/>
          <w:sz w:val="22"/>
          <w:szCs w:val="22"/>
        </w:rPr>
        <w:t xml:space="preserve">* w podwykonawstwie nr ….. z dnia…………. z Wykonawcą tj.: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655494" w:rsidRPr="008E39A6" w:rsidRDefault="00655494" w:rsidP="003D07F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b/>
          <w:bCs/>
          <w:color w:val="auto"/>
          <w:sz w:val="22"/>
          <w:szCs w:val="22"/>
        </w:rPr>
        <w:t xml:space="preserve">oświadczam: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>że w ramach realizacji robót w podwy</w:t>
      </w:r>
      <w:r w:rsidR="00655494" w:rsidRPr="008E39A6">
        <w:rPr>
          <w:color w:val="auto"/>
          <w:sz w:val="22"/>
          <w:szCs w:val="22"/>
        </w:rPr>
        <w:t xml:space="preserve">konawstwie w ramach ww. umowy </w:t>
      </w:r>
      <w:r w:rsidRPr="008E39A6">
        <w:rPr>
          <w:color w:val="auto"/>
          <w:sz w:val="22"/>
          <w:szCs w:val="22"/>
        </w:rPr>
        <w:t xml:space="preserve">wystawiłem do dnia sporządzenia niniejszego oświadczenia od dnia złożenia poprzedniego oświadczenia </w:t>
      </w:r>
      <w:r w:rsidR="00655494" w:rsidRPr="008E39A6">
        <w:rPr>
          <w:color w:val="auto"/>
          <w:sz w:val="22"/>
          <w:szCs w:val="22"/>
        </w:rPr>
        <w:t xml:space="preserve"> fakturę(y)</w:t>
      </w:r>
      <w:r w:rsidRPr="008E39A6">
        <w:rPr>
          <w:color w:val="auto"/>
          <w:sz w:val="22"/>
          <w:szCs w:val="22"/>
        </w:rPr>
        <w:t xml:space="preserve">, tj.: </w:t>
      </w:r>
    </w:p>
    <w:p w:rsidR="009A19A2" w:rsidRPr="008E39A6" w:rsidRDefault="009A19A2" w:rsidP="003D07F1">
      <w:pPr>
        <w:pStyle w:val="Default"/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- nr </w:t>
      </w:r>
      <w:r w:rsidR="00655494" w:rsidRPr="008E39A6">
        <w:rPr>
          <w:color w:val="auto"/>
          <w:sz w:val="22"/>
          <w:szCs w:val="22"/>
        </w:rPr>
        <w:t>…</w:t>
      </w:r>
      <w:r w:rsidRPr="008E39A6">
        <w:rPr>
          <w:color w:val="auto"/>
          <w:sz w:val="22"/>
          <w:szCs w:val="22"/>
        </w:rPr>
        <w:t>… z dnia……</w:t>
      </w:r>
      <w:r w:rsidR="00655494" w:rsidRPr="008E39A6">
        <w:rPr>
          <w:color w:val="auto"/>
          <w:sz w:val="22"/>
          <w:szCs w:val="22"/>
        </w:rPr>
        <w:t xml:space="preserve">. na kwotę brutto ……………….. zł </w:t>
      </w:r>
      <w:r w:rsidRPr="008E39A6">
        <w:rPr>
          <w:color w:val="auto"/>
          <w:sz w:val="22"/>
          <w:szCs w:val="22"/>
        </w:rPr>
        <w:t xml:space="preserve">(z kwoty objętej przedmiotową fakturą na nasz rachunek bankowy Generalny Wykonawca zobowiązany </w:t>
      </w:r>
      <w:r w:rsidR="005D52B0" w:rsidRPr="008E39A6">
        <w:rPr>
          <w:color w:val="auto"/>
          <w:sz w:val="22"/>
          <w:szCs w:val="22"/>
        </w:rPr>
        <w:t>przekazał</w:t>
      </w:r>
      <w:r w:rsidRPr="008E39A6">
        <w:rPr>
          <w:color w:val="auto"/>
          <w:sz w:val="22"/>
          <w:szCs w:val="22"/>
        </w:rPr>
        <w:t xml:space="preserve"> kwotę ……………….. zł. Pozostała kwota w wysokości ………….zł stanowi </w:t>
      </w:r>
      <w:r w:rsidR="00655494"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………………………………………………………………………………………….... (np. </w:t>
      </w:r>
      <w:r w:rsidRPr="008E39A6">
        <w:rPr>
          <w:color w:val="auto"/>
          <w:sz w:val="22"/>
          <w:szCs w:val="22"/>
        </w:rPr>
        <w:t xml:space="preserve">kaucję gwarancyjną/zabezpieczenie należytego wykonania umowy zgodnie z § ……….ww. umowy o podwykonawstwo lub wynikająca z następującego tytułu tj. ………………………………………………………………… </w:t>
      </w:r>
      <w:r w:rsidR="00655494" w:rsidRPr="008E39A6">
        <w:rPr>
          <w:color w:val="auto"/>
          <w:sz w:val="22"/>
          <w:szCs w:val="22"/>
        </w:rPr>
        <w:t>)</w:t>
      </w:r>
    </w:p>
    <w:p w:rsidR="00655494" w:rsidRPr="008E39A6" w:rsidRDefault="00655494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655494" w:rsidRPr="008E39A6" w:rsidRDefault="009A19A2" w:rsidP="003D07F1">
      <w:pPr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na dzień sporządzenia niniejszego oświadczenia</w:t>
      </w:r>
      <w:r w:rsidR="00655494" w:rsidRPr="008E39A6">
        <w:rPr>
          <w:rFonts w:ascii="Arial" w:hAnsi="Arial" w:cs="Arial"/>
        </w:rPr>
        <w:t xml:space="preserve"> uregulował wszystkie należności z tytułu dotychczas wystawionych faktur w całości. W związku z powyższym oświadczam, że niniejszym zrzekam się wszelkich roszczeń względem Wykonawcy i U</w:t>
      </w:r>
      <w:r w:rsidR="005D52B0" w:rsidRPr="008E39A6">
        <w:rPr>
          <w:rFonts w:ascii="Arial" w:hAnsi="Arial" w:cs="Arial"/>
        </w:rPr>
        <w:t xml:space="preserve">niwersytetu </w:t>
      </w:r>
      <w:r w:rsidR="00655494" w:rsidRPr="008E39A6">
        <w:rPr>
          <w:rFonts w:ascii="Arial" w:hAnsi="Arial" w:cs="Arial"/>
        </w:rPr>
        <w:t>J</w:t>
      </w:r>
      <w:r w:rsidR="005D52B0" w:rsidRPr="008E39A6">
        <w:rPr>
          <w:rFonts w:ascii="Arial" w:hAnsi="Arial" w:cs="Arial"/>
        </w:rPr>
        <w:t>ana Kochanowskiego w Kielcach</w:t>
      </w:r>
      <w:r w:rsidR="00655494" w:rsidRPr="008E39A6">
        <w:rPr>
          <w:rFonts w:ascii="Arial" w:hAnsi="Arial" w:cs="Arial"/>
        </w:rPr>
        <w:t xml:space="preserve"> związanych z ww. wynagrodzeniem za te roboty i nie będę/ będziemy wnosił/ć z tego tytułu żadnych roszczeń w stosunku do Wykonawcy oraz </w:t>
      </w:r>
      <w:r w:rsidR="005D52B0" w:rsidRPr="008E39A6">
        <w:rPr>
          <w:rFonts w:ascii="Arial" w:hAnsi="Arial" w:cs="Arial"/>
        </w:rPr>
        <w:t>Uniwersytetu Jana Kochanowskiego w Kielcach</w:t>
      </w:r>
      <w:r w:rsidR="00655494" w:rsidRPr="008E39A6">
        <w:rPr>
          <w:rFonts w:ascii="Arial" w:hAnsi="Arial" w:cs="Arial"/>
        </w:rPr>
        <w:t>, a w szczególności roszczeń na podstawie art. 647</w:t>
      </w:r>
      <w:r w:rsidR="00655494" w:rsidRPr="008E39A6">
        <w:rPr>
          <w:rFonts w:ascii="Arial" w:hAnsi="Arial" w:cs="Arial"/>
          <w:vertAlign w:val="superscript"/>
        </w:rPr>
        <w:t>1</w:t>
      </w:r>
      <w:r w:rsidR="00655494" w:rsidRPr="008E39A6">
        <w:rPr>
          <w:rFonts w:ascii="Arial" w:hAnsi="Arial" w:cs="Arial"/>
        </w:rPr>
        <w:t xml:space="preserve"> kodeksu cywilnego. </w:t>
      </w:r>
    </w:p>
    <w:p w:rsidR="00655494" w:rsidRPr="008E39A6" w:rsidRDefault="00655494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193BFD" w:rsidRDefault="00655494" w:rsidP="00193BFD">
      <w:pPr>
        <w:pStyle w:val="Default"/>
        <w:spacing w:line="276" w:lineRule="auto"/>
        <w:ind w:left="4536"/>
        <w:jc w:val="center"/>
        <w:rPr>
          <w:color w:val="auto"/>
          <w:sz w:val="20"/>
          <w:szCs w:val="20"/>
        </w:rPr>
      </w:pPr>
      <w:r w:rsidRPr="008E39A6">
        <w:rPr>
          <w:color w:val="auto"/>
          <w:sz w:val="20"/>
          <w:szCs w:val="20"/>
        </w:rPr>
        <w:t>..............................................................</w:t>
      </w:r>
    </w:p>
    <w:p w:rsidR="00655494" w:rsidRPr="00193BFD" w:rsidRDefault="00193BFD" w:rsidP="00193BFD">
      <w:pPr>
        <w:pStyle w:val="Default"/>
        <w:spacing w:line="276" w:lineRule="auto"/>
        <w:ind w:left="4536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="00655494" w:rsidRPr="008E39A6">
        <w:rPr>
          <w:sz w:val="20"/>
          <w:szCs w:val="20"/>
        </w:rPr>
        <w:t xml:space="preserve">(podpis osoby/osób reprezentujących </w:t>
      </w:r>
      <w:r>
        <w:rPr>
          <w:sz w:val="20"/>
          <w:szCs w:val="20"/>
        </w:rPr>
        <w:t xml:space="preserve">                        </w:t>
      </w:r>
      <w:r w:rsidR="00655494" w:rsidRPr="008E39A6">
        <w:rPr>
          <w:sz w:val="20"/>
          <w:szCs w:val="20"/>
        </w:rPr>
        <w:t>Podwykonawcę)</w:t>
      </w:r>
    </w:p>
    <w:sectPr w:rsidR="00655494" w:rsidRPr="0019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5A" w:rsidRDefault="009E405A" w:rsidP="002D4A94">
      <w:pPr>
        <w:spacing w:after="0" w:line="240" w:lineRule="auto"/>
      </w:pPr>
      <w:r>
        <w:separator/>
      </w:r>
    </w:p>
  </w:endnote>
  <w:endnote w:type="continuationSeparator" w:id="0">
    <w:p w:rsidR="009E405A" w:rsidRDefault="009E405A" w:rsidP="002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5A" w:rsidRDefault="009E405A" w:rsidP="002D4A94">
      <w:pPr>
        <w:spacing w:after="0" w:line="240" w:lineRule="auto"/>
      </w:pPr>
      <w:r>
        <w:separator/>
      </w:r>
    </w:p>
  </w:footnote>
  <w:footnote w:type="continuationSeparator" w:id="0">
    <w:p w:rsidR="009E405A" w:rsidRDefault="009E405A" w:rsidP="002D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C5D"/>
    <w:multiLevelType w:val="hybridMultilevel"/>
    <w:tmpl w:val="B3705032"/>
    <w:lvl w:ilvl="0" w:tplc="0F22E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50D"/>
    <w:multiLevelType w:val="hybridMultilevel"/>
    <w:tmpl w:val="08FC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43D"/>
    <w:multiLevelType w:val="multilevel"/>
    <w:tmpl w:val="FABEF62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9E0"/>
    <w:multiLevelType w:val="hybridMultilevel"/>
    <w:tmpl w:val="E07C8926"/>
    <w:lvl w:ilvl="0" w:tplc="D60C04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96556B"/>
    <w:multiLevelType w:val="hybridMultilevel"/>
    <w:tmpl w:val="6DE2E254"/>
    <w:lvl w:ilvl="0" w:tplc="07BC32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71F7"/>
    <w:multiLevelType w:val="hybridMultilevel"/>
    <w:tmpl w:val="B6986452"/>
    <w:lvl w:ilvl="0" w:tplc="A516A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0BC6"/>
    <w:multiLevelType w:val="hybridMultilevel"/>
    <w:tmpl w:val="89446984"/>
    <w:lvl w:ilvl="0" w:tplc="7F4AB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7518"/>
    <w:multiLevelType w:val="hybridMultilevel"/>
    <w:tmpl w:val="F72051B6"/>
    <w:lvl w:ilvl="0" w:tplc="F1A4C8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4F7A"/>
    <w:multiLevelType w:val="hybridMultilevel"/>
    <w:tmpl w:val="1228FB46"/>
    <w:lvl w:ilvl="0" w:tplc="451C9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1D2A"/>
    <w:multiLevelType w:val="hybridMultilevel"/>
    <w:tmpl w:val="A5D0D074"/>
    <w:lvl w:ilvl="0" w:tplc="8CBEC2D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23A0D"/>
    <w:multiLevelType w:val="hybridMultilevel"/>
    <w:tmpl w:val="B146599A"/>
    <w:lvl w:ilvl="0" w:tplc="03F88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631E"/>
    <w:multiLevelType w:val="hybridMultilevel"/>
    <w:tmpl w:val="9A0A1F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2D25C26"/>
    <w:multiLevelType w:val="hybridMultilevel"/>
    <w:tmpl w:val="E35E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6322"/>
    <w:multiLevelType w:val="hybridMultilevel"/>
    <w:tmpl w:val="A70025EA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7" w15:restartNumberingAfterBreak="0">
    <w:nsid w:val="33DF320E"/>
    <w:multiLevelType w:val="hybridMultilevel"/>
    <w:tmpl w:val="1F6CF1BA"/>
    <w:lvl w:ilvl="0" w:tplc="A44A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269C"/>
    <w:multiLevelType w:val="hybridMultilevel"/>
    <w:tmpl w:val="1110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F2F10"/>
    <w:multiLevelType w:val="hybridMultilevel"/>
    <w:tmpl w:val="4776D224"/>
    <w:lvl w:ilvl="0" w:tplc="F05A6E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07E51"/>
    <w:multiLevelType w:val="hybridMultilevel"/>
    <w:tmpl w:val="72FE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82CC3"/>
    <w:multiLevelType w:val="hybridMultilevel"/>
    <w:tmpl w:val="D0D8A67C"/>
    <w:lvl w:ilvl="0" w:tplc="F5BCD6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6759"/>
    <w:multiLevelType w:val="hybridMultilevel"/>
    <w:tmpl w:val="38B2901E"/>
    <w:lvl w:ilvl="0" w:tplc="6706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481"/>
    <w:multiLevelType w:val="hybridMultilevel"/>
    <w:tmpl w:val="60B0B552"/>
    <w:lvl w:ilvl="0" w:tplc="A4C25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49BF"/>
    <w:multiLevelType w:val="hybridMultilevel"/>
    <w:tmpl w:val="C31EE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02444"/>
    <w:multiLevelType w:val="hybridMultilevel"/>
    <w:tmpl w:val="1630A0BE"/>
    <w:lvl w:ilvl="0" w:tplc="BB30D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71963"/>
    <w:multiLevelType w:val="multilevel"/>
    <w:tmpl w:val="35F2EFA8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499" w:hanging="35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7" w15:restartNumberingAfterBreak="0">
    <w:nsid w:val="46E33244"/>
    <w:multiLevelType w:val="hybridMultilevel"/>
    <w:tmpl w:val="44B68BAC"/>
    <w:lvl w:ilvl="0" w:tplc="168E9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0BAA"/>
    <w:multiLevelType w:val="hybridMultilevel"/>
    <w:tmpl w:val="74EE318E"/>
    <w:lvl w:ilvl="0" w:tplc="098A3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07F5"/>
    <w:multiLevelType w:val="hybridMultilevel"/>
    <w:tmpl w:val="DDF48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72B72"/>
    <w:multiLevelType w:val="hybridMultilevel"/>
    <w:tmpl w:val="3D2E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E3A4B"/>
    <w:multiLevelType w:val="hybridMultilevel"/>
    <w:tmpl w:val="0F604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419D9"/>
    <w:multiLevelType w:val="hybridMultilevel"/>
    <w:tmpl w:val="96A82538"/>
    <w:lvl w:ilvl="0" w:tplc="31CCD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83C2A"/>
    <w:multiLevelType w:val="hybridMultilevel"/>
    <w:tmpl w:val="1234D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565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73687"/>
    <w:multiLevelType w:val="hybridMultilevel"/>
    <w:tmpl w:val="2D464C12"/>
    <w:lvl w:ilvl="0" w:tplc="0C5A2188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82603"/>
    <w:multiLevelType w:val="hybridMultilevel"/>
    <w:tmpl w:val="68B21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258FA"/>
    <w:multiLevelType w:val="hybridMultilevel"/>
    <w:tmpl w:val="B832E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E9E88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394C03"/>
    <w:multiLevelType w:val="hybridMultilevel"/>
    <w:tmpl w:val="CB8E8554"/>
    <w:lvl w:ilvl="0" w:tplc="A04AC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547F"/>
    <w:multiLevelType w:val="hybridMultilevel"/>
    <w:tmpl w:val="C78CE36A"/>
    <w:lvl w:ilvl="0" w:tplc="B0DA0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E7220"/>
    <w:multiLevelType w:val="hybridMultilevel"/>
    <w:tmpl w:val="5606A93E"/>
    <w:lvl w:ilvl="0" w:tplc="0F1C20EE">
      <w:start w:val="1"/>
      <w:numFmt w:val="decimal"/>
      <w:lvlText w:val="%1)"/>
      <w:lvlJc w:val="left"/>
      <w:pPr>
        <w:ind w:left="362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5D15A4"/>
    <w:multiLevelType w:val="hybridMultilevel"/>
    <w:tmpl w:val="D22A5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8EE5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B4E13"/>
    <w:multiLevelType w:val="hybridMultilevel"/>
    <w:tmpl w:val="747C36B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689738AD"/>
    <w:multiLevelType w:val="hybridMultilevel"/>
    <w:tmpl w:val="228CCEE4"/>
    <w:lvl w:ilvl="0" w:tplc="F7DEBAE4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97219E3"/>
    <w:multiLevelType w:val="hybridMultilevel"/>
    <w:tmpl w:val="AFE6829A"/>
    <w:lvl w:ilvl="0" w:tplc="6CD6B8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36042"/>
    <w:multiLevelType w:val="hybridMultilevel"/>
    <w:tmpl w:val="6D8045D2"/>
    <w:lvl w:ilvl="0" w:tplc="E70A1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202AB8"/>
    <w:multiLevelType w:val="hybridMultilevel"/>
    <w:tmpl w:val="29DC5284"/>
    <w:lvl w:ilvl="0" w:tplc="0E38E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F90212"/>
    <w:multiLevelType w:val="hybridMultilevel"/>
    <w:tmpl w:val="B53EBF50"/>
    <w:lvl w:ilvl="0" w:tplc="DD70B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F3C5F"/>
    <w:multiLevelType w:val="hybridMultilevel"/>
    <w:tmpl w:val="95FE9830"/>
    <w:lvl w:ilvl="0" w:tplc="FE9E889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451"/>
    <w:multiLevelType w:val="hybridMultilevel"/>
    <w:tmpl w:val="5256FC50"/>
    <w:lvl w:ilvl="0" w:tplc="CC2C62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E2A0A"/>
    <w:multiLevelType w:val="hybridMultilevel"/>
    <w:tmpl w:val="E72CFFD6"/>
    <w:lvl w:ilvl="0" w:tplc="6FE28C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9"/>
  </w:num>
  <w:num w:numId="5">
    <w:abstractNumId w:val="26"/>
  </w:num>
  <w:num w:numId="6">
    <w:abstractNumId w:val="18"/>
  </w:num>
  <w:num w:numId="7">
    <w:abstractNumId w:val="44"/>
  </w:num>
  <w:num w:numId="8">
    <w:abstractNumId w:val="30"/>
  </w:num>
  <w:num w:numId="9">
    <w:abstractNumId w:val="3"/>
  </w:num>
  <w:num w:numId="10">
    <w:abstractNumId w:val="4"/>
  </w:num>
  <w:num w:numId="11">
    <w:abstractNumId w:val="0"/>
  </w:num>
  <w:num w:numId="12">
    <w:abstractNumId w:val="21"/>
  </w:num>
  <w:num w:numId="13">
    <w:abstractNumId w:val="17"/>
  </w:num>
  <w:num w:numId="14">
    <w:abstractNumId w:val="31"/>
  </w:num>
  <w:num w:numId="15">
    <w:abstractNumId w:val="32"/>
  </w:num>
  <w:num w:numId="16">
    <w:abstractNumId w:val="38"/>
  </w:num>
  <w:num w:numId="17">
    <w:abstractNumId w:val="29"/>
  </w:num>
  <w:num w:numId="18">
    <w:abstractNumId w:val="33"/>
  </w:num>
  <w:num w:numId="19">
    <w:abstractNumId w:val="19"/>
  </w:num>
  <w:num w:numId="20">
    <w:abstractNumId w:val="11"/>
  </w:num>
  <w:num w:numId="21">
    <w:abstractNumId w:val="46"/>
  </w:num>
  <w:num w:numId="22">
    <w:abstractNumId w:val="6"/>
  </w:num>
  <w:num w:numId="23">
    <w:abstractNumId w:val="13"/>
  </w:num>
  <w:num w:numId="24">
    <w:abstractNumId w:val="42"/>
  </w:num>
  <w:num w:numId="25">
    <w:abstractNumId w:val="49"/>
  </w:num>
  <w:num w:numId="26">
    <w:abstractNumId w:val="23"/>
  </w:num>
  <w:num w:numId="27">
    <w:abstractNumId w:val="20"/>
  </w:num>
  <w:num w:numId="28">
    <w:abstractNumId w:val="36"/>
  </w:num>
  <w:num w:numId="29">
    <w:abstractNumId w:val="48"/>
  </w:num>
  <w:num w:numId="30">
    <w:abstractNumId w:val="5"/>
  </w:num>
  <w:num w:numId="31">
    <w:abstractNumId w:val="22"/>
  </w:num>
  <w:num w:numId="32">
    <w:abstractNumId w:val="1"/>
  </w:num>
  <w:num w:numId="33">
    <w:abstractNumId w:val="43"/>
  </w:num>
  <w:num w:numId="34">
    <w:abstractNumId w:val="24"/>
  </w:num>
  <w:num w:numId="35">
    <w:abstractNumId w:val="40"/>
  </w:num>
  <w:num w:numId="36">
    <w:abstractNumId w:val="8"/>
  </w:num>
  <w:num w:numId="37">
    <w:abstractNumId w:val="7"/>
  </w:num>
  <w:num w:numId="38">
    <w:abstractNumId w:val="15"/>
  </w:num>
  <w:num w:numId="39">
    <w:abstractNumId w:val="25"/>
  </w:num>
  <w:num w:numId="40">
    <w:abstractNumId w:val="27"/>
  </w:num>
  <w:num w:numId="41">
    <w:abstractNumId w:val="14"/>
  </w:num>
  <w:num w:numId="42">
    <w:abstractNumId w:val="37"/>
  </w:num>
  <w:num w:numId="43">
    <w:abstractNumId w:val="28"/>
  </w:num>
  <w:num w:numId="44">
    <w:abstractNumId w:val="47"/>
  </w:num>
  <w:num w:numId="45">
    <w:abstractNumId w:val="10"/>
  </w:num>
  <w:num w:numId="46">
    <w:abstractNumId w:val="34"/>
  </w:num>
  <w:num w:numId="47">
    <w:abstractNumId w:val="39"/>
  </w:num>
  <w:num w:numId="48">
    <w:abstractNumId w:val="35"/>
  </w:num>
  <w:num w:numId="49">
    <w:abstractNumId w:val="4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5"/>
    <w:rsid w:val="000345DC"/>
    <w:rsid w:val="000500E3"/>
    <w:rsid w:val="0005729E"/>
    <w:rsid w:val="000816CA"/>
    <w:rsid w:val="00095BD7"/>
    <w:rsid w:val="000A0820"/>
    <w:rsid w:val="000B5643"/>
    <w:rsid w:val="000C7A29"/>
    <w:rsid w:val="000F1C5F"/>
    <w:rsid w:val="00117634"/>
    <w:rsid w:val="00127D80"/>
    <w:rsid w:val="001311B1"/>
    <w:rsid w:val="00147A6E"/>
    <w:rsid w:val="00172B56"/>
    <w:rsid w:val="00174E25"/>
    <w:rsid w:val="00180415"/>
    <w:rsid w:val="00185B14"/>
    <w:rsid w:val="00193BFD"/>
    <w:rsid w:val="00196394"/>
    <w:rsid w:val="001A064F"/>
    <w:rsid w:val="001A286C"/>
    <w:rsid w:val="001B0DE6"/>
    <w:rsid w:val="001B3F27"/>
    <w:rsid w:val="001D70B1"/>
    <w:rsid w:val="001D753E"/>
    <w:rsid w:val="001E48AB"/>
    <w:rsid w:val="001E7EA6"/>
    <w:rsid w:val="001F4DA8"/>
    <w:rsid w:val="00207F93"/>
    <w:rsid w:val="00237C81"/>
    <w:rsid w:val="002916F3"/>
    <w:rsid w:val="002A354D"/>
    <w:rsid w:val="002C3D25"/>
    <w:rsid w:val="002C5CE7"/>
    <w:rsid w:val="002C6BAE"/>
    <w:rsid w:val="002D4A94"/>
    <w:rsid w:val="002D5280"/>
    <w:rsid w:val="00306457"/>
    <w:rsid w:val="00350C52"/>
    <w:rsid w:val="00354C7F"/>
    <w:rsid w:val="003559FD"/>
    <w:rsid w:val="00392699"/>
    <w:rsid w:val="003D07F1"/>
    <w:rsid w:val="003E1DA8"/>
    <w:rsid w:val="003E6FDE"/>
    <w:rsid w:val="0040375A"/>
    <w:rsid w:val="004043A5"/>
    <w:rsid w:val="004044F7"/>
    <w:rsid w:val="00410191"/>
    <w:rsid w:val="004114F8"/>
    <w:rsid w:val="004219FA"/>
    <w:rsid w:val="00441AE4"/>
    <w:rsid w:val="00450C61"/>
    <w:rsid w:val="00454B31"/>
    <w:rsid w:val="00460095"/>
    <w:rsid w:val="00463535"/>
    <w:rsid w:val="0047140B"/>
    <w:rsid w:val="004877A4"/>
    <w:rsid w:val="00491A45"/>
    <w:rsid w:val="004B1266"/>
    <w:rsid w:val="004F21B2"/>
    <w:rsid w:val="00541167"/>
    <w:rsid w:val="005433D4"/>
    <w:rsid w:val="00551C5C"/>
    <w:rsid w:val="00565744"/>
    <w:rsid w:val="00566A07"/>
    <w:rsid w:val="00596556"/>
    <w:rsid w:val="005973BE"/>
    <w:rsid w:val="005D52B0"/>
    <w:rsid w:val="005F21E3"/>
    <w:rsid w:val="006122E5"/>
    <w:rsid w:val="00631241"/>
    <w:rsid w:val="0063183A"/>
    <w:rsid w:val="0063400A"/>
    <w:rsid w:val="00645538"/>
    <w:rsid w:val="00646112"/>
    <w:rsid w:val="0065034A"/>
    <w:rsid w:val="00655494"/>
    <w:rsid w:val="00670B3E"/>
    <w:rsid w:val="00677268"/>
    <w:rsid w:val="0068055A"/>
    <w:rsid w:val="0068225C"/>
    <w:rsid w:val="00692E27"/>
    <w:rsid w:val="006977C7"/>
    <w:rsid w:val="006B652A"/>
    <w:rsid w:val="006D0129"/>
    <w:rsid w:val="006E37FC"/>
    <w:rsid w:val="006F35E8"/>
    <w:rsid w:val="00710385"/>
    <w:rsid w:val="0071527C"/>
    <w:rsid w:val="0072176F"/>
    <w:rsid w:val="0072666E"/>
    <w:rsid w:val="00760C7C"/>
    <w:rsid w:val="00763005"/>
    <w:rsid w:val="0076339C"/>
    <w:rsid w:val="007B2079"/>
    <w:rsid w:val="007B42F4"/>
    <w:rsid w:val="007C0CCA"/>
    <w:rsid w:val="007D08AF"/>
    <w:rsid w:val="007D2302"/>
    <w:rsid w:val="007D52EF"/>
    <w:rsid w:val="007E2D68"/>
    <w:rsid w:val="00802A57"/>
    <w:rsid w:val="00806386"/>
    <w:rsid w:val="00826ADB"/>
    <w:rsid w:val="008376E6"/>
    <w:rsid w:val="00840037"/>
    <w:rsid w:val="00870AD4"/>
    <w:rsid w:val="00876CF4"/>
    <w:rsid w:val="008862C0"/>
    <w:rsid w:val="008A49DB"/>
    <w:rsid w:val="008B1AAF"/>
    <w:rsid w:val="008D7993"/>
    <w:rsid w:val="008E39A6"/>
    <w:rsid w:val="008F1205"/>
    <w:rsid w:val="008F35A5"/>
    <w:rsid w:val="00935A8B"/>
    <w:rsid w:val="00952AC5"/>
    <w:rsid w:val="00954791"/>
    <w:rsid w:val="009555F2"/>
    <w:rsid w:val="009627FB"/>
    <w:rsid w:val="00965B01"/>
    <w:rsid w:val="009875D0"/>
    <w:rsid w:val="00991DA2"/>
    <w:rsid w:val="00994BF3"/>
    <w:rsid w:val="00995DDF"/>
    <w:rsid w:val="009A19A2"/>
    <w:rsid w:val="009A64A7"/>
    <w:rsid w:val="009B0064"/>
    <w:rsid w:val="009B2F59"/>
    <w:rsid w:val="009B4036"/>
    <w:rsid w:val="009B6A91"/>
    <w:rsid w:val="009C4A6D"/>
    <w:rsid w:val="009D79D6"/>
    <w:rsid w:val="009E405A"/>
    <w:rsid w:val="00A06002"/>
    <w:rsid w:val="00A22DDB"/>
    <w:rsid w:val="00A2329F"/>
    <w:rsid w:val="00A40C69"/>
    <w:rsid w:val="00A51E5B"/>
    <w:rsid w:val="00A71525"/>
    <w:rsid w:val="00A974BB"/>
    <w:rsid w:val="00AA0F58"/>
    <w:rsid w:val="00AA6F7A"/>
    <w:rsid w:val="00AB05C7"/>
    <w:rsid w:val="00AC1B12"/>
    <w:rsid w:val="00AF31EA"/>
    <w:rsid w:val="00B11200"/>
    <w:rsid w:val="00B241A6"/>
    <w:rsid w:val="00B2726B"/>
    <w:rsid w:val="00B3222F"/>
    <w:rsid w:val="00B54853"/>
    <w:rsid w:val="00B775EF"/>
    <w:rsid w:val="00B82E09"/>
    <w:rsid w:val="00B862BE"/>
    <w:rsid w:val="00B90CE1"/>
    <w:rsid w:val="00BA5497"/>
    <w:rsid w:val="00BC0BD6"/>
    <w:rsid w:val="00BD0F42"/>
    <w:rsid w:val="00BD5807"/>
    <w:rsid w:val="00C00EAE"/>
    <w:rsid w:val="00C11B62"/>
    <w:rsid w:val="00C21BDE"/>
    <w:rsid w:val="00C32FBE"/>
    <w:rsid w:val="00C35E0A"/>
    <w:rsid w:val="00C61720"/>
    <w:rsid w:val="00C7099D"/>
    <w:rsid w:val="00CA182C"/>
    <w:rsid w:val="00CA294D"/>
    <w:rsid w:val="00CA74AC"/>
    <w:rsid w:val="00CB0B46"/>
    <w:rsid w:val="00CB274B"/>
    <w:rsid w:val="00CC0908"/>
    <w:rsid w:val="00CC0E59"/>
    <w:rsid w:val="00CC29AC"/>
    <w:rsid w:val="00CD342C"/>
    <w:rsid w:val="00CD5056"/>
    <w:rsid w:val="00CD5FFA"/>
    <w:rsid w:val="00CE0F8A"/>
    <w:rsid w:val="00D05D19"/>
    <w:rsid w:val="00D14977"/>
    <w:rsid w:val="00D76B78"/>
    <w:rsid w:val="00DC4626"/>
    <w:rsid w:val="00DC46E8"/>
    <w:rsid w:val="00DC5EB3"/>
    <w:rsid w:val="00DE149E"/>
    <w:rsid w:val="00DE5729"/>
    <w:rsid w:val="00DF61E4"/>
    <w:rsid w:val="00DF76A3"/>
    <w:rsid w:val="00E05F26"/>
    <w:rsid w:val="00E05FA0"/>
    <w:rsid w:val="00E10CFD"/>
    <w:rsid w:val="00E1365C"/>
    <w:rsid w:val="00E16B13"/>
    <w:rsid w:val="00E325A3"/>
    <w:rsid w:val="00E44AE7"/>
    <w:rsid w:val="00E6747B"/>
    <w:rsid w:val="00E72865"/>
    <w:rsid w:val="00E8528B"/>
    <w:rsid w:val="00E87C75"/>
    <w:rsid w:val="00EA21C7"/>
    <w:rsid w:val="00EC2AF8"/>
    <w:rsid w:val="00EE40BB"/>
    <w:rsid w:val="00F043A8"/>
    <w:rsid w:val="00F06280"/>
    <w:rsid w:val="00F10425"/>
    <w:rsid w:val="00F14E2C"/>
    <w:rsid w:val="00F22E56"/>
    <w:rsid w:val="00F325C0"/>
    <w:rsid w:val="00F41A91"/>
    <w:rsid w:val="00F45C2B"/>
    <w:rsid w:val="00F51D98"/>
    <w:rsid w:val="00F60B85"/>
    <w:rsid w:val="00FB5923"/>
    <w:rsid w:val="00FB71D2"/>
    <w:rsid w:val="00FD1F7C"/>
    <w:rsid w:val="00FD62DB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6DA7"/>
  <w15:docId w15:val="{199A5E9B-6EEE-45A9-80C5-4FD0A39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C1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B4036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9B4036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9B403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99"/>
    <w:rsid w:val="009B4036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4A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D4A94"/>
    <w:rPr>
      <w:vertAlign w:val="superscript"/>
    </w:rPr>
  </w:style>
  <w:style w:type="paragraph" w:customStyle="1" w:styleId="Default">
    <w:name w:val="Default"/>
    <w:rsid w:val="009A1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CD342C"/>
    <w:pPr>
      <w:suppressAutoHyphens/>
      <w:autoSpaceDN w:val="0"/>
      <w:spacing w:after="120"/>
    </w:pPr>
    <w:rPr>
      <w:rFonts w:eastAsia="SimSun" w:cs="Tahoma"/>
      <w:kern w:val="3"/>
    </w:rPr>
  </w:style>
  <w:style w:type="character" w:customStyle="1" w:styleId="Nagwek1Znak">
    <w:name w:val="Nagłówek 1 Znak"/>
    <w:link w:val="Nagwek1"/>
    <w:uiPriority w:val="9"/>
    <w:rsid w:val="00AC1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uiPriority w:val="99"/>
    <w:semiHidden/>
    <w:unhideWhenUsed/>
    <w:rsid w:val="006E3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37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7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37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7F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B05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i\Desktop\Przetargi%202018\Wykonanie%20nawierzchni%20z%20p&#322;yt%20chodnikowych%20(%20kostki%20bruowej)%20oraz%20naprawa%20podjazdu%20DP.2301.65.2018\za&#322;&#261;cznik%203%20projekt%20u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AF3-A9E6-4C7A-8B34-E561E522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3 projekt umowy</Template>
  <TotalTime>1</TotalTime>
  <Pages>1</Pages>
  <Words>4907</Words>
  <Characters>29446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cp:lastModifiedBy>Marcin Kmieciak</cp:lastModifiedBy>
  <cp:revision>2</cp:revision>
  <cp:lastPrinted>2018-07-04T06:42:00Z</cp:lastPrinted>
  <dcterms:created xsi:type="dcterms:W3CDTF">2018-09-26T08:15:00Z</dcterms:created>
  <dcterms:modified xsi:type="dcterms:W3CDTF">2018-09-26T08:16:00Z</dcterms:modified>
</cp:coreProperties>
</file>